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35D4B" w:rsidP="00512B4D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="005305C8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.1100.</w:t>
            </w:r>
            <w:r w:rsidR="00512B4D">
              <w:rPr>
                <w:rFonts w:ascii="Bookman Old Style" w:hAnsi="Bookman Old Style" w:cs="Bookman Old Style"/>
                <w:sz w:val="16"/>
                <w:szCs w:val="16"/>
              </w:rPr>
              <w:t>37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.201</w:t>
            </w:r>
            <w:r w:rsidR="00512B4D">
              <w:rPr>
                <w:rFonts w:ascii="Bookman Old Style" w:hAnsi="Bookman Old Style" w:cs="Bookman Old Style"/>
                <w:sz w:val="16"/>
                <w:szCs w:val="16"/>
              </w:rPr>
              <w:t>6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8A4B33" w:rsidRDefault="001F34C1" w:rsidP="0028427F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1F34C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Default="00144039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Kościan</w:t>
                  </w:r>
                  <w:r w:rsidR="00223F13">
                    <w:rPr>
                      <w:rFonts w:ascii="Bookman Old Style" w:hAnsi="Bookman Old Style" w:cs="Bookman Old Style"/>
                    </w:rPr>
                    <w:t>, dnia</w:t>
                  </w:r>
                  <w:r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512B4D">
                    <w:rPr>
                      <w:rFonts w:ascii="Bookman Old Style" w:hAnsi="Bookman Old Style" w:cs="Bookman Old Style"/>
                    </w:rPr>
                    <w:t>02</w:t>
                  </w:r>
                  <w:r w:rsidR="00623EDC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512B4D">
                    <w:rPr>
                      <w:rFonts w:ascii="Bookman Old Style" w:hAnsi="Bookman Old Style" w:cs="Bookman Old Style"/>
                    </w:rPr>
                    <w:t>listopada</w:t>
                  </w:r>
                  <w:r w:rsidR="00223F13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5A4265">
                    <w:rPr>
                      <w:rFonts w:ascii="Bookman Old Style" w:hAnsi="Bookman Old Style" w:cs="Bookman Old Style"/>
                    </w:rPr>
                    <w:t>201</w:t>
                  </w:r>
                  <w:r w:rsidR="00512B4D">
                    <w:rPr>
                      <w:rFonts w:ascii="Bookman Old Style" w:hAnsi="Bookman Old Style" w:cs="Bookman Old Style"/>
                    </w:rPr>
                    <w:t>6</w:t>
                  </w:r>
                  <w:r w:rsidR="005777C6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223F13">
                    <w:rPr>
                      <w:rFonts w:ascii="Bookman Old Style" w:hAnsi="Bookman Old Style" w:cs="Bookman Old Style"/>
                    </w:rPr>
                    <w:t> r.</w:t>
                  </w:r>
                </w:p>
              </w:txbxContent>
            </v:textbox>
          </v:shape>
        </w:pict>
      </w:r>
    </w:p>
    <w:p w:rsidR="00704010" w:rsidRDefault="00704010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</w:p>
    <w:p w:rsidR="005305C8" w:rsidRPr="00094815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94815">
        <w:rPr>
          <w:rFonts w:ascii="Bookman Old Style" w:hAnsi="Bookman Old Style" w:cs="Bookman Old Style"/>
          <w:b/>
          <w:sz w:val="20"/>
          <w:szCs w:val="20"/>
        </w:rPr>
        <w:t xml:space="preserve">KOMUNIKAT </w:t>
      </w:r>
    </w:p>
    <w:p w:rsidR="005305C8" w:rsidRPr="00094815" w:rsidRDefault="00D05C75" w:rsidP="005305C8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94815">
        <w:rPr>
          <w:rFonts w:ascii="Bookman Old Style" w:hAnsi="Bookman Old Style" w:cs="Bookman Old Style"/>
          <w:b/>
          <w:sz w:val="20"/>
          <w:szCs w:val="20"/>
        </w:rPr>
        <w:t>Powiatowy Lekarz Weterynarii w Kościanie</w:t>
      </w:r>
    </w:p>
    <w:p w:rsidR="005305C8" w:rsidRPr="00094815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94815">
        <w:rPr>
          <w:rFonts w:ascii="Bookman Old Style" w:hAnsi="Bookman Old Style" w:cs="Bookman Old Style"/>
          <w:b/>
          <w:sz w:val="20"/>
          <w:szCs w:val="20"/>
        </w:rPr>
        <w:t xml:space="preserve">poszukuje kandydatów                                                                               </w:t>
      </w:r>
      <w:r w:rsidR="003255E7" w:rsidRPr="00094815">
        <w:rPr>
          <w:rFonts w:ascii="Bookman Old Style" w:hAnsi="Bookman Old Style" w:cs="Bookman Old Style"/>
          <w:b/>
          <w:sz w:val="20"/>
          <w:szCs w:val="20"/>
        </w:rPr>
        <w:t xml:space="preserve">              </w:t>
      </w:r>
      <w:r w:rsidR="00094815">
        <w:rPr>
          <w:rFonts w:ascii="Bookman Old Style" w:hAnsi="Bookman Old Style" w:cs="Bookman Old Style"/>
          <w:b/>
          <w:sz w:val="20"/>
          <w:szCs w:val="20"/>
        </w:rPr>
        <w:t xml:space="preserve">             </w:t>
      </w:r>
      <w:r w:rsidR="003255E7" w:rsidRPr="00094815">
        <w:rPr>
          <w:rFonts w:ascii="Bookman Old Style" w:hAnsi="Bookman Old Style" w:cs="Bookman Old Style"/>
          <w:b/>
          <w:sz w:val="20"/>
          <w:szCs w:val="20"/>
        </w:rPr>
        <w:t xml:space="preserve">    </w:t>
      </w:r>
      <w:r w:rsidRPr="00094815">
        <w:rPr>
          <w:rFonts w:ascii="Bookman Old Style" w:hAnsi="Bookman Old Style" w:cs="Bookman Old Style"/>
          <w:b/>
          <w:sz w:val="20"/>
          <w:szCs w:val="20"/>
        </w:rPr>
        <w:t xml:space="preserve"> do wykonania niżej wymienionych czynności</w:t>
      </w:r>
      <w:r w:rsidR="005F70C4" w:rsidRPr="00094815">
        <w:rPr>
          <w:rFonts w:ascii="Bookman Old Style" w:hAnsi="Bookman Old Style" w:cs="Bookman Old Style"/>
          <w:b/>
          <w:sz w:val="20"/>
          <w:szCs w:val="20"/>
        </w:rPr>
        <w:t xml:space="preserve"> pomocniczych</w:t>
      </w:r>
      <w:r w:rsidRPr="00094815">
        <w:rPr>
          <w:rFonts w:ascii="Bookman Old Style" w:hAnsi="Bookman Old Style" w:cs="Bookman Old Style"/>
          <w:b/>
          <w:sz w:val="20"/>
          <w:szCs w:val="20"/>
        </w:rPr>
        <w:t xml:space="preserve">                                                      </w:t>
      </w:r>
      <w:r w:rsidR="003255E7" w:rsidRPr="00094815">
        <w:rPr>
          <w:rFonts w:ascii="Bookman Old Style" w:hAnsi="Bookman Old Style" w:cs="Bookman Old Style"/>
          <w:b/>
          <w:sz w:val="20"/>
          <w:szCs w:val="20"/>
        </w:rPr>
        <w:t xml:space="preserve">   </w:t>
      </w:r>
      <w:r w:rsidRPr="00094815">
        <w:rPr>
          <w:rFonts w:ascii="Bookman Old Style" w:hAnsi="Bookman Old Style" w:cs="Bookman Old Style"/>
          <w:b/>
          <w:sz w:val="20"/>
          <w:szCs w:val="20"/>
        </w:rPr>
        <w:t xml:space="preserve">   w ramach umowy cywilno – prawnej na rok 201</w:t>
      </w:r>
      <w:r w:rsidR="00512B4D">
        <w:rPr>
          <w:rFonts w:ascii="Bookman Old Style" w:hAnsi="Bookman Old Style" w:cs="Bookman Old Style"/>
          <w:b/>
          <w:sz w:val="20"/>
          <w:szCs w:val="20"/>
        </w:rPr>
        <w:t>7</w:t>
      </w:r>
      <w:r w:rsidRPr="00094815">
        <w:rPr>
          <w:rFonts w:ascii="Bookman Old Style" w:hAnsi="Bookman Old Style" w:cs="Bookman Old Style"/>
          <w:b/>
          <w:sz w:val="20"/>
          <w:szCs w:val="20"/>
        </w:rPr>
        <w:t>.</w:t>
      </w:r>
    </w:p>
    <w:p w:rsidR="00D05C75" w:rsidRPr="00094815" w:rsidRDefault="00D05C75" w:rsidP="005305C8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5F70C4" w:rsidRPr="00094815" w:rsidRDefault="005F70C4" w:rsidP="005305C8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8427F" w:rsidRPr="00094815" w:rsidRDefault="0028427F" w:rsidP="0028427F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094815">
        <w:rPr>
          <w:rFonts w:ascii="Bookman Old Style" w:hAnsi="Bookman Old Style" w:cs="Bookman Old Style"/>
          <w:b/>
          <w:sz w:val="20"/>
          <w:szCs w:val="20"/>
        </w:rPr>
        <w:t xml:space="preserve">Rodzaj czynności pomocniczych: </w:t>
      </w:r>
    </w:p>
    <w:p w:rsidR="00094815" w:rsidRPr="00094815" w:rsidRDefault="00094815" w:rsidP="0028427F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CD303B" w:rsidRPr="00094815" w:rsidRDefault="0028427F" w:rsidP="002842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094815">
        <w:rPr>
          <w:rFonts w:ascii="Bookman Old Style" w:hAnsi="Bookman Old Style" w:cs="Bookman Old Style"/>
          <w:sz w:val="20"/>
          <w:szCs w:val="20"/>
        </w:rPr>
        <w:t xml:space="preserve">czynności pomocnicze przy badaniu zwierząt rzeźnych </w:t>
      </w:r>
      <w:r w:rsidR="00CD303B" w:rsidRPr="00094815">
        <w:rPr>
          <w:rFonts w:ascii="Bookman Old Style" w:hAnsi="Bookman Old Style" w:cs="Bookman Old Style"/>
          <w:sz w:val="20"/>
          <w:szCs w:val="20"/>
        </w:rPr>
        <w:t>i mięsa;</w:t>
      </w:r>
    </w:p>
    <w:p w:rsidR="009C2E2C" w:rsidRPr="00094815" w:rsidRDefault="00CD303B" w:rsidP="009C2E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094815">
        <w:rPr>
          <w:rFonts w:ascii="Bookman Old Style" w:hAnsi="Bookman Old Style" w:cs="Bookman Old Style"/>
          <w:sz w:val="20"/>
          <w:szCs w:val="20"/>
        </w:rPr>
        <w:t>czynności pomocnicze mające na celu poskramianie świń wykonywane w ramach programu zwalczania choroby Aujeszkyego u świń</w:t>
      </w:r>
      <w:r w:rsidR="00936C05" w:rsidRPr="00094815">
        <w:rPr>
          <w:rFonts w:ascii="Bookman Old Style" w:hAnsi="Bookman Old Style" w:cs="Bookman Old Style"/>
          <w:sz w:val="20"/>
          <w:szCs w:val="20"/>
        </w:rPr>
        <w:t>.</w:t>
      </w:r>
      <w:r w:rsidRPr="00094815">
        <w:rPr>
          <w:rFonts w:ascii="Bookman Old Style" w:hAnsi="Bookman Old Style" w:cs="Bookman Old Style"/>
          <w:sz w:val="20"/>
          <w:szCs w:val="20"/>
        </w:rPr>
        <w:t xml:space="preserve"> </w:t>
      </w:r>
      <w:r w:rsidR="0028427F" w:rsidRPr="00094815">
        <w:rPr>
          <w:rFonts w:ascii="Bookman Old Style" w:hAnsi="Bookman Old Style" w:cs="Bookman Old Style"/>
          <w:sz w:val="20"/>
          <w:szCs w:val="20"/>
        </w:rPr>
        <w:t xml:space="preserve">  </w:t>
      </w:r>
      <w:r w:rsidR="00D45A1D" w:rsidRPr="00094815">
        <w:rPr>
          <w:rFonts w:ascii="Bookman Old Style" w:hAnsi="Bookman Old Style" w:cs="Bookman Old Style"/>
          <w:sz w:val="20"/>
          <w:szCs w:val="20"/>
        </w:rPr>
        <w:t xml:space="preserve"> </w:t>
      </w:r>
      <w:r w:rsidR="0014216A" w:rsidRPr="00094815">
        <w:rPr>
          <w:rFonts w:ascii="Bookman Old Style" w:hAnsi="Bookman Old Style" w:cs="Bookman Old Style"/>
          <w:sz w:val="20"/>
          <w:szCs w:val="20"/>
        </w:rPr>
        <w:t xml:space="preserve">  </w:t>
      </w:r>
      <w:r w:rsidR="00D05C75" w:rsidRPr="00094815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4D7832" w:rsidRDefault="004D7832" w:rsidP="004D7832">
      <w:pPr>
        <w:pStyle w:val="Akapitzlist"/>
        <w:spacing w:after="0" w:line="360" w:lineRule="auto"/>
        <w:jc w:val="both"/>
        <w:rPr>
          <w:rFonts w:ascii="Bookman Old Style" w:hAnsi="Bookman Old Style" w:cs="Bookman Old Style"/>
        </w:rPr>
      </w:pPr>
    </w:p>
    <w:p w:rsidR="00936C05" w:rsidRDefault="00936C05" w:rsidP="00936C05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5509C">
        <w:rPr>
          <w:rFonts w:ascii="Bookman Old Style" w:hAnsi="Bookman Old Style" w:cs="Bookman Old Style"/>
          <w:b/>
          <w:sz w:val="20"/>
          <w:szCs w:val="20"/>
        </w:rPr>
        <w:t>Wymagania:</w:t>
      </w:r>
    </w:p>
    <w:p w:rsidR="00094815" w:rsidRPr="0085509C" w:rsidRDefault="00094815" w:rsidP="00936C05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936C05" w:rsidRPr="0085509C" w:rsidRDefault="004D7832" w:rsidP="00936C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posiadanie tytułu technika weterynarii (dotyczy pkt 1)</w:t>
      </w:r>
      <w:r w:rsidR="00936C05" w:rsidRPr="0085509C">
        <w:rPr>
          <w:rFonts w:ascii="Bookman Old Style" w:hAnsi="Bookman Old Style" w:cs="Bookman Old Style"/>
          <w:sz w:val="20"/>
          <w:szCs w:val="20"/>
        </w:rPr>
        <w:t>,</w:t>
      </w:r>
    </w:p>
    <w:p w:rsidR="00936C05" w:rsidRPr="0085509C" w:rsidRDefault="00936C05" w:rsidP="00936C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obowiązkowość,</w:t>
      </w:r>
    </w:p>
    <w:p w:rsidR="00936C05" w:rsidRPr="0085509C" w:rsidRDefault="00936C05" w:rsidP="00936C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posiadanie prawa jazdy kategorii B,</w:t>
      </w:r>
    </w:p>
    <w:p w:rsidR="00936C05" w:rsidRPr="0085509C" w:rsidRDefault="00936C05" w:rsidP="00936C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roczny staż pracy w zakładzie leczniczym dla zwierząt,</w:t>
      </w:r>
    </w:p>
    <w:p w:rsidR="00936C05" w:rsidRPr="0085509C" w:rsidRDefault="00381166" w:rsidP="00936C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3-</w:t>
      </w:r>
      <w:r w:rsidR="00936C05" w:rsidRPr="0085509C">
        <w:rPr>
          <w:rFonts w:ascii="Bookman Old Style" w:hAnsi="Bookman Old Style" w:cs="Bookman Old Style"/>
          <w:sz w:val="20"/>
          <w:szCs w:val="20"/>
        </w:rPr>
        <w:t xml:space="preserve">miesięczna praktyka w </w:t>
      </w:r>
      <w:r w:rsidR="004D7832">
        <w:rPr>
          <w:rFonts w:ascii="Bookman Old Style" w:hAnsi="Bookman Old Style" w:cs="Bookman Old Style"/>
          <w:sz w:val="20"/>
          <w:szCs w:val="20"/>
        </w:rPr>
        <w:t>rzeźni</w:t>
      </w:r>
      <w:r w:rsidR="00936C05" w:rsidRPr="0085509C">
        <w:rPr>
          <w:rFonts w:ascii="Bookman Old Style" w:hAnsi="Bookman Old Style" w:cs="Bookman Old Style"/>
          <w:sz w:val="20"/>
          <w:szCs w:val="20"/>
        </w:rPr>
        <w:t xml:space="preserve"> </w:t>
      </w:r>
      <w:r w:rsidR="004D7832">
        <w:rPr>
          <w:rFonts w:ascii="Bookman Old Style" w:hAnsi="Bookman Old Style" w:cs="Bookman Old Style"/>
          <w:sz w:val="20"/>
          <w:szCs w:val="20"/>
        </w:rPr>
        <w:t>wskazanej</w:t>
      </w:r>
      <w:r w:rsidR="00936C05" w:rsidRPr="0085509C">
        <w:rPr>
          <w:rFonts w:ascii="Bookman Old Style" w:hAnsi="Bookman Old Style" w:cs="Bookman Old Style"/>
          <w:sz w:val="20"/>
          <w:szCs w:val="20"/>
        </w:rPr>
        <w:t xml:space="preserve"> przez wojewódzkiego lekarza weterynarii,</w:t>
      </w:r>
    </w:p>
    <w:p w:rsidR="00936C05" w:rsidRPr="0085509C" w:rsidRDefault="004D7832" w:rsidP="00936C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doświadczenie w zakresie poskramiania zwierząt gospodarskich lub przyuczenie                    przez lekarza weterynarii do wykonywania tych czynności</w:t>
      </w:r>
      <w:r w:rsidR="00936C05" w:rsidRPr="0085509C">
        <w:rPr>
          <w:rFonts w:ascii="Bookman Old Style" w:hAnsi="Bookman Old Style" w:cs="Bookman Old Style"/>
          <w:sz w:val="20"/>
          <w:szCs w:val="20"/>
        </w:rPr>
        <w:t>.</w:t>
      </w:r>
    </w:p>
    <w:p w:rsidR="00936C05" w:rsidRPr="0085509C" w:rsidRDefault="00936C05" w:rsidP="00936C05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936C05" w:rsidRDefault="00936C05" w:rsidP="00936C05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5509C">
        <w:rPr>
          <w:rFonts w:ascii="Bookman Old Style" w:hAnsi="Bookman Old Style" w:cs="Bookman Old Style"/>
          <w:b/>
          <w:sz w:val="20"/>
          <w:szCs w:val="20"/>
        </w:rPr>
        <w:t>Wymagane dokumenty do wyznaczenia:</w:t>
      </w:r>
    </w:p>
    <w:p w:rsidR="00094815" w:rsidRPr="0085509C" w:rsidRDefault="00094815" w:rsidP="00936C05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936C05" w:rsidRPr="0085509C" w:rsidRDefault="00211C10" w:rsidP="00936C0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kopia świadectwa ukończenia technikum</w:t>
      </w:r>
      <w:r w:rsidR="00936C05" w:rsidRPr="0085509C">
        <w:rPr>
          <w:rFonts w:ascii="Bookman Old Style" w:hAnsi="Bookman Old Style" w:cs="Bookman Old Style"/>
          <w:sz w:val="20"/>
          <w:szCs w:val="20"/>
        </w:rPr>
        <w:t>,</w:t>
      </w:r>
    </w:p>
    <w:p w:rsidR="00936C05" w:rsidRPr="0085509C" w:rsidRDefault="00936C05" w:rsidP="00936C0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kopia dokumentu potwierdz</w:t>
      </w:r>
      <w:r w:rsidR="00381166">
        <w:rPr>
          <w:rFonts w:ascii="Bookman Old Style" w:hAnsi="Bookman Old Style" w:cs="Bookman Old Style"/>
          <w:sz w:val="20"/>
          <w:szCs w:val="20"/>
        </w:rPr>
        <w:t>ającego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 odbyci</w:t>
      </w:r>
      <w:r w:rsidR="00381166">
        <w:rPr>
          <w:rFonts w:ascii="Bookman Old Style" w:hAnsi="Bookman Old Style" w:cs="Bookman Old Style"/>
          <w:sz w:val="20"/>
          <w:szCs w:val="20"/>
        </w:rPr>
        <w:t>e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 co najmniej rocznego stażu pracy w zakładzie leczniczym dla zwierząt, </w:t>
      </w:r>
    </w:p>
    <w:p w:rsidR="00936C05" w:rsidRDefault="00936C05" w:rsidP="00936C0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 xml:space="preserve">kopia dokumentu potwierdzającego odbycie co najmniej </w:t>
      </w:r>
      <w:r w:rsidR="00381166">
        <w:rPr>
          <w:rFonts w:ascii="Bookman Old Style" w:hAnsi="Bookman Old Style" w:cs="Bookman Old Style"/>
          <w:sz w:val="20"/>
          <w:szCs w:val="20"/>
        </w:rPr>
        <w:t>3-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miesięcznej praktyki </w:t>
      </w:r>
      <w:r>
        <w:rPr>
          <w:rFonts w:ascii="Bookman Old Style" w:hAnsi="Bookman Old Style" w:cs="Bookman Old Style"/>
          <w:sz w:val="20"/>
          <w:szCs w:val="20"/>
        </w:rPr>
        <w:t xml:space="preserve">                     </w:t>
      </w:r>
      <w:r w:rsidRPr="0085509C">
        <w:rPr>
          <w:rFonts w:ascii="Bookman Old Style" w:hAnsi="Bookman Old Style" w:cs="Bookman Old Style"/>
          <w:sz w:val="20"/>
          <w:szCs w:val="20"/>
        </w:rPr>
        <w:t>w</w:t>
      </w:r>
      <w:r w:rsidR="00211C10">
        <w:rPr>
          <w:rFonts w:ascii="Bookman Old Style" w:hAnsi="Bookman Old Style" w:cs="Bookman Old Style"/>
          <w:sz w:val="20"/>
          <w:szCs w:val="20"/>
        </w:rPr>
        <w:t xml:space="preserve"> rzeźni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 </w:t>
      </w:r>
      <w:r w:rsidR="00211C10">
        <w:rPr>
          <w:rFonts w:ascii="Bookman Old Style" w:hAnsi="Bookman Old Style" w:cs="Bookman Old Style"/>
          <w:sz w:val="20"/>
          <w:szCs w:val="20"/>
        </w:rPr>
        <w:t>wskazanej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 przez wojewódzkiego lekarza weterynarii, </w:t>
      </w:r>
    </w:p>
    <w:p w:rsidR="00211C10" w:rsidRPr="0085509C" w:rsidRDefault="00211C10" w:rsidP="00936C0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kopia dokumentu wydanego przez lekarza weterynarii o przyuczeniu do wykonywania czynności pomocniczych w zakresie poskramiania świń, </w:t>
      </w:r>
    </w:p>
    <w:p w:rsidR="00936C05" w:rsidRPr="0085509C" w:rsidRDefault="00936C05" w:rsidP="00936C0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 xml:space="preserve">aktualne zaświadczenie lekarskie o zdolności do wykonywania pracy na stanowisku </w:t>
      </w:r>
      <w:r w:rsidR="00211C10">
        <w:rPr>
          <w:rFonts w:ascii="Bookman Old Style" w:hAnsi="Bookman Old Style" w:cs="Bookman Old Style"/>
          <w:sz w:val="20"/>
          <w:szCs w:val="20"/>
        </w:rPr>
        <w:t>technik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 weterynarii,</w:t>
      </w:r>
    </w:p>
    <w:p w:rsidR="00936C05" w:rsidRPr="0085509C" w:rsidRDefault="00936C05" w:rsidP="00936C0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aktualne zaświadczenie lekarskie od lekarza okulisty.</w:t>
      </w:r>
    </w:p>
    <w:p w:rsidR="00936C05" w:rsidRPr="0085509C" w:rsidRDefault="00936C05" w:rsidP="00936C05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936C05" w:rsidRDefault="00936C05" w:rsidP="00936C05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5509C">
        <w:rPr>
          <w:rFonts w:ascii="Bookman Old Style" w:hAnsi="Bookman Old Style" w:cs="Bookman Old Style"/>
          <w:b/>
          <w:sz w:val="20"/>
          <w:szCs w:val="20"/>
        </w:rPr>
        <w:t>Wymagane dokumenty do księgowości:</w:t>
      </w:r>
    </w:p>
    <w:p w:rsidR="00094815" w:rsidRPr="0085509C" w:rsidRDefault="00094815" w:rsidP="00936C05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936C05" w:rsidRPr="0085509C" w:rsidRDefault="00936C05" w:rsidP="00936C0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Osoby prowadzące działalność gospodarczą:</w:t>
      </w:r>
    </w:p>
    <w:p w:rsidR="00936C05" w:rsidRPr="0085509C" w:rsidRDefault="00936C05" w:rsidP="00936C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kopia zaświadczenie o wpisie do ewidencji działalności gospodarczej,</w:t>
      </w:r>
    </w:p>
    <w:p w:rsidR="00936C05" w:rsidRPr="0085509C" w:rsidRDefault="00936C05" w:rsidP="00936C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aktualne zaświadczenie</w:t>
      </w:r>
      <w:r w:rsidR="00381166">
        <w:rPr>
          <w:rFonts w:ascii="Bookman Old Style" w:hAnsi="Bookman Old Style" w:cs="Bookman Old Style"/>
          <w:sz w:val="20"/>
          <w:szCs w:val="20"/>
        </w:rPr>
        <w:t xml:space="preserve"> z ZUS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 o niezaleganiu w opłacaniu składek na ubezpieczenie społeczne.</w:t>
      </w:r>
    </w:p>
    <w:p w:rsidR="00936C05" w:rsidRPr="0085509C" w:rsidRDefault="00936C05" w:rsidP="00936C0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 xml:space="preserve">Osoby zatrudnione na umowę o pracę: </w:t>
      </w:r>
    </w:p>
    <w:p w:rsidR="00936C05" w:rsidRPr="0085509C" w:rsidRDefault="00936C05" w:rsidP="00936C0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 xml:space="preserve">zaświadczenie od pracodawcy potwierdzające zatrudnienie na umowę o pracę </w:t>
      </w:r>
      <w:r>
        <w:rPr>
          <w:rFonts w:ascii="Bookman Old Style" w:hAnsi="Bookman Old Style" w:cs="Bookman Old Style"/>
          <w:sz w:val="20"/>
          <w:szCs w:val="20"/>
        </w:rPr>
        <w:t xml:space="preserve">                            </w:t>
      </w:r>
      <w:r w:rsidRPr="0085509C">
        <w:rPr>
          <w:rFonts w:ascii="Bookman Old Style" w:hAnsi="Bookman Old Style" w:cs="Bookman Old Style"/>
          <w:sz w:val="20"/>
          <w:szCs w:val="20"/>
        </w:rPr>
        <w:t>z co najmniej minimalnym wynagrodzeniem (</w:t>
      </w:r>
      <w:r w:rsidR="00512B4D">
        <w:rPr>
          <w:rFonts w:ascii="Bookman Old Style" w:hAnsi="Bookman Old Style" w:cs="Bookman Old Style"/>
          <w:sz w:val="20"/>
          <w:szCs w:val="20"/>
        </w:rPr>
        <w:t>200</w:t>
      </w:r>
      <w:r w:rsidRPr="0085509C">
        <w:rPr>
          <w:rFonts w:ascii="Bookman Old Style" w:hAnsi="Bookman Old Style" w:cs="Bookman Old Style"/>
          <w:sz w:val="20"/>
          <w:szCs w:val="20"/>
        </w:rPr>
        <w:t>0,00zł od 01 stycznia 201</w:t>
      </w:r>
      <w:r w:rsidR="00512B4D">
        <w:rPr>
          <w:rFonts w:ascii="Bookman Old Style" w:hAnsi="Bookman Old Style" w:cs="Bookman Old Style"/>
          <w:sz w:val="20"/>
          <w:szCs w:val="20"/>
        </w:rPr>
        <w:t>7</w:t>
      </w:r>
      <w:r w:rsidRPr="0085509C">
        <w:rPr>
          <w:rFonts w:ascii="Bookman Old Style" w:hAnsi="Bookman Old Style" w:cs="Bookman Old Style"/>
          <w:sz w:val="20"/>
          <w:szCs w:val="20"/>
        </w:rPr>
        <w:t xml:space="preserve"> roku), </w:t>
      </w:r>
    </w:p>
    <w:p w:rsidR="00936C05" w:rsidRPr="0085509C" w:rsidRDefault="00936C05" w:rsidP="00936C0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>kopia dokumentu potwierdzającego opłacanie składek na ubezpieczenie społeczne.</w:t>
      </w:r>
    </w:p>
    <w:p w:rsidR="00936C05" w:rsidRPr="0085509C" w:rsidRDefault="00936C05" w:rsidP="00936C0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5509C">
        <w:rPr>
          <w:rFonts w:ascii="Bookman Old Style" w:hAnsi="Bookman Old Style" w:cs="Bookman Old Style"/>
          <w:sz w:val="20"/>
          <w:szCs w:val="20"/>
        </w:rPr>
        <w:t xml:space="preserve">Prawidłowo wypełnione Oświadczenie dla celów powszechnego ubezpieczenia społecznego.  </w:t>
      </w:r>
    </w:p>
    <w:p w:rsidR="009C2E2C" w:rsidRPr="009C2E2C" w:rsidRDefault="009C2E2C" w:rsidP="00936C05">
      <w:pPr>
        <w:spacing w:after="0" w:line="360" w:lineRule="auto"/>
        <w:jc w:val="both"/>
        <w:rPr>
          <w:rFonts w:ascii="Bookman Old Style" w:hAnsi="Bookman Old Style" w:cs="Bookman Old Style"/>
        </w:rPr>
      </w:pPr>
    </w:p>
    <w:p w:rsidR="005305C8" w:rsidRDefault="00E61B31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E61B31">
        <w:rPr>
          <w:rFonts w:ascii="Bookman Old Style" w:hAnsi="Bookman Old Style" w:cs="Bookman Old Style"/>
          <w:b/>
          <w:sz w:val="20"/>
          <w:szCs w:val="20"/>
        </w:rPr>
        <w:t>Osoby zainteresowane powinny złożyć ww. dokumenty</w:t>
      </w:r>
      <w:r>
        <w:rPr>
          <w:rFonts w:ascii="Bookman Old Style" w:hAnsi="Bookman Old Style" w:cs="Bookman Old Style"/>
          <w:b/>
          <w:sz w:val="20"/>
          <w:szCs w:val="20"/>
        </w:rPr>
        <w:t xml:space="preserve"> wraz z podaniem</w:t>
      </w:r>
      <w:r w:rsidRPr="00E61B31">
        <w:rPr>
          <w:rFonts w:ascii="Bookman Old Style" w:hAnsi="Bookman Old Style" w:cs="Bookman Old Style"/>
          <w:b/>
          <w:sz w:val="20"/>
          <w:szCs w:val="20"/>
        </w:rPr>
        <w:t xml:space="preserve"> do dnia </w:t>
      </w:r>
      <w:r>
        <w:rPr>
          <w:rFonts w:ascii="Bookman Old Style" w:hAnsi="Bookman Old Style" w:cs="Bookman Old Style"/>
          <w:b/>
          <w:sz w:val="20"/>
          <w:szCs w:val="20"/>
        </w:rPr>
        <w:t xml:space="preserve">                        </w:t>
      </w:r>
      <w:r w:rsidR="00381166">
        <w:rPr>
          <w:rFonts w:ascii="Bookman Old Style" w:hAnsi="Bookman Old Style" w:cs="Bookman Old Style"/>
          <w:b/>
          <w:sz w:val="20"/>
          <w:szCs w:val="20"/>
        </w:rPr>
        <w:t>2</w:t>
      </w:r>
      <w:r w:rsidR="00512B4D">
        <w:rPr>
          <w:rFonts w:ascii="Bookman Old Style" w:hAnsi="Bookman Old Style" w:cs="Bookman Old Style"/>
          <w:b/>
          <w:sz w:val="20"/>
          <w:szCs w:val="20"/>
        </w:rPr>
        <w:t>5 listopada 2016</w:t>
      </w:r>
      <w:r w:rsidRPr="00E61B31">
        <w:rPr>
          <w:rFonts w:ascii="Bookman Old Style" w:hAnsi="Bookman Old Style" w:cs="Bookman Old Style"/>
          <w:b/>
          <w:sz w:val="20"/>
          <w:szCs w:val="20"/>
        </w:rPr>
        <w:t xml:space="preserve"> roku. </w:t>
      </w:r>
    </w:p>
    <w:p w:rsidR="00E61B31" w:rsidRDefault="00E61B31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Wnioski niekompletne nie będą rozpatrywane.  </w:t>
      </w:r>
    </w:p>
    <w:p w:rsidR="00094815" w:rsidRPr="00E61B31" w:rsidRDefault="00094815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E61B31" w:rsidRDefault="00E61B31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E61B31">
        <w:rPr>
          <w:rFonts w:ascii="Bookman Old Style" w:hAnsi="Bookman Old Style" w:cs="Bookman Old Style"/>
          <w:b/>
          <w:sz w:val="20"/>
          <w:szCs w:val="20"/>
        </w:rPr>
        <w:t>Adres na który należy składać dokumenty:</w:t>
      </w:r>
    </w:p>
    <w:p w:rsidR="00094815" w:rsidRPr="00E61B31" w:rsidRDefault="00094815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E61B31" w:rsidRPr="00E61B31" w:rsidRDefault="00E61B31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E61B31">
        <w:rPr>
          <w:rFonts w:ascii="Bookman Old Style" w:hAnsi="Bookman Old Style" w:cs="Bookman Old Style"/>
          <w:b/>
          <w:sz w:val="20"/>
          <w:szCs w:val="20"/>
        </w:rPr>
        <w:t>Powiatowy Inspektorat Weterynarii</w:t>
      </w:r>
    </w:p>
    <w:p w:rsidR="00E61B31" w:rsidRPr="00E61B31" w:rsidRDefault="00E61B31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E61B31">
        <w:rPr>
          <w:rFonts w:ascii="Bookman Old Style" w:hAnsi="Bookman Old Style" w:cs="Bookman Old Style"/>
          <w:b/>
          <w:sz w:val="20"/>
          <w:szCs w:val="20"/>
        </w:rPr>
        <w:t>ul. Gostyńska 52, 64-000 Kościan</w:t>
      </w:r>
    </w:p>
    <w:p w:rsidR="00B30365" w:rsidRPr="008A4B33" w:rsidRDefault="00B30365" w:rsidP="008A4B33">
      <w:pPr>
        <w:spacing w:after="0"/>
        <w:jc w:val="both"/>
        <w:rPr>
          <w:color w:val="000000"/>
        </w:rPr>
      </w:pPr>
      <w:r w:rsidRPr="008A4B33">
        <w:rPr>
          <w:color w:val="000000"/>
        </w:rPr>
        <w:t xml:space="preserve"> </w:t>
      </w:r>
    </w:p>
    <w:p w:rsidR="005865BF" w:rsidRDefault="005865BF" w:rsidP="00094815">
      <w:pPr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497B07" w:rsidRPr="00B316D7" w:rsidRDefault="00497B07" w:rsidP="00211C1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iCs/>
          <w:sz w:val="24"/>
          <w:szCs w:val="24"/>
          <w:lang w:eastAsia="pl-PL"/>
        </w:rPr>
      </w:pPr>
    </w:p>
    <w:sectPr w:rsidR="00497B07" w:rsidRPr="00B316D7" w:rsidSect="00936C05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A7" w:rsidRDefault="00AE51A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E51A7" w:rsidRDefault="00AE51A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3" w:rsidRPr="00055F49" w:rsidRDefault="001F34C1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1F34C1"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1F34C1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12B4D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1F34C1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1F34C1"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="00DF2652"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A7" w:rsidRDefault="00AE51A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E51A7" w:rsidRDefault="00AE51A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Katarzyna Szulańczyk</w:t>
    </w:r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-</w:t>
    </w: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Mencel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71B6D"/>
    <w:multiLevelType w:val="hybridMultilevel"/>
    <w:tmpl w:val="F7A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2392"/>
    <w:multiLevelType w:val="hybridMultilevel"/>
    <w:tmpl w:val="B648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5FE5"/>
    <w:multiLevelType w:val="hybridMultilevel"/>
    <w:tmpl w:val="DAC2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18"/>
  </w:num>
  <w:num w:numId="11">
    <w:abstractNumId w:val="16"/>
  </w:num>
  <w:num w:numId="12">
    <w:abstractNumId w:val="13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17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7106"/>
    <o:shapelayout v:ext="edit">
      <o:idmap v:ext="edit" data="2"/>
      <o:rules v:ext="edit">
        <o:r id="V:Rule3" type="connector" idref="#_x0000_s2053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B76D0"/>
    <w:rsid w:val="00004F1E"/>
    <w:rsid w:val="000138BC"/>
    <w:rsid w:val="00031314"/>
    <w:rsid w:val="00032FBA"/>
    <w:rsid w:val="00035DB8"/>
    <w:rsid w:val="00041EA2"/>
    <w:rsid w:val="000470E7"/>
    <w:rsid w:val="00053CF5"/>
    <w:rsid w:val="00055F49"/>
    <w:rsid w:val="0005759F"/>
    <w:rsid w:val="00063EED"/>
    <w:rsid w:val="00087045"/>
    <w:rsid w:val="00094815"/>
    <w:rsid w:val="000A12B0"/>
    <w:rsid w:val="000A33FA"/>
    <w:rsid w:val="000A70CD"/>
    <w:rsid w:val="00113E98"/>
    <w:rsid w:val="00130799"/>
    <w:rsid w:val="00131CF0"/>
    <w:rsid w:val="00132E8A"/>
    <w:rsid w:val="00135ED7"/>
    <w:rsid w:val="0014216A"/>
    <w:rsid w:val="00144039"/>
    <w:rsid w:val="0015230E"/>
    <w:rsid w:val="00182968"/>
    <w:rsid w:val="001A5D25"/>
    <w:rsid w:val="001C6B44"/>
    <w:rsid w:val="001C7BC4"/>
    <w:rsid w:val="001D05BB"/>
    <w:rsid w:val="001D3E36"/>
    <w:rsid w:val="001D78BA"/>
    <w:rsid w:val="001F3296"/>
    <w:rsid w:val="001F34C1"/>
    <w:rsid w:val="00207633"/>
    <w:rsid w:val="00211C10"/>
    <w:rsid w:val="00223F13"/>
    <w:rsid w:val="00233C18"/>
    <w:rsid w:val="002372B8"/>
    <w:rsid w:val="00237CD6"/>
    <w:rsid w:val="0025229A"/>
    <w:rsid w:val="00252713"/>
    <w:rsid w:val="00262943"/>
    <w:rsid w:val="00265ECC"/>
    <w:rsid w:val="00277CBE"/>
    <w:rsid w:val="0028427F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7F91"/>
    <w:rsid w:val="00374F33"/>
    <w:rsid w:val="00376536"/>
    <w:rsid w:val="00381166"/>
    <w:rsid w:val="003C6832"/>
    <w:rsid w:val="003D01B9"/>
    <w:rsid w:val="003D0413"/>
    <w:rsid w:val="003E4A7B"/>
    <w:rsid w:val="003E53EE"/>
    <w:rsid w:val="004013E7"/>
    <w:rsid w:val="00406AB1"/>
    <w:rsid w:val="004149B9"/>
    <w:rsid w:val="0042488A"/>
    <w:rsid w:val="00424B72"/>
    <w:rsid w:val="00424CD6"/>
    <w:rsid w:val="00425398"/>
    <w:rsid w:val="004333A8"/>
    <w:rsid w:val="00443351"/>
    <w:rsid w:val="004506B0"/>
    <w:rsid w:val="00452D4C"/>
    <w:rsid w:val="00455231"/>
    <w:rsid w:val="00457A0E"/>
    <w:rsid w:val="00457B35"/>
    <w:rsid w:val="00462717"/>
    <w:rsid w:val="00464C90"/>
    <w:rsid w:val="00475DAF"/>
    <w:rsid w:val="004953EE"/>
    <w:rsid w:val="00497B07"/>
    <w:rsid w:val="004B0F5A"/>
    <w:rsid w:val="004C435A"/>
    <w:rsid w:val="004D1523"/>
    <w:rsid w:val="004D17A0"/>
    <w:rsid w:val="004D7832"/>
    <w:rsid w:val="004E6748"/>
    <w:rsid w:val="00501974"/>
    <w:rsid w:val="005068F0"/>
    <w:rsid w:val="0051217C"/>
    <w:rsid w:val="00512B4D"/>
    <w:rsid w:val="00516147"/>
    <w:rsid w:val="00526710"/>
    <w:rsid w:val="0052674E"/>
    <w:rsid w:val="005274CF"/>
    <w:rsid w:val="005279EB"/>
    <w:rsid w:val="005305C8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93125"/>
    <w:rsid w:val="005A4265"/>
    <w:rsid w:val="005A63E4"/>
    <w:rsid w:val="005F70C4"/>
    <w:rsid w:val="006001AE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92162"/>
    <w:rsid w:val="006C7292"/>
    <w:rsid w:val="006D052A"/>
    <w:rsid w:val="006D42A9"/>
    <w:rsid w:val="006F3985"/>
    <w:rsid w:val="006F4365"/>
    <w:rsid w:val="006F4574"/>
    <w:rsid w:val="00704010"/>
    <w:rsid w:val="007164D2"/>
    <w:rsid w:val="0073796D"/>
    <w:rsid w:val="00741373"/>
    <w:rsid w:val="007465B9"/>
    <w:rsid w:val="00747BC6"/>
    <w:rsid w:val="00761BA9"/>
    <w:rsid w:val="00785678"/>
    <w:rsid w:val="007955CD"/>
    <w:rsid w:val="00797B9A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359D2"/>
    <w:rsid w:val="00840E33"/>
    <w:rsid w:val="00845799"/>
    <w:rsid w:val="00847655"/>
    <w:rsid w:val="00864664"/>
    <w:rsid w:val="00871669"/>
    <w:rsid w:val="00876B62"/>
    <w:rsid w:val="0088015D"/>
    <w:rsid w:val="00885454"/>
    <w:rsid w:val="008A4B33"/>
    <w:rsid w:val="008B69B3"/>
    <w:rsid w:val="008B76D0"/>
    <w:rsid w:val="008C1284"/>
    <w:rsid w:val="008D18A7"/>
    <w:rsid w:val="008E307E"/>
    <w:rsid w:val="008F504E"/>
    <w:rsid w:val="008F51DD"/>
    <w:rsid w:val="009008ED"/>
    <w:rsid w:val="00911786"/>
    <w:rsid w:val="00913002"/>
    <w:rsid w:val="00927D74"/>
    <w:rsid w:val="00936C05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4EAE"/>
    <w:rsid w:val="009F587F"/>
    <w:rsid w:val="00A12C65"/>
    <w:rsid w:val="00A140CE"/>
    <w:rsid w:val="00A22D45"/>
    <w:rsid w:val="00A23CB4"/>
    <w:rsid w:val="00A25EB8"/>
    <w:rsid w:val="00A31A80"/>
    <w:rsid w:val="00A40B6A"/>
    <w:rsid w:val="00A41BC6"/>
    <w:rsid w:val="00A421D7"/>
    <w:rsid w:val="00A525FA"/>
    <w:rsid w:val="00A54FF0"/>
    <w:rsid w:val="00A77192"/>
    <w:rsid w:val="00A902E0"/>
    <w:rsid w:val="00A94862"/>
    <w:rsid w:val="00A95EA6"/>
    <w:rsid w:val="00AB0BC0"/>
    <w:rsid w:val="00AB10EE"/>
    <w:rsid w:val="00AB2B12"/>
    <w:rsid w:val="00AB6BBF"/>
    <w:rsid w:val="00AD397C"/>
    <w:rsid w:val="00AE4559"/>
    <w:rsid w:val="00AE51A7"/>
    <w:rsid w:val="00AF6DC8"/>
    <w:rsid w:val="00B02C95"/>
    <w:rsid w:val="00B10E04"/>
    <w:rsid w:val="00B176C9"/>
    <w:rsid w:val="00B30365"/>
    <w:rsid w:val="00B316D7"/>
    <w:rsid w:val="00B47A46"/>
    <w:rsid w:val="00B6243D"/>
    <w:rsid w:val="00B765A2"/>
    <w:rsid w:val="00B80AD7"/>
    <w:rsid w:val="00B81397"/>
    <w:rsid w:val="00B97172"/>
    <w:rsid w:val="00BA54E0"/>
    <w:rsid w:val="00BC6FA7"/>
    <w:rsid w:val="00BD0595"/>
    <w:rsid w:val="00BD53C9"/>
    <w:rsid w:val="00BF777B"/>
    <w:rsid w:val="00BF7AC0"/>
    <w:rsid w:val="00C023BB"/>
    <w:rsid w:val="00C35FC1"/>
    <w:rsid w:val="00C410A6"/>
    <w:rsid w:val="00C47E3A"/>
    <w:rsid w:val="00C67682"/>
    <w:rsid w:val="00C71A30"/>
    <w:rsid w:val="00C90D6D"/>
    <w:rsid w:val="00C9639D"/>
    <w:rsid w:val="00CA6F21"/>
    <w:rsid w:val="00CB1211"/>
    <w:rsid w:val="00CB437B"/>
    <w:rsid w:val="00CD303B"/>
    <w:rsid w:val="00CE1E20"/>
    <w:rsid w:val="00CF16BF"/>
    <w:rsid w:val="00D05C75"/>
    <w:rsid w:val="00D16E96"/>
    <w:rsid w:val="00D45A1D"/>
    <w:rsid w:val="00D5321F"/>
    <w:rsid w:val="00D564F3"/>
    <w:rsid w:val="00D73A2A"/>
    <w:rsid w:val="00D75ED5"/>
    <w:rsid w:val="00D837D4"/>
    <w:rsid w:val="00D950EF"/>
    <w:rsid w:val="00DB180C"/>
    <w:rsid w:val="00DB543C"/>
    <w:rsid w:val="00DC1DA7"/>
    <w:rsid w:val="00DE61CD"/>
    <w:rsid w:val="00DF2652"/>
    <w:rsid w:val="00E060FD"/>
    <w:rsid w:val="00E273D3"/>
    <w:rsid w:val="00E3144F"/>
    <w:rsid w:val="00E4031E"/>
    <w:rsid w:val="00E61B31"/>
    <w:rsid w:val="00E65EC5"/>
    <w:rsid w:val="00E75D24"/>
    <w:rsid w:val="00E87A72"/>
    <w:rsid w:val="00E87BF2"/>
    <w:rsid w:val="00EB3E2A"/>
    <w:rsid w:val="00EE5D63"/>
    <w:rsid w:val="00EE7F44"/>
    <w:rsid w:val="00F03B63"/>
    <w:rsid w:val="00F14A20"/>
    <w:rsid w:val="00F1729D"/>
    <w:rsid w:val="00F17BF5"/>
    <w:rsid w:val="00F442E0"/>
    <w:rsid w:val="00F5691A"/>
    <w:rsid w:val="00F76319"/>
    <w:rsid w:val="00F8341E"/>
    <w:rsid w:val="00FA6622"/>
    <w:rsid w:val="00FB2DE0"/>
    <w:rsid w:val="00FC5F1F"/>
    <w:rsid w:val="00FE7A6F"/>
    <w:rsid w:val="00FF4B4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2740-7A2B-4F73-B84F-11C89CBB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109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NTT</cp:lastModifiedBy>
  <cp:revision>32</cp:revision>
  <cp:lastPrinted>2016-11-03T06:32:00Z</cp:lastPrinted>
  <dcterms:created xsi:type="dcterms:W3CDTF">2015-10-15T12:43:00Z</dcterms:created>
  <dcterms:modified xsi:type="dcterms:W3CDTF">2016-11-03T06:32:00Z</dcterms:modified>
</cp:coreProperties>
</file>