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305C8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8EF" w:rsidRDefault="006708EF" w:rsidP="00004F1E">
            <w:pPr>
              <w:spacing w:after="0" w:line="288" w:lineRule="auto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708EF" w:rsidRPr="00A421D7" w:rsidRDefault="006708EF" w:rsidP="005305C8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A421D7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35D4B" w:rsidP="00F32005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="005305C8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.1100.</w:t>
            </w:r>
            <w:r w:rsidR="00F32005">
              <w:rPr>
                <w:rFonts w:ascii="Bookman Old Style" w:hAnsi="Bookman Old Style" w:cs="Bookman Old Style"/>
                <w:sz w:val="16"/>
                <w:szCs w:val="16"/>
              </w:rPr>
              <w:t>38</w:t>
            </w:r>
            <w:r w:rsidR="00AB0BC0">
              <w:rPr>
                <w:rFonts w:ascii="Bookman Old Style" w:hAnsi="Bookman Old Style" w:cs="Bookman Old Style"/>
                <w:sz w:val="16"/>
                <w:szCs w:val="16"/>
              </w:rPr>
              <w:t>.201</w:t>
            </w:r>
            <w:r w:rsidR="00F32005">
              <w:rPr>
                <w:rFonts w:ascii="Bookman Old Style" w:hAnsi="Bookman Old Style" w:cs="Bookman Old Style"/>
                <w:sz w:val="16"/>
                <w:szCs w:val="16"/>
              </w:rPr>
              <w:t>6</w:t>
            </w:r>
          </w:p>
        </w:tc>
      </w:tr>
      <w:tr w:rsidR="0055793B" w:rsidRPr="004149B9" w:rsidTr="00AB0BC0">
        <w:trPr>
          <w:gridAfter w:val="1"/>
          <w:wAfter w:w="12" w:type="dxa"/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623EDC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623EDC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623EDC"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8A4B33" w:rsidRDefault="00827114" w:rsidP="0028427F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82711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;mso-position-horizontal-relative:text;mso-position-vertical-relative:text" wrapcoords="-77 0 -77 21150 21600 21150 21600 0 -77 0" stroked="f">
            <v:textbox style="mso-next-textbox:#_x0000_s1026">
              <w:txbxContent>
                <w:p w:rsidR="00223F13" w:rsidRDefault="00144039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Kościan</w:t>
                  </w:r>
                  <w:r w:rsidR="00223F13">
                    <w:rPr>
                      <w:rFonts w:ascii="Bookman Old Style" w:hAnsi="Bookman Old Style" w:cs="Bookman Old Style"/>
                    </w:rPr>
                    <w:t>, dnia</w:t>
                  </w:r>
                  <w:r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F32005">
                    <w:rPr>
                      <w:rFonts w:ascii="Bookman Old Style" w:hAnsi="Bookman Old Style" w:cs="Bookman Old Style"/>
                    </w:rPr>
                    <w:t>02</w:t>
                  </w:r>
                  <w:r w:rsidR="00623EDC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F32005">
                    <w:rPr>
                      <w:rFonts w:ascii="Bookman Old Style" w:hAnsi="Bookman Old Style" w:cs="Bookman Old Style"/>
                    </w:rPr>
                    <w:t>listopada</w:t>
                  </w:r>
                  <w:r w:rsidR="00223F13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5A4265">
                    <w:rPr>
                      <w:rFonts w:ascii="Bookman Old Style" w:hAnsi="Bookman Old Style" w:cs="Bookman Old Style"/>
                    </w:rPr>
                    <w:t>201</w:t>
                  </w:r>
                  <w:r w:rsidR="00F32005">
                    <w:rPr>
                      <w:rFonts w:ascii="Bookman Old Style" w:hAnsi="Bookman Old Style" w:cs="Bookman Old Style"/>
                    </w:rPr>
                    <w:t>6</w:t>
                  </w:r>
                  <w:r w:rsidR="005777C6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223F13">
                    <w:rPr>
                      <w:rFonts w:ascii="Bookman Old Style" w:hAnsi="Bookman Old Style" w:cs="Bookman Old Style"/>
                    </w:rPr>
                    <w:t> r.</w:t>
                  </w:r>
                </w:p>
              </w:txbxContent>
            </v:textbox>
          </v:shape>
        </w:pict>
      </w:r>
    </w:p>
    <w:p w:rsidR="00894A42" w:rsidRDefault="00894A42" w:rsidP="005305C8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5305C8" w:rsidRPr="00894A42" w:rsidRDefault="005305C8" w:rsidP="005305C8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894A42">
        <w:rPr>
          <w:rFonts w:ascii="Bookman Old Style" w:hAnsi="Bookman Old Style" w:cs="Bookman Old Style"/>
          <w:b/>
          <w:sz w:val="20"/>
          <w:szCs w:val="20"/>
        </w:rPr>
        <w:t xml:space="preserve">KOMUNIKAT </w:t>
      </w:r>
    </w:p>
    <w:p w:rsidR="005305C8" w:rsidRPr="00894A42" w:rsidRDefault="00D05C75" w:rsidP="005305C8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894A42">
        <w:rPr>
          <w:rFonts w:ascii="Bookman Old Style" w:hAnsi="Bookman Old Style" w:cs="Bookman Old Style"/>
          <w:b/>
          <w:sz w:val="20"/>
          <w:szCs w:val="20"/>
        </w:rPr>
        <w:t>Powiatowy Lekarz Weterynarii w Kościanie</w:t>
      </w:r>
    </w:p>
    <w:p w:rsidR="005305C8" w:rsidRPr="00894A42" w:rsidRDefault="005305C8" w:rsidP="005305C8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894A42">
        <w:rPr>
          <w:rFonts w:ascii="Bookman Old Style" w:hAnsi="Bookman Old Style" w:cs="Bookman Old Style"/>
          <w:b/>
          <w:sz w:val="20"/>
          <w:szCs w:val="20"/>
        </w:rPr>
        <w:t xml:space="preserve">poszukuje kandydatów                                                                               </w:t>
      </w:r>
      <w:r w:rsidR="003255E7" w:rsidRPr="00894A42">
        <w:rPr>
          <w:rFonts w:ascii="Bookman Old Style" w:hAnsi="Bookman Old Style" w:cs="Bookman Old Style"/>
          <w:b/>
          <w:sz w:val="20"/>
          <w:szCs w:val="20"/>
        </w:rPr>
        <w:t xml:space="preserve">                  </w:t>
      </w:r>
      <w:r w:rsidR="00894A42">
        <w:rPr>
          <w:rFonts w:ascii="Bookman Old Style" w:hAnsi="Bookman Old Style" w:cs="Bookman Old Style"/>
          <w:b/>
          <w:sz w:val="20"/>
          <w:szCs w:val="20"/>
        </w:rPr>
        <w:t xml:space="preserve">               </w:t>
      </w:r>
      <w:r w:rsidRPr="00894A42">
        <w:rPr>
          <w:rFonts w:ascii="Bookman Old Style" w:hAnsi="Bookman Old Style" w:cs="Bookman Old Style"/>
          <w:b/>
          <w:sz w:val="20"/>
          <w:szCs w:val="20"/>
        </w:rPr>
        <w:t xml:space="preserve"> do wykonania niżej wymienionych czynności                                                      </w:t>
      </w:r>
      <w:r w:rsidR="003255E7" w:rsidRPr="00894A42">
        <w:rPr>
          <w:rFonts w:ascii="Bookman Old Style" w:hAnsi="Bookman Old Style" w:cs="Bookman Old Style"/>
          <w:b/>
          <w:sz w:val="20"/>
          <w:szCs w:val="20"/>
        </w:rPr>
        <w:t xml:space="preserve">   </w:t>
      </w:r>
      <w:r w:rsidRPr="00894A42">
        <w:rPr>
          <w:rFonts w:ascii="Bookman Old Style" w:hAnsi="Bookman Old Style" w:cs="Bookman Old Style"/>
          <w:b/>
          <w:sz w:val="20"/>
          <w:szCs w:val="20"/>
        </w:rPr>
        <w:t xml:space="preserve">  </w:t>
      </w:r>
      <w:r w:rsidR="00894A42">
        <w:rPr>
          <w:rFonts w:ascii="Bookman Old Style" w:hAnsi="Bookman Old Style" w:cs="Bookman Old Style"/>
          <w:b/>
          <w:sz w:val="20"/>
          <w:szCs w:val="20"/>
        </w:rPr>
        <w:t xml:space="preserve">                    </w:t>
      </w:r>
      <w:r w:rsidRPr="00894A42">
        <w:rPr>
          <w:rFonts w:ascii="Bookman Old Style" w:hAnsi="Bookman Old Style" w:cs="Bookman Old Style"/>
          <w:b/>
          <w:sz w:val="20"/>
          <w:szCs w:val="20"/>
        </w:rPr>
        <w:t xml:space="preserve"> w ramach umowy cywilno – prawnej na rok 201</w:t>
      </w:r>
      <w:r w:rsidR="00F32005">
        <w:rPr>
          <w:rFonts w:ascii="Bookman Old Style" w:hAnsi="Bookman Old Style" w:cs="Bookman Old Style"/>
          <w:b/>
          <w:sz w:val="20"/>
          <w:szCs w:val="20"/>
        </w:rPr>
        <w:t>7</w:t>
      </w:r>
      <w:r w:rsidRPr="00894A42">
        <w:rPr>
          <w:rFonts w:ascii="Bookman Old Style" w:hAnsi="Bookman Old Style" w:cs="Bookman Old Style"/>
          <w:b/>
          <w:sz w:val="20"/>
          <w:szCs w:val="20"/>
        </w:rPr>
        <w:t>.</w:t>
      </w:r>
    </w:p>
    <w:p w:rsidR="00894A42" w:rsidRPr="00894A42" w:rsidRDefault="00894A42" w:rsidP="005305C8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5305C8" w:rsidRDefault="005305C8" w:rsidP="005305C8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94A42">
        <w:rPr>
          <w:rFonts w:ascii="Bookman Old Style" w:hAnsi="Bookman Old Style" w:cs="Bookman Old Style"/>
          <w:b/>
          <w:sz w:val="20"/>
          <w:szCs w:val="20"/>
        </w:rPr>
        <w:t>Rodzaj czynności</w:t>
      </w:r>
      <w:r w:rsidR="0028427F" w:rsidRPr="00894A42">
        <w:rPr>
          <w:rFonts w:ascii="Bookman Old Style" w:hAnsi="Bookman Old Style" w:cs="Bookman Old Style"/>
          <w:b/>
          <w:sz w:val="20"/>
          <w:szCs w:val="20"/>
        </w:rPr>
        <w:t xml:space="preserve"> – lekarze weterynarii</w:t>
      </w:r>
      <w:r w:rsidRPr="00894A42">
        <w:rPr>
          <w:rFonts w:ascii="Bookman Old Style" w:hAnsi="Bookman Old Style" w:cs="Bookman Old Style"/>
          <w:b/>
          <w:sz w:val="20"/>
          <w:szCs w:val="20"/>
        </w:rPr>
        <w:t>:</w:t>
      </w:r>
    </w:p>
    <w:p w:rsidR="00894A42" w:rsidRPr="00894A42" w:rsidRDefault="00894A42" w:rsidP="005305C8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5305C8" w:rsidRPr="00894A42" w:rsidRDefault="003255E7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94A42">
        <w:rPr>
          <w:rFonts w:ascii="Bookman Old Style" w:hAnsi="Bookman Old Style" w:cs="Bookman Old Style"/>
          <w:sz w:val="20"/>
          <w:szCs w:val="20"/>
        </w:rPr>
        <w:t>szczepienia ochronne lub badania rozpoznawcze;</w:t>
      </w:r>
    </w:p>
    <w:p w:rsidR="003255E7" w:rsidRPr="00894A42" w:rsidRDefault="003255E7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94A42">
        <w:rPr>
          <w:rFonts w:ascii="Bookman Old Style" w:hAnsi="Bookman Old Style" w:cs="Bookman Old Style"/>
          <w:sz w:val="20"/>
          <w:szCs w:val="20"/>
        </w:rPr>
        <w:t xml:space="preserve">sprawowanie nadzoru nad miejscami gromadzenia, skupu lub sprzedaży zwierząt, targowiskami oraz wystawami, pokazami, lub konkursami zwierząt; </w:t>
      </w:r>
    </w:p>
    <w:p w:rsidR="003255E7" w:rsidRPr="00894A42" w:rsidRDefault="003255E7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94A42">
        <w:rPr>
          <w:rFonts w:ascii="Bookman Old Style" w:hAnsi="Bookman Old Style" w:cs="Bookman Old Style"/>
          <w:sz w:val="20"/>
          <w:szCs w:val="20"/>
        </w:rPr>
        <w:t xml:space="preserve">badanie zwierząt umieszczanych na rynku, </w:t>
      </w:r>
      <w:r w:rsidR="00D05C75" w:rsidRPr="00894A42">
        <w:rPr>
          <w:rFonts w:ascii="Bookman Old Style" w:hAnsi="Bookman Old Style" w:cs="Bookman Old Style"/>
          <w:sz w:val="20"/>
          <w:szCs w:val="20"/>
        </w:rPr>
        <w:t>przeznaczonych do wywozu oraz wystawianie świadectw zdrowia;</w:t>
      </w:r>
    </w:p>
    <w:p w:rsidR="00DB180C" w:rsidRPr="00894A42" w:rsidRDefault="00D05C75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94A42">
        <w:rPr>
          <w:rFonts w:ascii="Bookman Old Style" w:hAnsi="Bookman Old Style" w:cs="Bookman Old Style"/>
          <w:sz w:val="20"/>
          <w:szCs w:val="20"/>
        </w:rPr>
        <w:t>sprawowanie nadzoru nad ubojem zwierząt rzeźnych, w tym badani</w:t>
      </w:r>
      <w:r w:rsidR="00DB180C" w:rsidRPr="00894A42">
        <w:rPr>
          <w:rFonts w:ascii="Bookman Old Style" w:hAnsi="Bookman Old Style" w:cs="Bookman Old Style"/>
          <w:sz w:val="20"/>
          <w:szCs w:val="20"/>
        </w:rPr>
        <w:t>e</w:t>
      </w:r>
      <w:r w:rsidRPr="00894A42">
        <w:rPr>
          <w:rFonts w:ascii="Bookman Old Style" w:hAnsi="Bookman Old Style" w:cs="Bookman Old Style"/>
          <w:sz w:val="20"/>
          <w:szCs w:val="20"/>
        </w:rPr>
        <w:t xml:space="preserve"> przedubojowe </w:t>
      </w:r>
      <w:r w:rsidR="00894A42">
        <w:rPr>
          <w:rFonts w:ascii="Bookman Old Style" w:hAnsi="Bookman Old Style" w:cs="Bookman Old Style"/>
          <w:sz w:val="20"/>
          <w:szCs w:val="20"/>
        </w:rPr>
        <w:t xml:space="preserve">             </w:t>
      </w:r>
      <w:r w:rsidRPr="00894A42">
        <w:rPr>
          <w:rFonts w:ascii="Bookman Old Style" w:hAnsi="Bookman Old Style" w:cs="Bookman Old Style"/>
          <w:sz w:val="20"/>
          <w:szCs w:val="20"/>
        </w:rPr>
        <w:t>i poubojowe, ocena mięsa i nadzór</w:t>
      </w:r>
      <w:r w:rsidR="00DB180C" w:rsidRPr="00894A42">
        <w:rPr>
          <w:rFonts w:ascii="Bookman Old Style" w:hAnsi="Bookman Old Style" w:cs="Bookman Old Style"/>
          <w:sz w:val="20"/>
          <w:szCs w:val="20"/>
        </w:rPr>
        <w:t xml:space="preserve"> nad przestrzeganiem przepisów o ochronie zwierząt </w:t>
      </w:r>
      <w:r w:rsidR="00894A42">
        <w:rPr>
          <w:rFonts w:ascii="Bookman Old Style" w:hAnsi="Bookman Old Style" w:cs="Bookman Old Style"/>
          <w:sz w:val="20"/>
          <w:szCs w:val="20"/>
        </w:rPr>
        <w:t xml:space="preserve">                </w:t>
      </w:r>
      <w:r w:rsidR="00DB180C" w:rsidRPr="00894A42">
        <w:rPr>
          <w:rFonts w:ascii="Bookman Old Style" w:hAnsi="Bookman Old Style" w:cs="Bookman Old Style"/>
          <w:sz w:val="20"/>
          <w:szCs w:val="20"/>
        </w:rPr>
        <w:t>w trakcie uboju;</w:t>
      </w:r>
    </w:p>
    <w:p w:rsidR="0014216A" w:rsidRPr="00894A42" w:rsidRDefault="0014216A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94A42">
        <w:rPr>
          <w:rFonts w:ascii="Bookman Old Style" w:hAnsi="Bookman Old Style" w:cs="Bookman Old Style"/>
          <w:sz w:val="20"/>
          <w:szCs w:val="20"/>
        </w:rPr>
        <w:t>badanie mięsa zwierząt łownych;</w:t>
      </w:r>
    </w:p>
    <w:p w:rsidR="0014216A" w:rsidRPr="00894A42" w:rsidRDefault="0014216A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94A42">
        <w:rPr>
          <w:rFonts w:ascii="Bookman Old Style" w:hAnsi="Bookman Old Style" w:cs="Bookman Old Style"/>
          <w:sz w:val="20"/>
          <w:szCs w:val="20"/>
        </w:rPr>
        <w:t xml:space="preserve">sprawowanie nadzoru nad rozbiorem, przetwórstwem lub przechowywaniem mięsa </w:t>
      </w:r>
      <w:r w:rsidR="00894A42">
        <w:rPr>
          <w:rFonts w:ascii="Bookman Old Style" w:hAnsi="Bookman Old Style" w:cs="Bookman Old Style"/>
          <w:sz w:val="20"/>
          <w:szCs w:val="20"/>
        </w:rPr>
        <w:t xml:space="preserve">                      </w:t>
      </w:r>
      <w:r w:rsidRPr="00894A42">
        <w:rPr>
          <w:rFonts w:ascii="Bookman Old Style" w:hAnsi="Bookman Old Style" w:cs="Bookman Old Style"/>
          <w:sz w:val="20"/>
          <w:szCs w:val="20"/>
        </w:rPr>
        <w:t xml:space="preserve">i wystawianie wymaganych świadectw zdrowia; </w:t>
      </w:r>
    </w:p>
    <w:p w:rsidR="0028427F" w:rsidRPr="00894A42" w:rsidRDefault="0014216A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94A42">
        <w:rPr>
          <w:rFonts w:ascii="Bookman Old Style" w:hAnsi="Bookman Old Style" w:cs="Bookman Old Style"/>
          <w:sz w:val="20"/>
          <w:szCs w:val="20"/>
        </w:rPr>
        <w:t>sprawowanie nadzoru nad punktami odbioru mleka,</w:t>
      </w:r>
      <w:r w:rsidR="007F4BA2" w:rsidRPr="00894A42">
        <w:rPr>
          <w:rFonts w:ascii="Bookman Old Style" w:hAnsi="Bookman Old Style" w:cs="Bookman Old Style"/>
          <w:sz w:val="20"/>
          <w:szCs w:val="20"/>
        </w:rPr>
        <w:t xml:space="preserve"> </w:t>
      </w:r>
      <w:r w:rsidR="00D45A1D" w:rsidRPr="00894A42">
        <w:rPr>
          <w:rFonts w:ascii="Bookman Old Style" w:hAnsi="Bookman Old Style" w:cs="Bookman Old Style"/>
          <w:sz w:val="20"/>
          <w:szCs w:val="20"/>
        </w:rPr>
        <w:t xml:space="preserve">jego przetwórstwem </w:t>
      </w:r>
      <w:r w:rsidR="0028427F" w:rsidRPr="00894A42">
        <w:rPr>
          <w:rFonts w:ascii="Bookman Old Style" w:hAnsi="Bookman Old Style" w:cs="Bookman Old Style"/>
          <w:sz w:val="20"/>
          <w:szCs w:val="20"/>
        </w:rPr>
        <w:t xml:space="preserve">                     </w:t>
      </w:r>
      <w:r w:rsidR="00D45A1D" w:rsidRPr="00894A42">
        <w:rPr>
          <w:rFonts w:ascii="Bookman Old Style" w:hAnsi="Bookman Old Style" w:cs="Bookman Old Style"/>
          <w:sz w:val="20"/>
          <w:szCs w:val="20"/>
        </w:rPr>
        <w:t>oraz przechowywaniem produktów</w:t>
      </w:r>
      <w:r w:rsidR="0028427F" w:rsidRPr="00894A42">
        <w:rPr>
          <w:rFonts w:ascii="Bookman Old Style" w:hAnsi="Bookman Old Style" w:cs="Bookman Old Style"/>
          <w:sz w:val="20"/>
          <w:szCs w:val="20"/>
        </w:rPr>
        <w:t xml:space="preserve"> mleczarskich; </w:t>
      </w:r>
    </w:p>
    <w:p w:rsidR="00853A6C" w:rsidRPr="00894A42" w:rsidRDefault="0028427F" w:rsidP="00853A6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94A42">
        <w:rPr>
          <w:rFonts w:ascii="Bookman Old Style" w:hAnsi="Bookman Old Style" w:cs="Bookman Old Style"/>
          <w:sz w:val="20"/>
          <w:szCs w:val="20"/>
        </w:rPr>
        <w:t xml:space="preserve">badanie laboratoryjne mięsa na obecność włośni. </w:t>
      </w:r>
    </w:p>
    <w:p w:rsidR="00894A42" w:rsidRDefault="00894A42" w:rsidP="00853A6C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894A42" w:rsidRDefault="00894A42" w:rsidP="00853A6C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853A6C" w:rsidRDefault="00E34CB2" w:rsidP="00853A6C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5509C">
        <w:rPr>
          <w:rFonts w:ascii="Bookman Old Style" w:hAnsi="Bookman Old Style" w:cs="Bookman Old Style"/>
          <w:b/>
          <w:sz w:val="20"/>
          <w:szCs w:val="20"/>
        </w:rPr>
        <w:t>Wymagania:</w:t>
      </w:r>
    </w:p>
    <w:p w:rsidR="00894A42" w:rsidRPr="0085509C" w:rsidRDefault="00894A42" w:rsidP="00853A6C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E34CB2" w:rsidRPr="0085509C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wykształcenie wyższe weterynaryjne,</w:t>
      </w:r>
    </w:p>
    <w:p w:rsidR="00E34CB2" w:rsidRPr="0085509C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posiadanie prawa wykonywania zawodu lekarza weterynarii,</w:t>
      </w:r>
    </w:p>
    <w:p w:rsidR="00E34CB2" w:rsidRPr="0085509C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obowiązkowość,</w:t>
      </w:r>
    </w:p>
    <w:p w:rsidR="00E34CB2" w:rsidRPr="0085509C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posiadanie prawa jazdy kategorii B,</w:t>
      </w:r>
    </w:p>
    <w:p w:rsidR="00E34CB2" w:rsidRPr="0085509C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 xml:space="preserve">umiejętność obsługi programu SerPIW, </w:t>
      </w:r>
    </w:p>
    <w:p w:rsidR="00E34CB2" w:rsidRPr="0085509C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posiadanie znajomości polskich oraz unijnych przepisów weterynaryjnych,</w:t>
      </w:r>
    </w:p>
    <w:p w:rsidR="00E34CB2" w:rsidRPr="0085509C" w:rsidRDefault="003B610A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roczny staż pracy w zakładzie leczn</w:t>
      </w:r>
      <w:r w:rsidR="0085509C" w:rsidRPr="0085509C">
        <w:rPr>
          <w:rFonts w:ascii="Bookman Old Style" w:hAnsi="Bookman Old Style" w:cs="Bookman Old Style"/>
          <w:sz w:val="20"/>
          <w:szCs w:val="20"/>
        </w:rPr>
        <w:t>iczym dla zwierząt</w:t>
      </w:r>
      <w:r w:rsidRPr="0085509C">
        <w:rPr>
          <w:rFonts w:ascii="Bookman Old Style" w:hAnsi="Bookman Old Style" w:cs="Bookman Old Style"/>
          <w:sz w:val="20"/>
          <w:szCs w:val="20"/>
        </w:rPr>
        <w:t>,</w:t>
      </w:r>
    </w:p>
    <w:p w:rsidR="003B610A" w:rsidRPr="0085509C" w:rsidRDefault="00C3001F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3-</w:t>
      </w:r>
      <w:r w:rsidR="003B610A" w:rsidRPr="0085509C">
        <w:rPr>
          <w:rFonts w:ascii="Bookman Old Style" w:hAnsi="Bookman Old Style" w:cs="Bookman Old Style"/>
          <w:sz w:val="20"/>
          <w:szCs w:val="20"/>
        </w:rPr>
        <w:t>miesięczna praktyka w zakładzie prowadzącym działalność w zakresie uboju zwierząt rzeźnych, wyznaczonym przez wojewódzkiego lekarza weterynarii,</w:t>
      </w:r>
    </w:p>
    <w:p w:rsidR="003B610A" w:rsidRPr="0085509C" w:rsidRDefault="003B610A" w:rsidP="003B610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posiadanie kwalifikacji zawodowych zgodnie z rozporządzeniem MRiRW z dnia 29 kwietnia 2004 roku.</w:t>
      </w:r>
    </w:p>
    <w:p w:rsidR="003B610A" w:rsidRPr="0085509C" w:rsidRDefault="003B610A" w:rsidP="003B610A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3B610A" w:rsidRDefault="003B610A" w:rsidP="003B610A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5509C">
        <w:rPr>
          <w:rFonts w:ascii="Bookman Old Style" w:hAnsi="Bookman Old Style" w:cs="Bookman Old Style"/>
          <w:b/>
          <w:sz w:val="20"/>
          <w:szCs w:val="20"/>
        </w:rPr>
        <w:t>Wymagane dokumenty</w:t>
      </w:r>
      <w:r w:rsidR="00F725CE" w:rsidRPr="0085509C">
        <w:rPr>
          <w:rFonts w:ascii="Bookman Old Style" w:hAnsi="Bookman Old Style" w:cs="Bookman Old Style"/>
          <w:b/>
          <w:sz w:val="20"/>
          <w:szCs w:val="20"/>
        </w:rPr>
        <w:t xml:space="preserve"> do wyznaczenia</w:t>
      </w:r>
      <w:r w:rsidRPr="0085509C">
        <w:rPr>
          <w:rFonts w:ascii="Bookman Old Style" w:hAnsi="Bookman Old Style" w:cs="Bookman Old Style"/>
          <w:b/>
          <w:sz w:val="20"/>
          <w:szCs w:val="20"/>
        </w:rPr>
        <w:t>:</w:t>
      </w:r>
    </w:p>
    <w:p w:rsidR="00894A42" w:rsidRPr="0085509C" w:rsidRDefault="00894A42" w:rsidP="003B610A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3B610A" w:rsidRPr="0085509C" w:rsidRDefault="003B610A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odpis dyplomu,</w:t>
      </w:r>
    </w:p>
    <w:p w:rsidR="003B610A" w:rsidRPr="0085509C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kopia dokumentu potwierdzającego posiadanie prawa wykonywania zawodu,</w:t>
      </w:r>
    </w:p>
    <w:p w:rsidR="007465E4" w:rsidRPr="0085509C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kopia dokumentu potwierdz</w:t>
      </w:r>
      <w:r w:rsidR="00C3001F">
        <w:rPr>
          <w:rFonts w:ascii="Bookman Old Style" w:hAnsi="Bookman Old Style" w:cs="Bookman Old Style"/>
          <w:sz w:val="20"/>
          <w:szCs w:val="20"/>
        </w:rPr>
        <w:t>ającego</w:t>
      </w:r>
      <w:r w:rsidRPr="0085509C">
        <w:rPr>
          <w:rFonts w:ascii="Bookman Old Style" w:hAnsi="Bookman Old Style" w:cs="Bookman Old Style"/>
          <w:sz w:val="20"/>
          <w:szCs w:val="20"/>
        </w:rPr>
        <w:t xml:space="preserve"> odbyci</w:t>
      </w:r>
      <w:r w:rsidR="00C3001F">
        <w:rPr>
          <w:rFonts w:ascii="Bookman Old Style" w:hAnsi="Bookman Old Style" w:cs="Bookman Old Style"/>
          <w:sz w:val="20"/>
          <w:szCs w:val="20"/>
        </w:rPr>
        <w:t>e</w:t>
      </w:r>
      <w:r w:rsidRPr="0085509C">
        <w:rPr>
          <w:rFonts w:ascii="Bookman Old Style" w:hAnsi="Bookman Old Style" w:cs="Bookman Old Style"/>
          <w:sz w:val="20"/>
          <w:szCs w:val="20"/>
        </w:rPr>
        <w:t xml:space="preserve"> co najmniej rocznego stażu pracy w zakładzie leczniczym dla zwierząt, </w:t>
      </w:r>
    </w:p>
    <w:p w:rsidR="007465E4" w:rsidRPr="0085509C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 xml:space="preserve">kopia dokumentu potwierdzającego odbycie co najmniej </w:t>
      </w:r>
      <w:r w:rsidR="00C3001F">
        <w:rPr>
          <w:rFonts w:ascii="Bookman Old Style" w:hAnsi="Bookman Old Style" w:cs="Bookman Old Style"/>
          <w:sz w:val="20"/>
          <w:szCs w:val="20"/>
        </w:rPr>
        <w:t>3-</w:t>
      </w:r>
      <w:r w:rsidRPr="0085509C">
        <w:rPr>
          <w:rFonts w:ascii="Bookman Old Style" w:hAnsi="Bookman Old Style" w:cs="Bookman Old Style"/>
          <w:sz w:val="20"/>
          <w:szCs w:val="20"/>
        </w:rPr>
        <w:t xml:space="preserve">miesięcznej praktyki </w:t>
      </w:r>
      <w:r w:rsidR="0085509C">
        <w:rPr>
          <w:rFonts w:ascii="Bookman Old Style" w:hAnsi="Bookman Old Style" w:cs="Bookman Old Style"/>
          <w:sz w:val="20"/>
          <w:szCs w:val="20"/>
        </w:rPr>
        <w:t xml:space="preserve">                     </w:t>
      </w:r>
      <w:r w:rsidRPr="0085509C">
        <w:rPr>
          <w:rFonts w:ascii="Bookman Old Style" w:hAnsi="Bookman Old Style" w:cs="Bookman Old Style"/>
          <w:sz w:val="20"/>
          <w:szCs w:val="20"/>
        </w:rPr>
        <w:t xml:space="preserve">w zakładzie prowadzącym działalność w zakresie uboju zwierząt rzeźnych, wyznaczonym przez wojewódzkiego lekarza weterynarii, </w:t>
      </w:r>
    </w:p>
    <w:p w:rsidR="007465E4" w:rsidRPr="0085509C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kopia dokumentu potwierdzającego odbycie miesięcznej praktyki w powiatowym inspektoracie weterynarii, wyznaczonym przez wojewódzkiego lekarza weterynarii,</w:t>
      </w:r>
    </w:p>
    <w:p w:rsidR="00F725CE" w:rsidRPr="0085509C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 xml:space="preserve">kopia zaświadczenia o ukończeniu kursu badania mięsa na włośnie metodą wytrawiania, </w:t>
      </w:r>
    </w:p>
    <w:p w:rsidR="007465E4" w:rsidRPr="0085509C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aktualne zaświadczenie lekarskie o zdolności do wykonywania pracy na stanowisku lekarz weterynarii,</w:t>
      </w:r>
    </w:p>
    <w:p w:rsidR="00F725CE" w:rsidRPr="0085509C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aktualne zaświadczenie lekarskie od lekarza okulisty.</w:t>
      </w:r>
    </w:p>
    <w:p w:rsidR="00F725CE" w:rsidRPr="0085509C" w:rsidRDefault="00F725CE" w:rsidP="00F725CE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725CE" w:rsidRDefault="00F725CE" w:rsidP="00F725CE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5509C">
        <w:rPr>
          <w:rFonts w:ascii="Bookman Old Style" w:hAnsi="Bookman Old Style" w:cs="Bookman Old Style"/>
          <w:b/>
          <w:sz w:val="20"/>
          <w:szCs w:val="20"/>
        </w:rPr>
        <w:t>Wymagane dokumenty do księgowości:</w:t>
      </w:r>
    </w:p>
    <w:p w:rsidR="00894A42" w:rsidRPr="0085509C" w:rsidRDefault="00894A42" w:rsidP="00F725CE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F725CE" w:rsidRPr="0085509C" w:rsidRDefault="00F725CE" w:rsidP="00F725C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Osoby prowadzące działalność gospodarczą:</w:t>
      </w:r>
    </w:p>
    <w:p w:rsidR="00F725CE" w:rsidRPr="0085509C" w:rsidRDefault="00F725CE" w:rsidP="00F725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kopia zaświadczeni</w:t>
      </w:r>
      <w:r w:rsidR="00C3001F">
        <w:rPr>
          <w:rFonts w:ascii="Bookman Old Style" w:hAnsi="Bookman Old Style" w:cs="Bookman Old Style"/>
          <w:sz w:val="20"/>
          <w:szCs w:val="20"/>
        </w:rPr>
        <w:t>a</w:t>
      </w:r>
      <w:r w:rsidRPr="0085509C">
        <w:rPr>
          <w:rFonts w:ascii="Bookman Old Style" w:hAnsi="Bookman Old Style" w:cs="Bookman Old Style"/>
          <w:sz w:val="20"/>
          <w:szCs w:val="20"/>
        </w:rPr>
        <w:t xml:space="preserve"> o wpisie do ewidencji działalności gospodarczej,</w:t>
      </w:r>
    </w:p>
    <w:p w:rsidR="0085509C" w:rsidRDefault="0085509C" w:rsidP="00F725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aktualne zaświadczenie</w:t>
      </w:r>
      <w:r w:rsidR="00C3001F">
        <w:rPr>
          <w:rFonts w:ascii="Bookman Old Style" w:hAnsi="Bookman Old Style" w:cs="Bookman Old Style"/>
          <w:sz w:val="20"/>
          <w:szCs w:val="20"/>
        </w:rPr>
        <w:t xml:space="preserve"> z ZUS</w:t>
      </w:r>
      <w:r w:rsidRPr="0085509C">
        <w:rPr>
          <w:rFonts w:ascii="Bookman Old Style" w:hAnsi="Bookman Old Style" w:cs="Bookman Old Style"/>
          <w:sz w:val="20"/>
          <w:szCs w:val="20"/>
        </w:rPr>
        <w:t xml:space="preserve"> o niezaleganiu w opłacaniu składek na ubezpieczenie społeczne.</w:t>
      </w:r>
    </w:p>
    <w:p w:rsidR="00894A42" w:rsidRDefault="00894A42" w:rsidP="00894A42">
      <w:pPr>
        <w:pStyle w:val="Akapitzlist"/>
        <w:spacing w:after="0" w:line="360" w:lineRule="auto"/>
        <w:ind w:left="1080"/>
        <w:jc w:val="both"/>
        <w:rPr>
          <w:rFonts w:ascii="Bookman Old Style" w:hAnsi="Bookman Old Style" w:cs="Bookman Old Style"/>
          <w:sz w:val="20"/>
          <w:szCs w:val="20"/>
        </w:rPr>
      </w:pPr>
    </w:p>
    <w:p w:rsidR="00894A42" w:rsidRDefault="00894A42" w:rsidP="00894A42">
      <w:pPr>
        <w:pStyle w:val="Akapitzlist"/>
        <w:spacing w:after="0" w:line="360" w:lineRule="auto"/>
        <w:ind w:left="1080"/>
        <w:jc w:val="both"/>
        <w:rPr>
          <w:rFonts w:ascii="Bookman Old Style" w:hAnsi="Bookman Old Style" w:cs="Bookman Old Style"/>
          <w:sz w:val="20"/>
          <w:szCs w:val="20"/>
        </w:rPr>
      </w:pPr>
    </w:p>
    <w:p w:rsidR="00894A42" w:rsidRDefault="00894A42" w:rsidP="00894A42">
      <w:pPr>
        <w:pStyle w:val="Akapitzlist"/>
        <w:spacing w:after="0" w:line="360" w:lineRule="auto"/>
        <w:ind w:left="1080"/>
        <w:jc w:val="both"/>
        <w:rPr>
          <w:rFonts w:ascii="Bookman Old Style" w:hAnsi="Bookman Old Style" w:cs="Bookman Old Style"/>
          <w:sz w:val="20"/>
          <w:szCs w:val="20"/>
        </w:rPr>
      </w:pPr>
    </w:p>
    <w:p w:rsidR="00894A42" w:rsidRPr="0085509C" w:rsidRDefault="00894A42" w:rsidP="00894A42">
      <w:pPr>
        <w:pStyle w:val="Akapitzlist"/>
        <w:spacing w:after="0" w:line="360" w:lineRule="auto"/>
        <w:ind w:left="1080"/>
        <w:jc w:val="both"/>
        <w:rPr>
          <w:rFonts w:ascii="Bookman Old Style" w:hAnsi="Bookman Old Style" w:cs="Bookman Old Style"/>
          <w:sz w:val="20"/>
          <w:szCs w:val="20"/>
        </w:rPr>
      </w:pPr>
    </w:p>
    <w:p w:rsidR="00F725CE" w:rsidRPr="0085509C" w:rsidRDefault="00F725CE" w:rsidP="00F725C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 xml:space="preserve">Osoby zatrudnione na umowę o pracę: </w:t>
      </w:r>
    </w:p>
    <w:p w:rsidR="00F725CE" w:rsidRPr="0085509C" w:rsidRDefault="00F725CE" w:rsidP="00F725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 xml:space="preserve">zaświadczenie od pracodawcy potwierdzające zatrudnienie na umowę o pracę </w:t>
      </w:r>
      <w:r w:rsidR="0085509C">
        <w:rPr>
          <w:rFonts w:ascii="Bookman Old Style" w:hAnsi="Bookman Old Style" w:cs="Bookman Old Style"/>
          <w:sz w:val="20"/>
          <w:szCs w:val="20"/>
        </w:rPr>
        <w:t xml:space="preserve">                            </w:t>
      </w:r>
      <w:r w:rsidRPr="0085509C">
        <w:rPr>
          <w:rFonts w:ascii="Bookman Old Style" w:hAnsi="Bookman Old Style" w:cs="Bookman Old Style"/>
          <w:sz w:val="20"/>
          <w:szCs w:val="20"/>
        </w:rPr>
        <w:t>z co najmniej minimalnym wynagrodzeniem (</w:t>
      </w:r>
      <w:r w:rsidR="00F32005">
        <w:rPr>
          <w:rFonts w:ascii="Bookman Old Style" w:hAnsi="Bookman Old Style" w:cs="Bookman Old Style"/>
          <w:sz w:val="20"/>
          <w:szCs w:val="20"/>
        </w:rPr>
        <w:t>200</w:t>
      </w:r>
      <w:r w:rsidRPr="0085509C">
        <w:rPr>
          <w:rFonts w:ascii="Bookman Old Style" w:hAnsi="Bookman Old Style" w:cs="Bookman Old Style"/>
          <w:sz w:val="20"/>
          <w:szCs w:val="20"/>
        </w:rPr>
        <w:t>0,00zł od 01 stycznia 201</w:t>
      </w:r>
      <w:r w:rsidR="00F32005">
        <w:rPr>
          <w:rFonts w:ascii="Bookman Old Style" w:hAnsi="Bookman Old Style" w:cs="Bookman Old Style"/>
          <w:sz w:val="20"/>
          <w:szCs w:val="20"/>
        </w:rPr>
        <w:t>7</w:t>
      </w:r>
      <w:r w:rsidRPr="0085509C">
        <w:rPr>
          <w:rFonts w:ascii="Bookman Old Style" w:hAnsi="Bookman Old Style" w:cs="Bookman Old Style"/>
          <w:sz w:val="20"/>
          <w:szCs w:val="20"/>
        </w:rPr>
        <w:t xml:space="preserve"> roku), </w:t>
      </w:r>
    </w:p>
    <w:p w:rsidR="0085509C" w:rsidRPr="0085509C" w:rsidRDefault="0085509C" w:rsidP="0085509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kopia dokumentu potwierdzającego opłacanie składek na ubezpieczenie społeczne.</w:t>
      </w:r>
    </w:p>
    <w:p w:rsidR="0085509C" w:rsidRPr="0085509C" w:rsidRDefault="0085509C" w:rsidP="0085509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 xml:space="preserve">Prawidłowo wypełnione Oświadczenie dla celów powszechnego ubezpieczenia społecznego.  </w:t>
      </w:r>
    </w:p>
    <w:p w:rsidR="00894A42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894A42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94A42">
        <w:rPr>
          <w:rFonts w:ascii="Bookman Old Style" w:hAnsi="Bookman Old Style" w:cs="Bookman Old Style"/>
          <w:b/>
          <w:sz w:val="20"/>
          <w:szCs w:val="20"/>
        </w:rPr>
        <w:t>Osoby zainteresowane powinny złożyć ww. dokumenty wraz z podaniem do</w:t>
      </w:r>
      <w:r w:rsidR="00C3001F">
        <w:rPr>
          <w:rFonts w:ascii="Bookman Old Style" w:hAnsi="Bookman Old Style" w:cs="Bookman Old Style"/>
          <w:b/>
          <w:sz w:val="20"/>
          <w:szCs w:val="20"/>
        </w:rPr>
        <w:t xml:space="preserve"> dnia                         2</w:t>
      </w:r>
      <w:r w:rsidR="00F32005">
        <w:rPr>
          <w:rFonts w:ascii="Bookman Old Style" w:hAnsi="Bookman Old Style" w:cs="Bookman Old Style"/>
          <w:b/>
          <w:sz w:val="20"/>
          <w:szCs w:val="20"/>
        </w:rPr>
        <w:t>5 listopada 2016</w:t>
      </w:r>
      <w:r w:rsidRPr="00894A42">
        <w:rPr>
          <w:rFonts w:ascii="Bookman Old Style" w:hAnsi="Bookman Old Style" w:cs="Bookman Old Style"/>
          <w:b/>
          <w:sz w:val="20"/>
          <w:szCs w:val="20"/>
        </w:rPr>
        <w:t xml:space="preserve"> roku. </w:t>
      </w:r>
    </w:p>
    <w:p w:rsidR="00894A42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94A42">
        <w:rPr>
          <w:rFonts w:ascii="Bookman Old Style" w:hAnsi="Bookman Old Style" w:cs="Bookman Old Style"/>
          <w:b/>
          <w:sz w:val="20"/>
          <w:szCs w:val="20"/>
        </w:rPr>
        <w:t xml:space="preserve">Wnioski niekompletne nie będą rozpatrywane.  </w:t>
      </w:r>
    </w:p>
    <w:p w:rsidR="00894A42" w:rsidRPr="00894A42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894A42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94A42">
        <w:rPr>
          <w:rFonts w:ascii="Bookman Old Style" w:hAnsi="Bookman Old Style" w:cs="Bookman Old Style"/>
          <w:b/>
          <w:sz w:val="20"/>
          <w:szCs w:val="20"/>
        </w:rPr>
        <w:t>Adres na który należy składać dokumenty:</w:t>
      </w:r>
    </w:p>
    <w:p w:rsidR="00894A42" w:rsidRPr="00894A42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894A42" w:rsidRPr="00894A42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94A42">
        <w:rPr>
          <w:rFonts w:ascii="Bookman Old Style" w:hAnsi="Bookman Old Style" w:cs="Bookman Old Style"/>
          <w:b/>
          <w:sz w:val="20"/>
          <w:szCs w:val="20"/>
        </w:rPr>
        <w:t>Powiatowy Inspektorat Weterynarii</w:t>
      </w:r>
    </w:p>
    <w:p w:rsidR="00894A42" w:rsidRPr="00894A42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94A42">
        <w:rPr>
          <w:rFonts w:ascii="Bookman Old Style" w:hAnsi="Bookman Old Style" w:cs="Bookman Old Style"/>
          <w:b/>
          <w:sz w:val="20"/>
          <w:szCs w:val="20"/>
        </w:rPr>
        <w:t>ul. Gostyńska 52, 64-000 Kościan</w:t>
      </w:r>
    </w:p>
    <w:p w:rsidR="00497B07" w:rsidRPr="0085509C" w:rsidRDefault="00497B07" w:rsidP="0085509C">
      <w:pPr>
        <w:spacing w:after="0"/>
        <w:jc w:val="both"/>
        <w:rPr>
          <w:color w:val="000000"/>
        </w:rPr>
      </w:pPr>
    </w:p>
    <w:sectPr w:rsidR="00497B07" w:rsidRPr="0085509C" w:rsidSect="0085509C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E02" w:rsidRDefault="00881E0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81E02" w:rsidRDefault="00881E0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D3" w:rsidRPr="00055F49" w:rsidRDefault="00827114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827114">
      <w:rPr>
        <w:noProof/>
        <w:lang w:eastAsia="pl-PL"/>
      </w:rPr>
      <w:pict>
        <v:group id="_x0000_s2052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827114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F32005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64" w:rsidRPr="00055F49" w:rsidRDefault="00827114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827114">
      <w:rPr>
        <w:noProof/>
        <w:lang w:eastAsia="pl-PL"/>
      </w:rPr>
      <w:pict>
        <v:group id="_x0000_s2049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="00DF2652"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E02" w:rsidRDefault="00881E0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81E02" w:rsidRDefault="00881E0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C67682">
      <w:rPr>
        <w:rFonts w:ascii="Times New Roman" w:hAnsi="Times New Roman" w:cs="Times New Roman"/>
        <w:sz w:val="24"/>
        <w:szCs w:val="24"/>
      </w:rPr>
      <w:t>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785678" w:rsidRPr="009771DD" w:rsidRDefault="0078567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C67682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Katarzyna Szulańczyk</w:t>
    </w:r>
    <w:r w:rsidR="009008ED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-</w:t>
    </w: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Mencel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D2E"/>
    <w:multiLevelType w:val="hybridMultilevel"/>
    <w:tmpl w:val="6D58511C"/>
    <w:lvl w:ilvl="0" w:tplc="3024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3762"/>
    <w:multiLevelType w:val="hybridMultilevel"/>
    <w:tmpl w:val="940C16DC"/>
    <w:lvl w:ilvl="0" w:tplc="9096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71B6D"/>
    <w:multiLevelType w:val="hybridMultilevel"/>
    <w:tmpl w:val="F7A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B2392"/>
    <w:multiLevelType w:val="hybridMultilevel"/>
    <w:tmpl w:val="B648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85FE5"/>
    <w:multiLevelType w:val="hybridMultilevel"/>
    <w:tmpl w:val="DAC2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2E1085"/>
    <w:multiLevelType w:val="hybridMultilevel"/>
    <w:tmpl w:val="7570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B4222"/>
    <w:multiLevelType w:val="hybridMultilevel"/>
    <w:tmpl w:val="2A3A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A70A6"/>
    <w:multiLevelType w:val="hybridMultilevel"/>
    <w:tmpl w:val="5D2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2434B"/>
    <w:multiLevelType w:val="hybridMultilevel"/>
    <w:tmpl w:val="618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18"/>
  </w:num>
  <w:num w:numId="11">
    <w:abstractNumId w:val="16"/>
  </w:num>
  <w:num w:numId="12">
    <w:abstractNumId w:val="13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  <w:num w:numId="17">
    <w:abstractNumId w:val="17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914"/>
    <o:shapelayout v:ext="edit">
      <o:idmap v:ext="edit" data="2"/>
      <o:rules v:ext="edit">
        <o:r id="V:Rule3" type="connector" idref="#_x0000_s2053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B76D0"/>
    <w:rsid w:val="00004F1E"/>
    <w:rsid w:val="000138BC"/>
    <w:rsid w:val="00032FBA"/>
    <w:rsid w:val="00035DB8"/>
    <w:rsid w:val="00041EA2"/>
    <w:rsid w:val="000470E7"/>
    <w:rsid w:val="00053CF5"/>
    <w:rsid w:val="00055F49"/>
    <w:rsid w:val="0005759F"/>
    <w:rsid w:val="000A12B0"/>
    <w:rsid w:val="000A33FA"/>
    <w:rsid w:val="000A70CD"/>
    <w:rsid w:val="00113E98"/>
    <w:rsid w:val="00130799"/>
    <w:rsid w:val="00131CF0"/>
    <w:rsid w:val="00132E8A"/>
    <w:rsid w:val="00135ED7"/>
    <w:rsid w:val="00140C27"/>
    <w:rsid w:val="0014216A"/>
    <w:rsid w:val="00142C84"/>
    <w:rsid w:val="00144039"/>
    <w:rsid w:val="00182968"/>
    <w:rsid w:val="001A5D25"/>
    <w:rsid w:val="001C6B44"/>
    <w:rsid w:val="001C7BC4"/>
    <w:rsid w:val="001D05BB"/>
    <w:rsid w:val="001D3E36"/>
    <w:rsid w:val="001D78BA"/>
    <w:rsid w:val="001F3296"/>
    <w:rsid w:val="00223F13"/>
    <w:rsid w:val="00233C18"/>
    <w:rsid w:val="002372B8"/>
    <w:rsid w:val="00237CD6"/>
    <w:rsid w:val="0025229A"/>
    <w:rsid w:val="00252713"/>
    <w:rsid w:val="00262943"/>
    <w:rsid w:val="00265ECC"/>
    <w:rsid w:val="00277CBE"/>
    <w:rsid w:val="0028427F"/>
    <w:rsid w:val="002A1292"/>
    <w:rsid w:val="002A5E2A"/>
    <w:rsid w:val="002B3DE1"/>
    <w:rsid w:val="002C696C"/>
    <w:rsid w:val="002D4274"/>
    <w:rsid w:val="002F6BCB"/>
    <w:rsid w:val="00300755"/>
    <w:rsid w:val="003255E7"/>
    <w:rsid w:val="00330FFE"/>
    <w:rsid w:val="003325F0"/>
    <w:rsid w:val="00340195"/>
    <w:rsid w:val="00340B09"/>
    <w:rsid w:val="0034445C"/>
    <w:rsid w:val="003456EC"/>
    <w:rsid w:val="00347DA1"/>
    <w:rsid w:val="00367F91"/>
    <w:rsid w:val="00374F33"/>
    <w:rsid w:val="00376536"/>
    <w:rsid w:val="003B610A"/>
    <w:rsid w:val="003C6832"/>
    <w:rsid w:val="003D01B9"/>
    <w:rsid w:val="003E4A7B"/>
    <w:rsid w:val="003E53EE"/>
    <w:rsid w:val="004013E7"/>
    <w:rsid w:val="00406AB1"/>
    <w:rsid w:val="004149B9"/>
    <w:rsid w:val="00424B72"/>
    <w:rsid w:val="00424CD6"/>
    <w:rsid w:val="00425398"/>
    <w:rsid w:val="00431929"/>
    <w:rsid w:val="004333A8"/>
    <w:rsid w:val="00443351"/>
    <w:rsid w:val="004506B0"/>
    <w:rsid w:val="00452D4C"/>
    <w:rsid w:val="00455231"/>
    <w:rsid w:val="00457A0E"/>
    <w:rsid w:val="00457B35"/>
    <w:rsid w:val="00462717"/>
    <w:rsid w:val="00464C90"/>
    <w:rsid w:val="0047341C"/>
    <w:rsid w:val="00475DAF"/>
    <w:rsid w:val="004953EE"/>
    <w:rsid w:val="00497B07"/>
    <w:rsid w:val="004B189A"/>
    <w:rsid w:val="004C435A"/>
    <w:rsid w:val="004D17A0"/>
    <w:rsid w:val="004E6748"/>
    <w:rsid w:val="00501974"/>
    <w:rsid w:val="005068F0"/>
    <w:rsid w:val="0051217C"/>
    <w:rsid w:val="00516147"/>
    <w:rsid w:val="00526710"/>
    <w:rsid w:val="00527290"/>
    <w:rsid w:val="005274CF"/>
    <w:rsid w:val="005279EB"/>
    <w:rsid w:val="005305C8"/>
    <w:rsid w:val="0053233D"/>
    <w:rsid w:val="00535D4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A4265"/>
    <w:rsid w:val="005A63E4"/>
    <w:rsid w:val="006001AE"/>
    <w:rsid w:val="00606E24"/>
    <w:rsid w:val="00607166"/>
    <w:rsid w:val="0061073C"/>
    <w:rsid w:val="00623EDC"/>
    <w:rsid w:val="00640D65"/>
    <w:rsid w:val="00646083"/>
    <w:rsid w:val="006646DB"/>
    <w:rsid w:val="00665F53"/>
    <w:rsid w:val="006708EF"/>
    <w:rsid w:val="006764E2"/>
    <w:rsid w:val="006807E7"/>
    <w:rsid w:val="006C7292"/>
    <w:rsid w:val="006D052A"/>
    <w:rsid w:val="006D42A9"/>
    <w:rsid w:val="006F3985"/>
    <w:rsid w:val="007164D2"/>
    <w:rsid w:val="00740CD6"/>
    <w:rsid w:val="00741373"/>
    <w:rsid w:val="00745076"/>
    <w:rsid w:val="007465B9"/>
    <w:rsid w:val="007465E4"/>
    <w:rsid w:val="00747BC6"/>
    <w:rsid w:val="00761BA9"/>
    <w:rsid w:val="00785678"/>
    <w:rsid w:val="007955CD"/>
    <w:rsid w:val="007A16FB"/>
    <w:rsid w:val="007A4919"/>
    <w:rsid w:val="007B0824"/>
    <w:rsid w:val="007B7117"/>
    <w:rsid w:val="007C1482"/>
    <w:rsid w:val="007C5ECE"/>
    <w:rsid w:val="007E4295"/>
    <w:rsid w:val="007F4BA2"/>
    <w:rsid w:val="007F56CA"/>
    <w:rsid w:val="007F588F"/>
    <w:rsid w:val="00804B2B"/>
    <w:rsid w:val="00804C06"/>
    <w:rsid w:val="00811C3C"/>
    <w:rsid w:val="00827114"/>
    <w:rsid w:val="008359D2"/>
    <w:rsid w:val="00847655"/>
    <w:rsid w:val="00853A6C"/>
    <w:rsid w:val="0085509C"/>
    <w:rsid w:val="00864664"/>
    <w:rsid w:val="00871669"/>
    <w:rsid w:val="00876B62"/>
    <w:rsid w:val="0088015D"/>
    <w:rsid w:val="00881E02"/>
    <w:rsid w:val="00885454"/>
    <w:rsid w:val="00894A42"/>
    <w:rsid w:val="008A4B33"/>
    <w:rsid w:val="008B69B3"/>
    <w:rsid w:val="008B76D0"/>
    <w:rsid w:val="008C1284"/>
    <w:rsid w:val="008D18A7"/>
    <w:rsid w:val="008E307E"/>
    <w:rsid w:val="008F504E"/>
    <w:rsid w:val="008F51DD"/>
    <w:rsid w:val="009008ED"/>
    <w:rsid w:val="00911786"/>
    <w:rsid w:val="00913002"/>
    <w:rsid w:val="00927D74"/>
    <w:rsid w:val="00941906"/>
    <w:rsid w:val="00944049"/>
    <w:rsid w:val="009448A1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C2E2C"/>
    <w:rsid w:val="009D6AA4"/>
    <w:rsid w:val="009D71EB"/>
    <w:rsid w:val="009F2E0F"/>
    <w:rsid w:val="009F587F"/>
    <w:rsid w:val="00A140CE"/>
    <w:rsid w:val="00A22D45"/>
    <w:rsid w:val="00A23CB4"/>
    <w:rsid w:val="00A25EB8"/>
    <w:rsid w:val="00A31A80"/>
    <w:rsid w:val="00A3242E"/>
    <w:rsid w:val="00A40B6A"/>
    <w:rsid w:val="00A421D7"/>
    <w:rsid w:val="00A525FA"/>
    <w:rsid w:val="00A54FF0"/>
    <w:rsid w:val="00A61A54"/>
    <w:rsid w:val="00A77192"/>
    <w:rsid w:val="00A902E0"/>
    <w:rsid w:val="00A94862"/>
    <w:rsid w:val="00A95EA6"/>
    <w:rsid w:val="00AB0BC0"/>
    <w:rsid w:val="00AB10EE"/>
    <w:rsid w:val="00AB2B12"/>
    <w:rsid w:val="00AB6BBF"/>
    <w:rsid w:val="00AD397C"/>
    <w:rsid w:val="00AE4559"/>
    <w:rsid w:val="00AF6DC8"/>
    <w:rsid w:val="00B02C95"/>
    <w:rsid w:val="00B10E04"/>
    <w:rsid w:val="00B176C9"/>
    <w:rsid w:val="00B30365"/>
    <w:rsid w:val="00B316D7"/>
    <w:rsid w:val="00B47A46"/>
    <w:rsid w:val="00B6243D"/>
    <w:rsid w:val="00B765A2"/>
    <w:rsid w:val="00B80AD7"/>
    <w:rsid w:val="00B81397"/>
    <w:rsid w:val="00B81F4F"/>
    <w:rsid w:val="00B97172"/>
    <w:rsid w:val="00BA54E0"/>
    <w:rsid w:val="00BC6FA7"/>
    <w:rsid w:val="00BD0595"/>
    <w:rsid w:val="00BD53C9"/>
    <w:rsid w:val="00BF777B"/>
    <w:rsid w:val="00BF7AC0"/>
    <w:rsid w:val="00C01EAD"/>
    <w:rsid w:val="00C023BB"/>
    <w:rsid w:val="00C3001F"/>
    <w:rsid w:val="00C35FC1"/>
    <w:rsid w:val="00C410A6"/>
    <w:rsid w:val="00C47E3A"/>
    <w:rsid w:val="00C67682"/>
    <w:rsid w:val="00C71A30"/>
    <w:rsid w:val="00C90D6D"/>
    <w:rsid w:val="00C9639D"/>
    <w:rsid w:val="00CA6F21"/>
    <w:rsid w:val="00CB1211"/>
    <w:rsid w:val="00CB437B"/>
    <w:rsid w:val="00CD303B"/>
    <w:rsid w:val="00CF16BF"/>
    <w:rsid w:val="00D05C75"/>
    <w:rsid w:val="00D16E96"/>
    <w:rsid w:val="00D45A1D"/>
    <w:rsid w:val="00D564F3"/>
    <w:rsid w:val="00D73A2A"/>
    <w:rsid w:val="00D75ED5"/>
    <w:rsid w:val="00D837D4"/>
    <w:rsid w:val="00D950EF"/>
    <w:rsid w:val="00DB180C"/>
    <w:rsid w:val="00DB441D"/>
    <w:rsid w:val="00DB543C"/>
    <w:rsid w:val="00DC1DA7"/>
    <w:rsid w:val="00DE61CD"/>
    <w:rsid w:val="00DF2652"/>
    <w:rsid w:val="00E060FD"/>
    <w:rsid w:val="00E273D3"/>
    <w:rsid w:val="00E3144F"/>
    <w:rsid w:val="00E34CB2"/>
    <w:rsid w:val="00E4031E"/>
    <w:rsid w:val="00E87A72"/>
    <w:rsid w:val="00EB3E2A"/>
    <w:rsid w:val="00EE5D63"/>
    <w:rsid w:val="00EE7F44"/>
    <w:rsid w:val="00F03B63"/>
    <w:rsid w:val="00F14A20"/>
    <w:rsid w:val="00F1729D"/>
    <w:rsid w:val="00F17BF5"/>
    <w:rsid w:val="00F32005"/>
    <w:rsid w:val="00F442E0"/>
    <w:rsid w:val="00F5691A"/>
    <w:rsid w:val="00F725CE"/>
    <w:rsid w:val="00F76319"/>
    <w:rsid w:val="00F8341E"/>
    <w:rsid w:val="00F90EF7"/>
    <w:rsid w:val="00FA6622"/>
    <w:rsid w:val="00FB2DE0"/>
    <w:rsid w:val="00FB771B"/>
    <w:rsid w:val="00FC5F1F"/>
    <w:rsid w:val="00FE7A6F"/>
    <w:rsid w:val="00FF4B41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2740-7A2B-4F73-B84F-11C89CBB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81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NTT</cp:lastModifiedBy>
  <cp:revision>17</cp:revision>
  <cp:lastPrinted>2016-11-03T06:36:00Z</cp:lastPrinted>
  <dcterms:created xsi:type="dcterms:W3CDTF">2015-10-16T06:36:00Z</dcterms:created>
  <dcterms:modified xsi:type="dcterms:W3CDTF">2016-11-03T06:36:00Z</dcterms:modified>
</cp:coreProperties>
</file>