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866996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866996">
              <w:rPr>
                <w:rFonts w:ascii="Bookman Old Style" w:hAnsi="Bookman Old Style" w:cs="Bookman Old Style"/>
                <w:sz w:val="16"/>
                <w:szCs w:val="16"/>
              </w:rPr>
              <w:t>14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.201</w:t>
            </w:r>
            <w:r w:rsidR="000C4D21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19662C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19662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86699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13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201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7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894A42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KOMUNIKAT </w:t>
      </w:r>
    </w:p>
    <w:p w:rsidR="005305C8" w:rsidRPr="00894A42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>Powiatowy Lekarz Weterynarii w Kościanie</w:t>
      </w:r>
    </w:p>
    <w:p w:rsidR="005305C8" w:rsidRPr="00894A42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poszukuje kandydatów                                                                               </w:t>
      </w:r>
      <w:r w:rsidR="003255E7" w:rsidRPr="00894A42">
        <w:rPr>
          <w:rFonts w:ascii="Bookman Old Style" w:hAnsi="Bookman Old Style" w:cs="Bookman Old Style"/>
          <w:b/>
          <w:sz w:val="20"/>
          <w:szCs w:val="20"/>
        </w:rPr>
        <w:t xml:space="preserve">                  </w:t>
      </w:r>
      <w:r w:rsidR="00894A42">
        <w:rPr>
          <w:rFonts w:ascii="Bookman Old Style" w:hAnsi="Bookman Old Style" w:cs="Bookman Old Style"/>
          <w:b/>
          <w:sz w:val="20"/>
          <w:szCs w:val="20"/>
        </w:rPr>
        <w:t xml:space="preserve">            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do wykonania niżej wymienionych czynności                                                      </w:t>
      </w:r>
      <w:r w:rsidR="003255E7" w:rsidRPr="00894A42">
        <w:rPr>
          <w:rFonts w:ascii="Bookman Old Style" w:hAnsi="Bookman Old Style" w:cs="Bookman Old Style"/>
          <w:b/>
          <w:sz w:val="20"/>
          <w:szCs w:val="20"/>
        </w:rPr>
        <w:t xml:space="preserve">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 </w:t>
      </w:r>
      <w:r w:rsidR="00894A42">
        <w:rPr>
          <w:rFonts w:ascii="Bookman Old Style" w:hAnsi="Bookman Old Style" w:cs="Bookman Old Style"/>
          <w:b/>
          <w:sz w:val="20"/>
          <w:szCs w:val="20"/>
        </w:rPr>
        <w:t xml:space="preserve">                    </w:t>
      </w:r>
      <w:r w:rsidRPr="00894A42">
        <w:rPr>
          <w:rFonts w:ascii="Bookman Old Style" w:hAnsi="Bookman Old Style" w:cs="Bookman Old Style"/>
          <w:b/>
          <w:sz w:val="20"/>
          <w:szCs w:val="20"/>
        </w:rPr>
        <w:t xml:space="preserve"> w ramach umowy cywilno – prawnej na rok 201</w:t>
      </w:r>
      <w:r w:rsidR="000C4D21">
        <w:rPr>
          <w:rFonts w:ascii="Bookman Old Style" w:hAnsi="Bookman Old Style" w:cs="Bookman Old Style"/>
          <w:b/>
          <w:sz w:val="20"/>
          <w:szCs w:val="20"/>
        </w:rPr>
        <w:t>8</w:t>
      </w:r>
      <w:r w:rsidRPr="00894A42">
        <w:rPr>
          <w:rFonts w:ascii="Bookman Old Style" w:hAnsi="Bookman Old Style" w:cs="Bookman Old Style"/>
          <w:b/>
          <w:sz w:val="20"/>
          <w:szCs w:val="20"/>
        </w:rPr>
        <w:t>.</w:t>
      </w:r>
    </w:p>
    <w:p w:rsidR="00894A42" w:rsidRPr="00866996" w:rsidRDefault="00894A42" w:rsidP="005305C8">
      <w:p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866996" w:rsidRPr="00866996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Rodzaj czynności</w:t>
      </w:r>
      <w:r w:rsidR="0028427F" w:rsidRPr="00866996">
        <w:rPr>
          <w:rFonts w:ascii="Bookman Old Style" w:hAnsi="Bookman Old Style" w:cs="Bookman Old Style"/>
          <w:b/>
          <w:sz w:val="18"/>
          <w:szCs w:val="18"/>
        </w:rPr>
        <w:t xml:space="preserve"> – lekarze weterynarii</w:t>
      </w:r>
      <w:r w:rsidRPr="00866996">
        <w:rPr>
          <w:rFonts w:ascii="Bookman Old Style" w:hAnsi="Bookman Old Style" w:cs="Bookman Old Style"/>
          <w:b/>
          <w:sz w:val="18"/>
          <w:szCs w:val="18"/>
        </w:rPr>
        <w:t>:</w:t>
      </w:r>
    </w:p>
    <w:p w:rsidR="005305C8" w:rsidRPr="00866996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szczepienia ochronne lub badania rozpoznawcze;</w:t>
      </w:r>
    </w:p>
    <w:p w:rsidR="003255E7" w:rsidRPr="00866996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sprawowanie nadzoru nad miejscami gromadzenia, skupu lub sprzedaży zwierząt, targowiskami </w:t>
      </w:r>
      <w:r w:rsidR="00866996">
        <w:rPr>
          <w:rFonts w:ascii="Bookman Old Style" w:hAnsi="Bookman Old Style" w:cs="Bookman Old Style"/>
          <w:sz w:val="18"/>
          <w:szCs w:val="18"/>
        </w:rPr>
        <w:t xml:space="preserve">           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oraz wystawami, pokazami, lub konkursami zwierząt; </w:t>
      </w:r>
    </w:p>
    <w:p w:rsidR="003255E7" w:rsidRPr="00866996" w:rsidRDefault="003255E7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badanie zwierząt umieszczanych na rynku, </w:t>
      </w:r>
      <w:r w:rsidR="00D05C75" w:rsidRPr="00866996">
        <w:rPr>
          <w:rFonts w:ascii="Bookman Old Style" w:hAnsi="Bookman Old Style" w:cs="Bookman Old Style"/>
          <w:sz w:val="18"/>
          <w:szCs w:val="18"/>
        </w:rPr>
        <w:t>przeznaczonych do wywozu oraz wystawianie świadectw zdrowia;</w:t>
      </w:r>
    </w:p>
    <w:p w:rsidR="00DB180C" w:rsidRPr="00866996" w:rsidRDefault="00D05C75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sprawowanie nadzoru nad ubojem zwierząt rzeźnych, w tym badani</w:t>
      </w:r>
      <w:r w:rsidR="00DB180C" w:rsidRPr="00866996">
        <w:rPr>
          <w:rFonts w:ascii="Bookman Old Style" w:hAnsi="Bookman Old Style" w:cs="Bookman Old Style"/>
          <w:sz w:val="18"/>
          <w:szCs w:val="18"/>
        </w:rPr>
        <w:t>e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przedubojowe i poubojowe, ocena mięsa i nadzór</w:t>
      </w:r>
      <w:r w:rsidR="00DB180C" w:rsidRPr="00866996">
        <w:rPr>
          <w:rFonts w:ascii="Bookman Old Style" w:hAnsi="Bookman Old Style" w:cs="Bookman Old Style"/>
          <w:sz w:val="18"/>
          <w:szCs w:val="18"/>
        </w:rPr>
        <w:t xml:space="preserve"> nad przestrzeganiem przepisów o ochronie zwierząt w trakcie uboju;</w:t>
      </w:r>
    </w:p>
    <w:p w:rsidR="0014216A" w:rsidRPr="00866996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badanie mięsa zwierząt łownych;</w:t>
      </w:r>
    </w:p>
    <w:p w:rsidR="0014216A" w:rsidRPr="00866996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sprawowanie nadzoru nad rozbiorem, przetwórstwem lub przechowywaniem mięsa i wystawianie wymaganych świadectw zdrowia; </w:t>
      </w:r>
    </w:p>
    <w:p w:rsidR="0028427F" w:rsidRPr="00866996" w:rsidRDefault="0014216A" w:rsidP="003255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sprawowanie nadzoru nad punktami odbioru mleka,</w:t>
      </w:r>
      <w:r w:rsidR="007F4BA2" w:rsidRPr="00866996">
        <w:rPr>
          <w:rFonts w:ascii="Bookman Old Style" w:hAnsi="Bookman Old Style" w:cs="Bookman Old Style"/>
          <w:sz w:val="18"/>
          <w:szCs w:val="18"/>
        </w:rPr>
        <w:t xml:space="preserve"> </w:t>
      </w:r>
      <w:r w:rsidR="00D45A1D" w:rsidRPr="00866996">
        <w:rPr>
          <w:rFonts w:ascii="Bookman Old Style" w:hAnsi="Bookman Old Style" w:cs="Bookman Old Style"/>
          <w:sz w:val="18"/>
          <w:szCs w:val="18"/>
        </w:rPr>
        <w:t>jego przetwórstwem oraz przechowywaniem produktów</w:t>
      </w:r>
      <w:r w:rsidR="0028427F" w:rsidRPr="00866996">
        <w:rPr>
          <w:rFonts w:ascii="Bookman Old Style" w:hAnsi="Bookman Old Style" w:cs="Bookman Old Style"/>
          <w:sz w:val="18"/>
          <w:szCs w:val="18"/>
        </w:rPr>
        <w:t xml:space="preserve"> mleczarskich; </w:t>
      </w:r>
    </w:p>
    <w:p w:rsidR="00894A42" w:rsidRPr="00866996" w:rsidRDefault="0028427F" w:rsidP="00853A6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badanie laboratoryjne mięsa na obecność włośni. </w:t>
      </w:r>
    </w:p>
    <w:p w:rsidR="00866996" w:rsidRDefault="00866996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Wymagania: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wykształcenie wyższe weterynaryjne,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posiadanie prawa wykonywania zawodu lekarza weterynarii,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obowiązkowość,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posiadanie prawa jazdy kategorii B,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lastRenderedPageBreak/>
        <w:t xml:space="preserve">umiejętność obsługi programu SerPIW, </w:t>
      </w:r>
    </w:p>
    <w:p w:rsidR="00E34CB2" w:rsidRPr="00866996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posiadanie znajomości polskich oraz unijnych przepisów weterynaryjnych,</w:t>
      </w:r>
    </w:p>
    <w:p w:rsidR="00E34CB2" w:rsidRPr="00866996" w:rsidRDefault="003B610A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roczny staż pracy w zakładzie leczn</w:t>
      </w:r>
      <w:r w:rsidR="0085509C" w:rsidRPr="00866996">
        <w:rPr>
          <w:rFonts w:ascii="Bookman Old Style" w:hAnsi="Bookman Old Style" w:cs="Bookman Old Style"/>
          <w:sz w:val="18"/>
          <w:szCs w:val="18"/>
        </w:rPr>
        <w:t>iczym dla zwierząt</w:t>
      </w:r>
      <w:r w:rsidRPr="00866996">
        <w:rPr>
          <w:rFonts w:ascii="Bookman Old Style" w:hAnsi="Bookman Old Style" w:cs="Bookman Old Style"/>
          <w:sz w:val="18"/>
          <w:szCs w:val="18"/>
        </w:rPr>
        <w:t>,</w:t>
      </w:r>
    </w:p>
    <w:p w:rsidR="003B610A" w:rsidRPr="00866996" w:rsidRDefault="00C3001F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3-</w:t>
      </w:r>
      <w:r w:rsidR="003B610A" w:rsidRPr="00866996">
        <w:rPr>
          <w:rFonts w:ascii="Bookman Old Style" w:hAnsi="Bookman Old Style" w:cs="Bookman Old Style"/>
          <w:sz w:val="18"/>
          <w:szCs w:val="18"/>
        </w:rPr>
        <w:t>miesięczna praktyka w zakładzie prowadzącym działalność w zakresie uboju zwierząt rzeźnych, wyznaczonym przez wojewódzkiego lekarza weterynarii,</w:t>
      </w:r>
    </w:p>
    <w:p w:rsidR="003B610A" w:rsidRPr="00866996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posiadanie kwalifikacji zawodowych zgodnie z rozporządzeniem MRiRW z dnia 29 kwietnia 2004 roku.</w:t>
      </w:r>
    </w:p>
    <w:p w:rsidR="00866996" w:rsidRDefault="00866996" w:rsidP="003B610A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Wymagane dokumenty</w:t>
      </w:r>
      <w:r w:rsidR="00F725CE" w:rsidRPr="00866996">
        <w:rPr>
          <w:rFonts w:ascii="Bookman Old Style" w:hAnsi="Bookman Old Style" w:cs="Bookman Old Style"/>
          <w:b/>
          <w:sz w:val="18"/>
          <w:szCs w:val="18"/>
        </w:rPr>
        <w:t xml:space="preserve"> do wyznaczenia</w:t>
      </w:r>
      <w:r w:rsidRPr="00866996">
        <w:rPr>
          <w:rFonts w:ascii="Bookman Old Style" w:hAnsi="Bookman Old Style" w:cs="Bookman Old Style"/>
          <w:b/>
          <w:sz w:val="18"/>
          <w:szCs w:val="18"/>
        </w:rPr>
        <w:t>:</w:t>
      </w:r>
    </w:p>
    <w:p w:rsidR="003B610A" w:rsidRPr="00866996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odpis dyplomu,</w:t>
      </w:r>
    </w:p>
    <w:p w:rsidR="003B610A" w:rsidRPr="00866996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kopia dokumentu potwierdzającego posiadanie prawa wykonywania zawodu,</w:t>
      </w:r>
    </w:p>
    <w:p w:rsidR="007465E4" w:rsidRPr="00866996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kopia dokumentu potwierdz</w:t>
      </w:r>
      <w:r w:rsidR="00C3001F" w:rsidRPr="00866996">
        <w:rPr>
          <w:rFonts w:ascii="Bookman Old Style" w:hAnsi="Bookman Old Style" w:cs="Bookman Old Style"/>
          <w:sz w:val="18"/>
          <w:szCs w:val="18"/>
        </w:rPr>
        <w:t>ającego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odbyci</w:t>
      </w:r>
      <w:r w:rsidR="00C3001F" w:rsidRPr="00866996">
        <w:rPr>
          <w:rFonts w:ascii="Bookman Old Style" w:hAnsi="Bookman Old Style" w:cs="Bookman Old Style"/>
          <w:sz w:val="18"/>
          <w:szCs w:val="18"/>
        </w:rPr>
        <w:t>e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co najmniej rocznego stażu pracy w zakładzie leczniczym dla zwierząt, </w:t>
      </w:r>
    </w:p>
    <w:p w:rsidR="007465E4" w:rsidRPr="00866996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kopia dokumentu potwierdzającego odbycie co najmniej </w:t>
      </w:r>
      <w:r w:rsidR="00C3001F" w:rsidRPr="00866996">
        <w:rPr>
          <w:rFonts w:ascii="Bookman Old Style" w:hAnsi="Bookman Old Style" w:cs="Bookman Old Style"/>
          <w:sz w:val="18"/>
          <w:szCs w:val="18"/>
        </w:rPr>
        <w:t>3-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miesięcznej praktyki w zakładzie prowadzącym działalność w zakresie uboju zwierząt rzeźnych, wyznaczonym przez wojewódzkiego lekarza weterynarii, </w:t>
      </w:r>
    </w:p>
    <w:p w:rsidR="007465E4" w:rsidRPr="00866996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kopia dokumentu potwierdzającego odbycie miesięcznej praktyki w powiatowym inspektoracie weterynarii, wyznaczonym przez wojewódzkiego lekarza weterynarii,</w:t>
      </w:r>
    </w:p>
    <w:p w:rsidR="00F725CE" w:rsidRPr="00866996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kopia zaświadczenia o ukończeniu kursu badania mięsa na włośnie metodą wytrawiania, </w:t>
      </w:r>
    </w:p>
    <w:p w:rsidR="007465E4" w:rsidRPr="00866996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aktualne zaświadczenie lekarskie o zdolności do wykonywania pracy na stanowisku lekarz weterynarii,</w:t>
      </w:r>
    </w:p>
    <w:p w:rsidR="00F725CE" w:rsidRPr="00866996" w:rsidRDefault="00F725CE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aktualne zaświadczenie lekarskie od lekarza okulisty.</w:t>
      </w:r>
    </w:p>
    <w:p w:rsidR="00866996" w:rsidRDefault="00866996" w:rsidP="00F725CE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F725CE" w:rsidP="00F725CE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Wymagane dokumenty do księgowości:</w:t>
      </w:r>
    </w:p>
    <w:p w:rsidR="00F725CE" w:rsidRPr="00866996" w:rsidRDefault="00F725CE" w:rsidP="00F72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Osoby prowadzące działalność gospodarczą:</w:t>
      </w:r>
    </w:p>
    <w:p w:rsidR="00F725CE" w:rsidRPr="00866996" w:rsidRDefault="00F725CE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kopia zaświadczeni</w:t>
      </w:r>
      <w:r w:rsidR="00C3001F" w:rsidRPr="00866996">
        <w:rPr>
          <w:rFonts w:ascii="Bookman Old Style" w:hAnsi="Bookman Old Style" w:cs="Bookman Old Style"/>
          <w:sz w:val="18"/>
          <w:szCs w:val="18"/>
        </w:rPr>
        <w:t>a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o wpisie do ewidencji działalności gospodarczej,</w:t>
      </w:r>
    </w:p>
    <w:p w:rsidR="00894A42" w:rsidRPr="00866996" w:rsidRDefault="0085509C" w:rsidP="008669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aktualne zaświadczenie</w:t>
      </w:r>
      <w:r w:rsidR="00C3001F" w:rsidRPr="00866996">
        <w:rPr>
          <w:rFonts w:ascii="Bookman Old Style" w:hAnsi="Bookman Old Style" w:cs="Bookman Old Style"/>
          <w:sz w:val="18"/>
          <w:szCs w:val="18"/>
        </w:rPr>
        <w:t xml:space="preserve"> z ZUS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o niezaleganiu w opłacaniu składek na ubezpieczenie społeczne.</w:t>
      </w:r>
    </w:p>
    <w:p w:rsidR="00F725CE" w:rsidRPr="00866996" w:rsidRDefault="00F725CE" w:rsidP="00F725C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Osoby zatrudnione na umowę o pracę: </w:t>
      </w:r>
    </w:p>
    <w:p w:rsidR="00F725CE" w:rsidRPr="00866996" w:rsidRDefault="00F725CE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zaświadczenie od pracodawcy potwierdzające zatrudnienie na umowę o pracę z co najmniej minimalnym wynagrodzeniem (</w:t>
      </w:r>
      <w:r w:rsidR="00F32005" w:rsidRPr="00866996">
        <w:rPr>
          <w:rFonts w:ascii="Bookman Old Style" w:hAnsi="Bookman Old Style" w:cs="Bookman Old Style"/>
          <w:sz w:val="18"/>
          <w:szCs w:val="18"/>
        </w:rPr>
        <w:t>2</w:t>
      </w:r>
      <w:r w:rsidR="00073952" w:rsidRPr="00866996">
        <w:rPr>
          <w:rFonts w:ascii="Bookman Old Style" w:hAnsi="Bookman Old Style" w:cs="Bookman Old Style"/>
          <w:sz w:val="18"/>
          <w:szCs w:val="18"/>
        </w:rPr>
        <w:t>1</w:t>
      </w:r>
      <w:r w:rsidR="00F32005" w:rsidRPr="00866996">
        <w:rPr>
          <w:rFonts w:ascii="Bookman Old Style" w:hAnsi="Bookman Old Style" w:cs="Bookman Old Style"/>
          <w:sz w:val="18"/>
          <w:szCs w:val="18"/>
        </w:rPr>
        <w:t>0</w:t>
      </w:r>
      <w:r w:rsidRPr="00866996">
        <w:rPr>
          <w:rFonts w:ascii="Bookman Old Style" w:hAnsi="Bookman Old Style" w:cs="Bookman Old Style"/>
          <w:sz w:val="18"/>
          <w:szCs w:val="18"/>
        </w:rPr>
        <w:t>0,00zł od 01 stycznia 201</w:t>
      </w:r>
      <w:r w:rsidR="00073952" w:rsidRPr="00866996">
        <w:rPr>
          <w:rFonts w:ascii="Bookman Old Style" w:hAnsi="Bookman Old Style" w:cs="Bookman Old Style"/>
          <w:sz w:val="18"/>
          <w:szCs w:val="18"/>
        </w:rPr>
        <w:t>8</w:t>
      </w:r>
      <w:r w:rsidRPr="00866996">
        <w:rPr>
          <w:rFonts w:ascii="Bookman Old Style" w:hAnsi="Bookman Old Style" w:cs="Bookman Old Style"/>
          <w:sz w:val="18"/>
          <w:szCs w:val="18"/>
        </w:rPr>
        <w:t xml:space="preserve"> roku), </w:t>
      </w:r>
    </w:p>
    <w:p w:rsidR="0085509C" w:rsidRPr="00866996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>kopia dokumentu potwierdzającego opłacanie składek na ubezpieczenie społeczne.</w:t>
      </w:r>
    </w:p>
    <w:p w:rsidR="0085509C" w:rsidRPr="00866996" w:rsidRDefault="0085509C" w:rsidP="0085509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866996">
        <w:rPr>
          <w:rFonts w:ascii="Bookman Old Style" w:hAnsi="Bookman Old Style" w:cs="Bookman Old Style"/>
          <w:sz w:val="18"/>
          <w:szCs w:val="18"/>
        </w:rPr>
        <w:t xml:space="preserve">Prawidłowo wypełnione Oświadczenie dla celów powszechnego ubezpieczenia społecznego.  </w:t>
      </w: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Osoby zainteresowane powinny złożyć ww. dokumenty wraz z podaniem do</w:t>
      </w:r>
      <w:r w:rsidR="00C3001F" w:rsidRPr="00866996">
        <w:rPr>
          <w:rFonts w:ascii="Bookman Old Style" w:hAnsi="Bookman Old Style" w:cs="Bookman Old Style"/>
          <w:b/>
          <w:sz w:val="18"/>
          <w:szCs w:val="18"/>
        </w:rPr>
        <w:t xml:space="preserve"> dnia </w:t>
      </w:r>
      <w:r w:rsidR="000C4D21" w:rsidRPr="00866996">
        <w:rPr>
          <w:rFonts w:ascii="Bookman Old Style" w:hAnsi="Bookman Old Style" w:cs="Bookman Old Style"/>
          <w:b/>
          <w:sz w:val="18"/>
          <w:szCs w:val="18"/>
        </w:rPr>
        <w:t>17</w:t>
      </w:r>
      <w:r w:rsidR="00F32005" w:rsidRPr="00866996">
        <w:rPr>
          <w:rFonts w:ascii="Bookman Old Style" w:hAnsi="Bookman Old Style" w:cs="Bookman Old Style"/>
          <w:b/>
          <w:sz w:val="18"/>
          <w:szCs w:val="18"/>
        </w:rPr>
        <w:t xml:space="preserve"> listopada 201</w:t>
      </w:r>
      <w:r w:rsidR="000C4D21" w:rsidRPr="00866996">
        <w:rPr>
          <w:rFonts w:ascii="Bookman Old Style" w:hAnsi="Bookman Old Style" w:cs="Bookman Old Style"/>
          <w:b/>
          <w:sz w:val="18"/>
          <w:szCs w:val="18"/>
        </w:rPr>
        <w:t>7</w:t>
      </w:r>
      <w:r w:rsidRPr="00866996">
        <w:rPr>
          <w:rFonts w:ascii="Bookman Old Style" w:hAnsi="Bookman Old Style" w:cs="Bookman Old Style"/>
          <w:b/>
          <w:sz w:val="18"/>
          <w:szCs w:val="18"/>
        </w:rPr>
        <w:t xml:space="preserve"> roku. </w:t>
      </w: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 xml:space="preserve">Wnioski niekompletne nie będą rozpatrywane.  </w:t>
      </w: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Adres na który należy składać dokumenty:</w:t>
      </w: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Powiatowy Inspektorat Weterynarii</w:t>
      </w:r>
    </w:p>
    <w:p w:rsidR="00894A42" w:rsidRPr="00866996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866996">
        <w:rPr>
          <w:rFonts w:ascii="Bookman Old Style" w:hAnsi="Bookman Old Style" w:cs="Bookman Old Style"/>
          <w:b/>
          <w:sz w:val="18"/>
          <w:szCs w:val="18"/>
        </w:rPr>
        <w:t>ul. Gostyńska 52, 64-000 Kościan</w:t>
      </w:r>
    </w:p>
    <w:p w:rsidR="00497B07" w:rsidRPr="00866996" w:rsidRDefault="00497B07" w:rsidP="0085509C">
      <w:pPr>
        <w:spacing w:after="0"/>
        <w:jc w:val="both"/>
        <w:rPr>
          <w:color w:val="000000"/>
          <w:sz w:val="18"/>
          <w:szCs w:val="18"/>
        </w:rPr>
      </w:pPr>
    </w:p>
    <w:sectPr w:rsidR="00497B07" w:rsidRPr="00866996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95" w:rsidRDefault="00DA649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6495" w:rsidRDefault="00DA649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19662C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9662C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66996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19662C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19662C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95" w:rsidRDefault="00DA649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6495" w:rsidRDefault="00DA649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71B6D"/>
    <w:multiLevelType w:val="hybridMultilevel"/>
    <w:tmpl w:val="F7A89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392"/>
    <w:multiLevelType w:val="hybridMultilevel"/>
    <w:tmpl w:val="B648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5FE5"/>
    <w:multiLevelType w:val="hybridMultilevel"/>
    <w:tmpl w:val="DAC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8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8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6D0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73952"/>
    <w:rsid w:val="000A12B0"/>
    <w:rsid w:val="000A33FA"/>
    <w:rsid w:val="000A70CD"/>
    <w:rsid w:val="000C4D21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7CBE"/>
    <w:rsid w:val="0028427F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7F91"/>
    <w:rsid w:val="00374F33"/>
    <w:rsid w:val="00376536"/>
    <w:rsid w:val="003B610A"/>
    <w:rsid w:val="003C6832"/>
    <w:rsid w:val="003D01B9"/>
    <w:rsid w:val="003E4A7B"/>
    <w:rsid w:val="003E53EE"/>
    <w:rsid w:val="004013E7"/>
    <w:rsid w:val="00406AB1"/>
    <w:rsid w:val="004149B9"/>
    <w:rsid w:val="00424B72"/>
    <w:rsid w:val="00424CD6"/>
    <w:rsid w:val="00425398"/>
    <w:rsid w:val="00431929"/>
    <w:rsid w:val="004333A8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7B07"/>
    <w:rsid w:val="004B189A"/>
    <w:rsid w:val="004C435A"/>
    <w:rsid w:val="004D17A0"/>
    <w:rsid w:val="004E6748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777B"/>
    <w:rsid w:val="00BF7AC0"/>
    <w:rsid w:val="00C01EAD"/>
    <w:rsid w:val="00C023BB"/>
    <w:rsid w:val="00C3001F"/>
    <w:rsid w:val="00C35FC1"/>
    <w:rsid w:val="00C410A6"/>
    <w:rsid w:val="00C47E3A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740-7A2B-4F73-B84F-11C89C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90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NTT</cp:lastModifiedBy>
  <cp:revision>23</cp:revision>
  <cp:lastPrinted>2017-10-12T11:26:00Z</cp:lastPrinted>
  <dcterms:created xsi:type="dcterms:W3CDTF">2015-10-16T06:36:00Z</dcterms:created>
  <dcterms:modified xsi:type="dcterms:W3CDTF">2017-10-12T11:26:00Z</dcterms:modified>
</cp:coreProperties>
</file>