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937508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937508">
              <w:rPr>
                <w:rFonts w:ascii="Bookman Old Style" w:hAnsi="Bookman Old Style" w:cs="Bookman Old Style"/>
                <w:sz w:val="16"/>
                <w:szCs w:val="16"/>
              </w:rPr>
              <w:t>4</w:t>
            </w:r>
            <w:r w:rsidR="003F4ED4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937508">
              <w:rPr>
                <w:rFonts w:ascii="Bookman Old Style" w:hAnsi="Bookman Old Style" w:cs="Bookman Old Style"/>
                <w:sz w:val="16"/>
                <w:szCs w:val="16"/>
              </w:rPr>
              <w:t>9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AB0049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93750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30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201</w:t>
                  </w:r>
                  <w:r w:rsidR="0093750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9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cywilno – </w:t>
      </w:r>
      <w:r w:rsidRPr="003F4ED4">
        <w:rPr>
          <w:rFonts w:ascii="Bookman Old Style" w:hAnsi="Bookman Old Style" w:cs="Bookman Old Style"/>
          <w:b/>
        </w:rPr>
        <w:t>prawnej na rok 20</w:t>
      </w:r>
      <w:r w:rsidR="00937508">
        <w:rPr>
          <w:rFonts w:ascii="Bookman Old Style" w:hAnsi="Bookman Old Style" w:cs="Bookman Old Style"/>
          <w:b/>
        </w:rPr>
        <w:t>20</w:t>
      </w:r>
      <w:r w:rsidRPr="003F4ED4">
        <w:rPr>
          <w:rFonts w:ascii="Bookman Old Style" w:hAnsi="Bookman Old Style" w:cs="Bookman Old Style"/>
          <w:b/>
        </w:rPr>
        <w:t>.</w:t>
      </w:r>
    </w:p>
    <w:p w:rsidR="00894A42" w:rsidRPr="003F4ED4" w:rsidRDefault="00894A42" w:rsidP="005305C8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866996" w:rsidRPr="003F4ED4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Rodzaj czynności</w:t>
      </w:r>
      <w:r w:rsidR="0028427F" w:rsidRPr="003F4ED4">
        <w:rPr>
          <w:rFonts w:ascii="Bookman Old Style" w:hAnsi="Bookman Old Style" w:cs="Bookman Old Style"/>
          <w:b/>
        </w:rPr>
        <w:t xml:space="preserve"> – lekarze weterynarii</w:t>
      </w:r>
      <w:r w:rsidRPr="003F4ED4">
        <w:rPr>
          <w:rFonts w:ascii="Bookman Old Style" w:hAnsi="Bookman Old Style" w:cs="Bookman Old Style"/>
          <w:b/>
        </w:rPr>
        <w:t>:</w:t>
      </w:r>
    </w:p>
    <w:p w:rsidR="005305C8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szczepienia ochronne lub badania rozpoznawcze;</w:t>
      </w:r>
    </w:p>
    <w:p w:rsidR="003255E7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sprawowanie nadzoru nad miejscami gromadzenia, skupu lub sprzedaży zwierząt, targowiskami oraz wystawami, pokazami, lub konkursami zwierząt; </w:t>
      </w:r>
    </w:p>
    <w:p w:rsidR="003255E7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badanie zwierząt umieszczanych na rynku, </w:t>
      </w:r>
      <w:r w:rsidR="00D05C75" w:rsidRPr="003F4ED4">
        <w:rPr>
          <w:rFonts w:ascii="Bookman Old Style" w:hAnsi="Bookman Old Style" w:cs="Bookman Old Style"/>
        </w:rPr>
        <w:t xml:space="preserve">przeznaczonych do wywozu </w:t>
      </w:r>
      <w:r w:rsidR="003F4ED4">
        <w:rPr>
          <w:rFonts w:ascii="Bookman Old Style" w:hAnsi="Bookman Old Style" w:cs="Bookman Old Style"/>
        </w:rPr>
        <w:t xml:space="preserve">                         </w:t>
      </w:r>
      <w:r w:rsidR="00D05C75" w:rsidRPr="003F4ED4">
        <w:rPr>
          <w:rFonts w:ascii="Bookman Old Style" w:hAnsi="Bookman Old Style" w:cs="Bookman Old Style"/>
        </w:rPr>
        <w:t>oraz wystawianie świadectw zdrowia;</w:t>
      </w:r>
    </w:p>
    <w:p w:rsidR="00DB180C" w:rsidRPr="003F4ED4" w:rsidRDefault="00D05C75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ubojem zwierząt rzeźnych, w tym badani</w:t>
      </w:r>
      <w:r w:rsidR="00DB180C" w:rsidRPr="003F4ED4">
        <w:rPr>
          <w:rFonts w:ascii="Bookman Old Style" w:hAnsi="Bookman Old Style" w:cs="Bookman Old Style"/>
        </w:rPr>
        <w:t>e</w:t>
      </w:r>
      <w:r w:rsidRPr="003F4ED4">
        <w:rPr>
          <w:rFonts w:ascii="Bookman Old Style" w:hAnsi="Bookman Old Style" w:cs="Bookman Old Style"/>
        </w:rPr>
        <w:t xml:space="preserve"> przedubojowe i poubojowe, ocena mięsa i nadzór</w:t>
      </w:r>
      <w:r w:rsidR="00DB180C" w:rsidRPr="003F4ED4">
        <w:rPr>
          <w:rFonts w:ascii="Bookman Old Style" w:hAnsi="Bookman Old Style" w:cs="Bookman Old Style"/>
        </w:rPr>
        <w:t xml:space="preserve"> nad przestrzeganiem przepisów o ochronie zwierząt w trakcie uboju;</w:t>
      </w:r>
    </w:p>
    <w:p w:rsidR="0014216A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badanie mięsa zwierząt łownych;</w:t>
      </w:r>
    </w:p>
    <w:p w:rsidR="0014216A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sprawowanie nadzoru nad rozbiorem, przetwórstwem lub przechowywaniem mięsa i wystawianie wymaganych świadectw zdrowia; </w:t>
      </w:r>
    </w:p>
    <w:p w:rsidR="0028427F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punktami odbioru mleka,</w:t>
      </w:r>
      <w:r w:rsidR="007F4BA2" w:rsidRPr="003F4ED4">
        <w:rPr>
          <w:rFonts w:ascii="Bookman Old Style" w:hAnsi="Bookman Old Style" w:cs="Bookman Old Style"/>
        </w:rPr>
        <w:t xml:space="preserve"> </w:t>
      </w:r>
      <w:r w:rsidR="00D45A1D" w:rsidRPr="003F4ED4">
        <w:rPr>
          <w:rFonts w:ascii="Bookman Old Style" w:hAnsi="Bookman Old Style" w:cs="Bookman Old Style"/>
        </w:rPr>
        <w:t xml:space="preserve">jego przetwórstwem </w:t>
      </w:r>
      <w:r w:rsidR="003F4ED4">
        <w:rPr>
          <w:rFonts w:ascii="Bookman Old Style" w:hAnsi="Bookman Old Style" w:cs="Bookman Old Style"/>
        </w:rPr>
        <w:t xml:space="preserve">                    </w:t>
      </w:r>
      <w:r w:rsidR="00D45A1D" w:rsidRPr="003F4ED4">
        <w:rPr>
          <w:rFonts w:ascii="Bookman Old Style" w:hAnsi="Bookman Old Style" w:cs="Bookman Old Style"/>
        </w:rPr>
        <w:t>oraz przechowywaniem produktów</w:t>
      </w:r>
      <w:r w:rsidR="0028427F" w:rsidRPr="003F4ED4">
        <w:rPr>
          <w:rFonts w:ascii="Bookman Old Style" w:hAnsi="Bookman Old Style" w:cs="Bookman Old Style"/>
        </w:rPr>
        <w:t xml:space="preserve"> mleczarskich; </w:t>
      </w:r>
    </w:p>
    <w:p w:rsidR="003F4ED4" w:rsidRPr="003F4ED4" w:rsidRDefault="0028427F" w:rsidP="003F4E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badanie laboratoryjne mięsa na obecność włośni. </w:t>
      </w:r>
    </w:p>
    <w:p w:rsidR="003F4ED4" w:rsidRPr="003F4ED4" w:rsidRDefault="003F4ED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lastRenderedPageBreak/>
        <w:t xml:space="preserve">Rodzaj czynności pomocniczych: </w:t>
      </w:r>
    </w:p>
    <w:p w:rsidR="003F4ED4" w:rsidRPr="003F4ED4" w:rsidRDefault="003F4ED4" w:rsidP="003F4E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przy badaniu zwierząt rzeźnych i mięsa;</w:t>
      </w:r>
    </w:p>
    <w:p w:rsidR="003F4ED4" w:rsidRPr="003F4ED4" w:rsidRDefault="003F4ED4" w:rsidP="003F4E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czynności pomocnicze mające na celu poskramianie świń wykonywane w ramach programu zwalczania choroby Aujeszkyego u świń.       </w:t>
      </w:r>
    </w:p>
    <w:p w:rsidR="00866996" w:rsidRPr="003F4ED4" w:rsidRDefault="00866996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wykształcenie wyższe weterynaryjne,</w:t>
      </w:r>
    </w:p>
    <w:p w:rsidR="003F4ED4" w:rsidRDefault="003F4ED4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tytułu tech</w:t>
      </w:r>
      <w:r>
        <w:rPr>
          <w:rFonts w:ascii="Bookman Old Style" w:hAnsi="Bookman Old Style" w:cs="Bookman Old Style"/>
        </w:rPr>
        <w:t>nika weterynarii (dla osób wykonujących czynności pomocnicze)</w:t>
      </w:r>
      <w:r w:rsidRPr="003F4ED4">
        <w:rPr>
          <w:rFonts w:ascii="Bookman Old Style" w:hAnsi="Bookman Old Style" w:cs="Bookman Old Style"/>
        </w:rPr>
        <w:t>,</w:t>
      </w:r>
    </w:p>
    <w:p w:rsidR="000E33DB" w:rsidRPr="000E33DB" w:rsidRDefault="000E33DB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doświadczenie w zakresie poskramiania zwierząt gospodarskich lub przyuczenie przez lekarza weterynarii do wykonywania tych czynności.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wykonywania zawodu lekarza weterynarii,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jazdy kategorii B,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umi</w:t>
      </w:r>
      <w:r w:rsidR="00937508">
        <w:rPr>
          <w:rFonts w:ascii="Bookman Old Style" w:hAnsi="Bookman Old Style" w:cs="Bookman Old Style"/>
        </w:rPr>
        <w:t>ejętność obsługi programu VETLINK</w:t>
      </w:r>
      <w:r w:rsidRPr="003F4ED4">
        <w:rPr>
          <w:rFonts w:ascii="Bookman Old Style" w:hAnsi="Bookman Old Style" w:cs="Bookman Old Style"/>
        </w:rPr>
        <w:t xml:space="preserve">, 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znajomości polskich oraz unijnych przepisów weterynaryjnych,</w:t>
      </w:r>
    </w:p>
    <w:p w:rsidR="003B610A" w:rsidRPr="003F4ED4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MRiRW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866996" w:rsidRPr="003F4ED4" w:rsidRDefault="00866996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3B610A" w:rsidRPr="004E7653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odpis dyplomu,</w:t>
      </w:r>
    </w:p>
    <w:p w:rsidR="000E33DB" w:rsidRPr="004E7653" w:rsidRDefault="000E33DB" w:rsidP="000E33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świadectwa ukończenia technikum,</w:t>
      </w:r>
    </w:p>
    <w:p w:rsidR="003B610A" w:rsidRPr="004E7653" w:rsidRDefault="00293AC2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kopia</w:t>
      </w:r>
      <w:r w:rsidR="004E7653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 o prawie do wykonywania </w:t>
      </w:r>
      <w:r w:rsidR="007465E4" w:rsidRPr="004E7653">
        <w:rPr>
          <w:rFonts w:ascii="Bookman Old Style" w:hAnsi="Bookman Old Style" w:cs="Bookman Old Style"/>
        </w:rPr>
        <w:t>zawodu</w:t>
      </w:r>
      <w:r w:rsidR="004E7653">
        <w:rPr>
          <w:rFonts w:ascii="Bookman Old Style" w:hAnsi="Bookman Old Style" w:cs="Bookman Old Style"/>
        </w:rPr>
        <w:t xml:space="preserve"> lekarza weterynarii</w:t>
      </w:r>
      <w:r w:rsidR="007465E4" w:rsidRPr="004E7653">
        <w:rPr>
          <w:rFonts w:ascii="Bookman Old Style" w:hAnsi="Bookman Old Style" w:cs="Bookman Old Style"/>
        </w:rPr>
        <w:t>,</w:t>
      </w:r>
    </w:p>
    <w:p w:rsidR="000E33DB" w:rsidRPr="004E7653" w:rsidRDefault="000E33DB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wydanego przez lekarza weterynarii o przyuczeniu                   do wykonywania czynności pomocniczych w zakresie poskramiania świń,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</w:t>
      </w:r>
      <w:r w:rsidR="00C3001F" w:rsidRPr="004E7653">
        <w:rPr>
          <w:rFonts w:ascii="Bookman Old Style" w:hAnsi="Bookman Old Style" w:cs="Bookman Old Style"/>
        </w:rPr>
        <w:t>ającego</w:t>
      </w:r>
      <w:r w:rsidRPr="004E7653">
        <w:rPr>
          <w:rFonts w:ascii="Bookman Old Style" w:hAnsi="Bookman Old Style" w:cs="Bookman Old Style"/>
        </w:rPr>
        <w:t xml:space="preserve"> odbyci</w:t>
      </w:r>
      <w:r w:rsidR="00C3001F" w:rsidRPr="004E7653">
        <w:rPr>
          <w:rFonts w:ascii="Bookman Old Style" w:hAnsi="Bookman Old Style" w:cs="Bookman Old Style"/>
        </w:rPr>
        <w:t>e</w:t>
      </w:r>
      <w:r w:rsidRPr="004E7653">
        <w:rPr>
          <w:rFonts w:ascii="Bookman Old Style" w:hAnsi="Bookman Old Style" w:cs="Bookman Old Style"/>
        </w:rPr>
        <w:t xml:space="preserve"> co najmniej rocznego stażu pracy </w:t>
      </w:r>
      <w:r w:rsidR="000E33DB" w:rsidRPr="004E7653">
        <w:rPr>
          <w:rFonts w:ascii="Bookman Old Style" w:hAnsi="Bookman Old Style" w:cs="Bookman Old Style"/>
        </w:rPr>
        <w:t xml:space="preserve">              </w:t>
      </w:r>
      <w:r w:rsidRPr="004E7653">
        <w:rPr>
          <w:rFonts w:ascii="Bookman Old Style" w:hAnsi="Bookman Old Style" w:cs="Bookman Old Style"/>
        </w:rPr>
        <w:t xml:space="preserve">w zakładzie leczniczym dla zwierząt,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potwierdzającego odbycie co najmniej </w:t>
      </w:r>
      <w:r w:rsidR="00C3001F" w:rsidRPr="004E7653">
        <w:rPr>
          <w:rFonts w:ascii="Bookman Old Style" w:hAnsi="Bookman Old Style" w:cs="Bookman Old Style"/>
        </w:rPr>
        <w:t>3-</w:t>
      </w:r>
      <w:r w:rsidRPr="004E7653">
        <w:rPr>
          <w:rFonts w:ascii="Bookman Old Style" w:hAnsi="Bookman Old Style" w:cs="Bookman Old Style"/>
        </w:rPr>
        <w:t xml:space="preserve">miesięcznej praktyki </w:t>
      </w:r>
      <w:r w:rsidR="000E33DB" w:rsidRPr="004E7653">
        <w:rPr>
          <w:rFonts w:ascii="Bookman Old Style" w:hAnsi="Bookman Old Style" w:cs="Bookman Old Style"/>
        </w:rPr>
        <w:t xml:space="preserve">            </w:t>
      </w:r>
      <w:r w:rsidRPr="004E7653">
        <w:rPr>
          <w:rFonts w:ascii="Bookman Old Style" w:hAnsi="Bookman Old Style" w:cs="Bookman Old Style"/>
        </w:rPr>
        <w:t xml:space="preserve">w zakładzie prowadzącym działalność w zakresie uboju zwierząt rzeźnych, wyznaczonym przez wojewódzkiego lekarza weterynarii,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potwierdzającego odbycie miesięcznej praktyki w powiatowym inspektoracie weterynarii, wyznaczonym przez wojewódzkiego lekarza weterynarii,</w:t>
      </w:r>
    </w:p>
    <w:p w:rsidR="00F725CE" w:rsidRPr="004E7653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zaświadczenia o ukończeniu kursu badania mięsa na włośnie metodą wytrawiania, 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na stanowisku lekarz weterynarii,</w:t>
      </w:r>
      <w:r w:rsidR="004E7653">
        <w:rPr>
          <w:rFonts w:ascii="Bookman Old Style" w:hAnsi="Bookman Old Style" w:cs="Bookman Old Style"/>
        </w:rPr>
        <w:t xml:space="preserve"> technik weterynarii, </w:t>
      </w:r>
    </w:p>
    <w:p w:rsidR="004E7653" w:rsidRPr="004E7653" w:rsidRDefault="004E7653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 aktualne zaświadczenie lekarskie dla celów sanitarno-epidemiologicznych, </w:t>
      </w:r>
    </w:p>
    <w:p w:rsidR="00F725CE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F725CE" w:rsidRPr="004E7653">
        <w:rPr>
          <w:rFonts w:ascii="Bookman Old Style" w:hAnsi="Bookman Old Style" w:cs="Bookman Old Style"/>
        </w:rPr>
        <w:t>aktualne zaświadczenie le</w:t>
      </w:r>
      <w:r w:rsidR="000E33DB" w:rsidRPr="004E7653">
        <w:rPr>
          <w:rFonts w:ascii="Bookman Old Style" w:hAnsi="Bookman Old Style" w:cs="Bookman Old Style"/>
        </w:rPr>
        <w:t>karskie od lekarza okulisty,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894A42" w:rsidRDefault="0085509C" w:rsidP="0086699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F32005" w:rsidRPr="003F4ED4">
        <w:rPr>
          <w:rFonts w:ascii="Bookman Old Style" w:hAnsi="Bookman Old Style" w:cs="Bookman Old Style"/>
        </w:rPr>
        <w:t>2</w:t>
      </w:r>
      <w:r w:rsidR="00937508">
        <w:rPr>
          <w:rFonts w:ascii="Bookman Old Style" w:hAnsi="Bookman Old Style" w:cs="Bookman Old Style"/>
        </w:rPr>
        <w:t>60</w:t>
      </w:r>
      <w:r w:rsidR="00F725CE" w:rsidRPr="003F4ED4">
        <w:rPr>
          <w:rFonts w:ascii="Bookman Old Style" w:hAnsi="Bookman Old Style" w:cs="Bookman Old Style"/>
        </w:rPr>
        <w:t>0,00zł od 01 stycznia 20</w:t>
      </w:r>
      <w:r w:rsidR="00937508">
        <w:rPr>
          <w:rFonts w:ascii="Bookman Old Style" w:hAnsi="Bookman Old Style" w:cs="Bookman Old Style"/>
        </w:rPr>
        <w:t>20</w:t>
      </w:r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</w:t>
      </w:r>
      <w:r w:rsidR="0085509C" w:rsidRPr="003F4ED4">
        <w:rPr>
          <w:rFonts w:ascii="Bookman Old Style" w:hAnsi="Bookman Old Style" w:cs="Bookman Old Style"/>
        </w:rPr>
        <w:t>rawidłowo wypełnione Oświadczenie dla celów powszech</w:t>
      </w:r>
      <w:r>
        <w:rPr>
          <w:rFonts w:ascii="Bookman Old Style" w:hAnsi="Bookman Old Style" w:cs="Bookman Old Style"/>
        </w:rPr>
        <w:t>nego ubezpieczenia społecznego</w:t>
      </w:r>
      <w:r w:rsidR="00A255B9">
        <w:rPr>
          <w:rFonts w:ascii="Bookman Old Style" w:hAnsi="Bookman Old Style" w:cs="Bookman Old Style"/>
        </w:rPr>
        <w:t xml:space="preserve"> –</w:t>
      </w:r>
      <w:r w:rsidR="00290F38">
        <w:rPr>
          <w:rFonts w:ascii="Bookman Old Style" w:hAnsi="Bookman Old Style" w:cs="Bookman Old Style"/>
        </w:rPr>
        <w:t xml:space="preserve"> Z</w:t>
      </w:r>
      <w:r w:rsidR="00A255B9">
        <w:rPr>
          <w:rFonts w:ascii="Bookman Old Style" w:hAnsi="Bookman Old Style" w:cs="Bookman Old Style"/>
        </w:rPr>
        <w:t>ałącznik nr 1</w:t>
      </w:r>
      <w:r>
        <w:rPr>
          <w:rFonts w:ascii="Bookman Old Style" w:hAnsi="Bookman Old Style" w:cs="Bookman Old Style"/>
        </w:rPr>
        <w:t>,</w:t>
      </w:r>
    </w:p>
    <w:p w:rsidR="00004203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prawidłowo wypełnione podanie o wyznaczenie do realizacji zadań w ramach umowy cywilno – prawnej</w:t>
      </w:r>
      <w:r w:rsidR="00290F38">
        <w:rPr>
          <w:rFonts w:ascii="Bookman Old Style" w:hAnsi="Bookman Old Style" w:cs="Bookman Old Style"/>
        </w:rPr>
        <w:t xml:space="preserve"> – odpowiednio Załącznik nr 2 lub Załącznik nr 3</w:t>
      </w:r>
      <w:r>
        <w:rPr>
          <w:rFonts w:ascii="Bookman Old Style" w:hAnsi="Bookman Old Style" w:cs="Bookman Old Style"/>
        </w:rPr>
        <w:t>,</w:t>
      </w:r>
    </w:p>
    <w:p w:rsidR="0085509C" w:rsidRPr="003F4ED4" w:rsidRDefault="00004203" w:rsidP="0000420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kwalifikacje zawodowe – Załącznik nr 4.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290F38">
        <w:rPr>
          <w:rFonts w:ascii="Bookman Old Style" w:hAnsi="Bookman Old Style" w:cs="Bookman Old Style"/>
        </w:rPr>
        <w:t>Z obowiązku złożenia kopii dokumentów zwolnione są osoby, które składały                    w Powiatowym Inspektoracie Weterynarii w Kościanie ww.</w:t>
      </w:r>
      <w:r>
        <w:rPr>
          <w:rFonts w:ascii="Bookman Old Style" w:hAnsi="Bookman Old Style" w:cs="Bookman Old Style"/>
        </w:rPr>
        <w:t xml:space="preserve"> </w:t>
      </w:r>
      <w:r w:rsidRPr="00290F38">
        <w:rPr>
          <w:rFonts w:ascii="Bookman Old Style" w:hAnsi="Bookman Old Style" w:cs="Bookman Old Style"/>
        </w:rPr>
        <w:t xml:space="preserve">dokumenty w latach ubiegłych. </w:t>
      </w:r>
    </w:p>
    <w:p w:rsidR="00290F38" w:rsidRPr="003F4ED4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Osoby zainteresowane powinny złożyć ww. dokumenty wraz z podaniem do</w:t>
      </w:r>
      <w:r w:rsidR="00C3001F" w:rsidRPr="003F4ED4">
        <w:rPr>
          <w:rFonts w:ascii="Bookman Old Style" w:hAnsi="Bookman Old Style" w:cs="Bookman Old Style"/>
          <w:b/>
        </w:rPr>
        <w:t xml:space="preserve"> dnia</w:t>
      </w:r>
      <w:r w:rsidR="00004203">
        <w:rPr>
          <w:rFonts w:ascii="Bookman Old Style" w:hAnsi="Bookman Old Style" w:cs="Bookman Old Style"/>
          <w:b/>
        </w:rPr>
        <w:t xml:space="preserve"> </w:t>
      </w:r>
      <w:r w:rsidR="00C3001F" w:rsidRPr="003F4ED4">
        <w:rPr>
          <w:rFonts w:ascii="Bookman Old Style" w:hAnsi="Bookman Old Style" w:cs="Bookman Old Style"/>
          <w:b/>
        </w:rPr>
        <w:t xml:space="preserve"> </w:t>
      </w:r>
      <w:r w:rsidR="00937508">
        <w:rPr>
          <w:rFonts w:ascii="Bookman Old Style" w:hAnsi="Bookman Old Style" w:cs="Bookman Old Style"/>
          <w:b/>
        </w:rPr>
        <w:t xml:space="preserve">    15</w:t>
      </w:r>
      <w:r w:rsidR="00F32005" w:rsidRPr="003F4ED4">
        <w:rPr>
          <w:rFonts w:ascii="Bookman Old Style" w:hAnsi="Bookman Old Style" w:cs="Bookman Old Style"/>
          <w:b/>
        </w:rPr>
        <w:t xml:space="preserve"> listopada 201</w:t>
      </w:r>
      <w:r w:rsidR="00937508">
        <w:rPr>
          <w:rFonts w:ascii="Bookman Old Style" w:hAnsi="Bookman Old Style" w:cs="Bookman Old Style"/>
          <w:b/>
        </w:rPr>
        <w:t>9</w:t>
      </w:r>
      <w:bookmarkStart w:id="0" w:name="_GoBack"/>
      <w:bookmarkEnd w:id="0"/>
      <w:r w:rsidRPr="003F4ED4">
        <w:rPr>
          <w:rFonts w:ascii="Bookman Old Style" w:hAnsi="Bookman Old Style" w:cs="Bookman Old Style"/>
          <w:b/>
        </w:rPr>
        <w:t xml:space="preserve"> roku.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Adres na który należy składać dokumenty: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Inspektorat Weterynarii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ul. Gostyńska 52, 64-000 Kościan</w:t>
      </w:r>
    </w:p>
    <w:p w:rsidR="00497B07" w:rsidRPr="003F4ED4" w:rsidRDefault="00497B07" w:rsidP="0085509C">
      <w:pPr>
        <w:spacing w:after="0"/>
        <w:jc w:val="both"/>
        <w:rPr>
          <w:color w:val="000000"/>
        </w:rPr>
      </w:pPr>
    </w:p>
    <w:sectPr w:rsidR="00497B07" w:rsidRPr="003F4ED4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49" w:rsidRDefault="00AB004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0049" w:rsidRDefault="00AB004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AB0049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37508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AB0049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49" w:rsidRDefault="00AB004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0049" w:rsidRDefault="00AB004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07F8-3D6E-40BC-8906-4F22E1E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154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30</cp:revision>
  <cp:lastPrinted>2019-10-30T07:18:00Z</cp:lastPrinted>
  <dcterms:created xsi:type="dcterms:W3CDTF">2015-10-16T06:36:00Z</dcterms:created>
  <dcterms:modified xsi:type="dcterms:W3CDTF">2019-10-30T07:19:00Z</dcterms:modified>
</cp:coreProperties>
</file>