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9709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850"/>
      </w:tblGrid>
      <w:tr w:rsidR="00132E8A" w:rsidRPr="00A421D7" w:rsidTr="00866B5E">
        <w:trPr>
          <w:trHeight w:val="2404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0339D5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254" w:rsidRDefault="00866B5E" w:rsidP="00C50DBA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     </w:t>
            </w:r>
          </w:p>
          <w:p w:rsidR="00FB2F64" w:rsidRDefault="00FB2F64" w:rsidP="00866B5E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</w:rPr>
            </w:pPr>
          </w:p>
          <w:p w:rsidR="00FB2F64" w:rsidRPr="000339D5" w:rsidRDefault="00FB2F64" w:rsidP="00866B5E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55793B" w:rsidRPr="00A421D7" w:rsidTr="009D45F2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A14B4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  <w:r w:rsidR="00707DB5">
              <w:rPr>
                <w:rFonts w:ascii="Bookman Old Style" w:hAnsi="Bookman Old Style" w:cs="Bookman Old Style"/>
                <w:sz w:val="16"/>
                <w:szCs w:val="16"/>
              </w:rPr>
              <w:t>AF.1100.</w:t>
            </w:r>
            <w:r w:rsidR="005A14B4">
              <w:rPr>
                <w:rFonts w:ascii="Bookman Old Style" w:hAnsi="Bookman Old Style" w:cs="Bookman Old Style"/>
                <w:sz w:val="16"/>
                <w:szCs w:val="16"/>
              </w:rPr>
              <w:t>43</w:t>
            </w:r>
            <w:r w:rsidR="00707DB5">
              <w:rPr>
                <w:rFonts w:ascii="Bookman Old Style" w:hAnsi="Bookman Old Style" w:cs="Bookman Old Style"/>
                <w:sz w:val="16"/>
                <w:szCs w:val="16"/>
              </w:rPr>
              <w:t>.2019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623EDC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</w:tr>
      <w:tr w:rsidR="0055793B" w:rsidRPr="004149B9" w:rsidTr="009D45F2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267CE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7164D2" w:rsidRPr="004149B9" w:rsidRDefault="00D67864" w:rsidP="0054324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Pr="009D45F2" w:rsidRDefault="00144039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 w:rsidRPr="009D45F2">
                              <w:rPr>
                                <w:rFonts w:ascii="Bookman Old Style" w:hAnsi="Bookman Old Style" w:cs="Bookman Old Style"/>
                              </w:rPr>
                              <w:t>Kościan</w:t>
                            </w:r>
                            <w:r w:rsidR="00223F13" w:rsidRPr="009D45F2">
                              <w:rPr>
                                <w:rFonts w:ascii="Bookman Old Style" w:hAnsi="Bookman Old Style" w:cs="Bookman Old Style"/>
                              </w:rPr>
                              <w:t>, dnia</w:t>
                            </w:r>
                            <w:r w:rsidR="00BF1450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5A14B4">
                              <w:rPr>
                                <w:rFonts w:ascii="Bookman Old Style" w:hAnsi="Bookman Old Style" w:cs="Bookman Old Style"/>
                              </w:rPr>
                              <w:t>30</w:t>
                            </w:r>
                            <w:r w:rsidR="001817E4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5A14B4">
                              <w:rPr>
                                <w:rFonts w:ascii="Bookman Old Style" w:hAnsi="Bookman Old Style" w:cs="Bookman Old Style"/>
                              </w:rPr>
                              <w:t>października</w:t>
                            </w:r>
                            <w:r w:rsidR="001817E4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9959EA">
                              <w:rPr>
                                <w:rFonts w:ascii="Bookman Old Style" w:hAnsi="Bookman Old Style" w:cs="Bookman Old Style"/>
                              </w:rPr>
                              <w:t>2019</w:t>
                            </w:r>
                            <w:r w:rsidR="005777C6" w:rsidRPr="009D45F2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23F13" w:rsidRPr="009D45F2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ws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ZH1c&#10;LIICAAAQ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Pr="009D45F2" w:rsidRDefault="00144039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 w:rsidRPr="009D45F2">
                        <w:rPr>
                          <w:rFonts w:ascii="Bookman Old Style" w:hAnsi="Bookman Old Style" w:cs="Bookman Old Style"/>
                        </w:rPr>
                        <w:t>Kościan</w:t>
                      </w:r>
                      <w:r w:rsidR="00223F13" w:rsidRPr="009D45F2">
                        <w:rPr>
                          <w:rFonts w:ascii="Bookman Old Style" w:hAnsi="Bookman Old Style" w:cs="Bookman Old Style"/>
                        </w:rPr>
                        <w:t>, dnia</w:t>
                      </w:r>
                      <w:r w:rsidR="00BF1450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5A14B4">
                        <w:rPr>
                          <w:rFonts w:ascii="Bookman Old Style" w:hAnsi="Bookman Old Style" w:cs="Bookman Old Style"/>
                        </w:rPr>
                        <w:t>30</w:t>
                      </w:r>
                      <w:r w:rsidR="001817E4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5A14B4">
                        <w:rPr>
                          <w:rFonts w:ascii="Bookman Old Style" w:hAnsi="Bookman Old Style" w:cs="Bookman Old Style"/>
                        </w:rPr>
                        <w:t>października</w:t>
                      </w:r>
                      <w:r w:rsidR="001817E4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9959EA">
                        <w:rPr>
                          <w:rFonts w:ascii="Bookman Old Style" w:hAnsi="Bookman Old Style" w:cs="Bookman Old Style"/>
                        </w:rPr>
                        <w:t>2019</w:t>
                      </w:r>
                      <w:r w:rsidR="005777C6" w:rsidRPr="009D45F2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23F13" w:rsidRPr="009D45F2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A3346B" w:rsidRDefault="007164D2" w:rsidP="00F77BF8">
      <w:pPr>
        <w:spacing w:after="0" w:line="360" w:lineRule="auto"/>
        <w:jc w:val="both"/>
        <w:rPr>
          <w:rFonts w:ascii="Bookman Old Style" w:hAnsi="Bookman Old Style" w:cs="Bookman Old Style"/>
          <w:bCs/>
        </w:rPr>
      </w:pPr>
      <w:r w:rsidRPr="004149B9">
        <w:rPr>
          <w:rFonts w:ascii="Bookman Old Style" w:hAnsi="Bookman Old Style" w:cs="Bookman Old Style"/>
          <w:sz w:val="24"/>
          <w:szCs w:val="24"/>
        </w:rPr>
        <w:tab/>
      </w:r>
    </w:p>
    <w:p w:rsidR="00D14EBD" w:rsidRDefault="00D14EBD" w:rsidP="00D14EBD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O G Ł O S Z E N I E </w:t>
      </w:r>
    </w:p>
    <w:p w:rsidR="00D14EBD" w:rsidRDefault="00D14EBD" w:rsidP="00D14EBD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Powiatowy Lekarz Weterynarii w Kościanie w związku</w:t>
      </w:r>
    </w:p>
    <w:p w:rsidR="00D14EBD" w:rsidRDefault="00D14EBD" w:rsidP="00D14EBD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z art. 16 ustawy o Inspekcji Weterynaryjnej z dnia 29 stycznia 2004 roku </w:t>
      </w:r>
    </w:p>
    <w:p w:rsidR="00D14EBD" w:rsidRDefault="00D14EBD" w:rsidP="00D14EBD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(tj. Dz. U. z 201</w:t>
      </w:r>
      <w:r w:rsidR="00707DB5">
        <w:rPr>
          <w:rFonts w:ascii="Bookman Old Style" w:hAnsi="Bookman Old Style" w:cs="Bookman Old Style"/>
          <w:b/>
          <w:sz w:val="20"/>
          <w:szCs w:val="20"/>
        </w:rPr>
        <w:t>8</w:t>
      </w:r>
      <w:r>
        <w:rPr>
          <w:rFonts w:ascii="Bookman Old Style" w:hAnsi="Bookman Old Style" w:cs="Bookman Old Style"/>
          <w:b/>
          <w:sz w:val="20"/>
          <w:szCs w:val="20"/>
        </w:rPr>
        <w:t xml:space="preserve"> roku, poz. 1</w:t>
      </w:r>
      <w:r w:rsidR="00707DB5">
        <w:rPr>
          <w:rFonts w:ascii="Bookman Old Style" w:hAnsi="Bookman Old Style" w:cs="Bookman Old Style"/>
          <w:b/>
          <w:sz w:val="20"/>
          <w:szCs w:val="20"/>
        </w:rPr>
        <w:t>55</w:t>
      </w:r>
      <w:r>
        <w:rPr>
          <w:rFonts w:ascii="Bookman Old Style" w:hAnsi="Bookman Old Style" w:cs="Bookman Old Style"/>
          <w:b/>
          <w:sz w:val="20"/>
          <w:szCs w:val="20"/>
        </w:rPr>
        <w:t xml:space="preserve">7) </w:t>
      </w:r>
    </w:p>
    <w:p w:rsidR="00D14EBD" w:rsidRDefault="00D14EBD" w:rsidP="00D14EBD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ogłasza nabór na kandydatów do realizacji niżej wymienionych zadań                                                                                w ramach umowy </w:t>
      </w:r>
      <w:proofErr w:type="spellStart"/>
      <w:r>
        <w:rPr>
          <w:rFonts w:ascii="Bookman Old Style" w:hAnsi="Bookman Old Style" w:cs="Bookman Old Style"/>
          <w:b/>
          <w:sz w:val="20"/>
          <w:szCs w:val="20"/>
        </w:rPr>
        <w:t>cywilno</w:t>
      </w:r>
      <w:proofErr w:type="spellEnd"/>
      <w:r>
        <w:rPr>
          <w:rFonts w:ascii="Bookman Old Style" w:hAnsi="Bookman Old Style" w:cs="Bookman Old Style"/>
          <w:b/>
          <w:sz w:val="20"/>
          <w:szCs w:val="20"/>
        </w:rPr>
        <w:t xml:space="preserve"> – prawnej</w:t>
      </w:r>
      <w:r w:rsidR="00707DB5">
        <w:rPr>
          <w:rFonts w:ascii="Bookman Old Style" w:hAnsi="Bookman Old Style" w:cs="Bookman Old Style"/>
          <w:b/>
          <w:sz w:val="20"/>
          <w:szCs w:val="20"/>
        </w:rPr>
        <w:t xml:space="preserve"> w 20</w:t>
      </w:r>
      <w:r w:rsidR="005A14B4">
        <w:rPr>
          <w:rFonts w:ascii="Bookman Old Style" w:hAnsi="Bookman Old Style" w:cs="Bookman Old Style"/>
          <w:b/>
          <w:sz w:val="20"/>
          <w:szCs w:val="20"/>
        </w:rPr>
        <w:t>20</w:t>
      </w:r>
      <w:r w:rsidR="00707DB5">
        <w:rPr>
          <w:rFonts w:ascii="Bookman Old Style" w:hAnsi="Bookman Old Style" w:cs="Bookman Old Style"/>
          <w:b/>
          <w:sz w:val="20"/>
          <w:szCs w:val="20"/>
        </w:rPr>
        <w:t xml:space="preserve"> roku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Rodzaj czynności – lekarze weterynarii:</w:t>
      </w:r>
    </w:p>
    <w:p w:rsidR="00D14EBD" w:rsidRDefault="00D14EBD" w:rsidP="00D14E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Przeprowadzenie kontroli gospodarstw utrzymujących trzodę chlewną z zakresu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bioasekuracji</w:t>
      </w:r>
      <w:proofErr w:type="spellEnd"/>
      <w:r w:rsidR="00707DB5">
        <w:rPr>
          <w:rFonts w:ascii="Bookman Old Style" w:hAnsi="Bookman Old Style" w:cs="Bookman Old Style"/>
          <w:sz w:val="18"/>
          <w:szCs w:val="18"/>
        </w:rPr>
        <w:t xml:space="preserve">                            – LISTA KONTROLNA SPIWET – ASF2 – na terytorium RP poza obszarami wymienionymi w załączniku do decyzji 2014/709/UE</w:t>
      </w:r>
      <w:r>
        <w:rPr>
          <w:rFonts w:ascii="Bookman Old Style" w:hAnsi="Bookman Old Style" w:cs="Bookman Old Style"/>
          <w:sz w:val="18"/>
          <w:szCs w:val="18"/>
        </w:rPr>
        <w:t xml:space="preserve">. </w:t>
      </w:r>
    </w:p>
    <w:p w:rsidR="00707DB5" w:rsidRPr="00707DB5" w:rsidRDefault="00707DB5" w:rsidP="00707DB5">
      <w:p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Wymagania konieczne:</w:t>
      </w:r>
    </w:p>
    <w:p w:rsidR="00D14EBD" w:rsidRDefault="00D14EBD" w:rsidP="00D14E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Wykształcenie wyższe weterynaryjne.</w:t>
      </w:r>
    </w:p>
    <w:p w:rsidR="00D14EBD" w:rsidRDefault="00D14EBD" w:rsidP="00D14E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Posiadanie prawa jazdy kategorii B.</w:t>
      </w:r>
    </w:p>
    <w:p w:rsidR="00D14EBD" w:rsidRDefault="00D14EBD" w:rsidP="00D14E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Zdolności organizacyjne, komunikatywność, obowiązkowość.</w:t>
      </w:r>
    </w:p>
    <w:p w:rsidR="00D14EBD" w:rsidRDefault="00D14EBD" w:rsidP="00D14E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Umiejętność obsługi komputera w środowisku Windows. </w:t>
      </w:r>
    </w:p>
    <w:p w:rsidR="00D14EBD" w:rsidRDefault="00D14EBD" w:rsidP="00D14E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Znajomość polskich i unijnych przepisów weterynaryjnych.</w:t>
      </w:r>
    </w:p>
    <w:p w:rsidR="00D14EBD" w:rsidRDefault="00D14EBD" w:rsidP="00D14EBD">
      <w:pPr>
        <w:spacing w:after="0" w:line="360" w:lineRule="auto"/>
        <w:ind w:left="36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Posiadane kwalifikacje zgodnie z rozporządzeniem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MRiRW</w:t>
      </w:r>
      <w:proofErr w:type="spellEnd"/>
      <w:r>
        <w:rPr>
          <w:rFonts w:ascii="Bookman Old Style" w:hAnsi="Bookman Old Style" w:cs="Bookman Old Style"/>
          <w:sz w:val="18"/>
          <w:szCs w:val="18"/>
        </w:rPr>
        <w:t xml:space="preserve"> z dnia 22 kwietnia 2004 roku, pozytywna ocena weryfikacji wiedzy dotyczącej zakresu wyznaczenia;</w:t>
      </w:r>
    </w:p>
    <w:p w:rsidR="00D14EBD" w:rsidRDefault="00D14EBD" w:rsidP="00D14E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lastRenderedPageBreak/>
        <w:t>W przypadku osób po raz pierwszy ubiegających się o wyznaczenie, zostanie przeprowadzony test sprawdzający wiedzę merytoryczną,</w:t>
      </w:r>
    </w:p>
    <w:p w:rsidR="00D14EBD" w:rsidRDefault="00D14EBD" w:rsidP="00D14E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W przypadku większej ilości osób na dane stanowisko pracy będzie przeprowadzony test sprawdzający wiedzę merytoryczną, w celu dokonania wyboru osoby w najwyższym stopniu spełniającej wymagania pod względem zweryfikowanej wiedzy w celu zapewnienia właściwego wykonania zadań.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Wymagane dokumenty i oświadczenia: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Aktualne zaświadczenie o prawie do wykonywania zawodu lekarza weterynarii.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Dokumenty potwierdzające wykształcenie.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Kopia dowodu osobistego lub oświadczenie o posiadaniu obywatelstwa polskiego. 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Życiorys i list motywacyjny.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Oświadczenie kandydata o wyrażeniu zgody na przetwarzanie danych osobowych dla celów rekrutacji oraz późniejszego wyznaczenia czynności weterynaryjnych w ramach umowy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cywilno</w:t>
      </w:r>
      <w:proofErr w:type="spellEnd"/>
      <w:r>
        <w:rPr>
          <w:rFonts w:ascii="Bookman Old Style" w:hAnsi="Bookman Old Style" w:cs="Bookman Old Style"/>
          <w:sz w:val="18"/>
          <w:szCs w:val="18"/>
        </w:rPr>
        <w:t xml:space="preserve"> – prawnej. 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Oświadczenie kandydata o niekaralności za przestępstwo skarbowe popełnione umyślnie.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Aktualne orzeczenie lekarskie o zdolności do wykonywania pracy na stanowisku lekarz weterynarii.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Aktualna książeczka zdrowia oraz aktualne orzeczenie lekarskie do celów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sanitarno</w:t>
      </w:r>
      <w:proofErr w:type="spellEnd"/>
      <w:r>
        <w:rPr>
          <w:rFonts w:ascii="Bookman Old Style" w:hAnsi="Bookman Old Style" w:cs="Bookman Old Style"/>
          <w:sz w:val="18"/>
          <w:szCs w:val="18"/>
        </w:rPr>
        <w:t xml:space="preserve"> – epidemiologicznych.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Aktualne badania okulistyczne.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Aktualne zaświadczenie o odbytym szkoleniu BHP.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Aktualne zaświadczenie od pracodawcy (dla osób zatrudnionych w ramach umowy o pracę)                           o otrzymywaniu wynagrodzenia brutto za miesiąc kalendarzowy, stanowiącym podstawę wymiaru składek na ubezpieczenia społeczne, zdrowotne i Fundusz Pracy, które z dnie</w:t>
      </w:r>
      <w:r w:rsidR="005A14B4">
        <w:rPr>
          <w:rFonts w:ascii="Bookman Old Style" w:hAnsi="Bookman Old Style" w:cs="Bookman Old Style"/>
          <w:sz w:val="18"/>
          <w:szCs w:val="18"/>
        </w:rPr>
        <w:t>m 1 stycznia 2019 roku wynosi 26</w:t>
      </w:r>
      <w:r>
        <w:rPr>
          <w:rFonts w:ascii="Bookman Old Style" w:hAnsi="Bookman Old Style" w:cs="Bookman Old Style"/>
          <w:sz w:val="18"/>
          <w:szCs w:val="18"/>
        </w:rPr>
        <w:t xml:space="preserve">00,00 zł oraz dokument potwierdzający opłacenie składek na ubezpieczenie społeczne. 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Aktualne zaświadczenie z Zakładu Ubezpieczeń Społecznych o niezaleganiu w opłacaniu składek na ubezpieczenie społeczne oraz zaświadczenie o wpisie do ewidencji działalności gospodarczej..   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Prawidłowo wypełnione Oświadczenie dla celów powszechnego ubezpieczenia społecznego.  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Prawidłowo wypełnione podanie o wyznaczenie do realizacji zadań w ramach umowy.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Osoby zainteresowane powinny złożyć ww. dok</w:t>
      </w:r>
      <w:r w:rsidR="005A14B4">
        <w:rPr>
          <w:rFonts w:ascii="Bookman Old Style" w:hAnsi="Bookman Old Style" w:cs="Bookman Old Style"/>
          <w:b/>
          <w:sz w:val="18"/>
          <w:szCs w:val="18"/>
        </w:rPr>
        <w:t xml:space="preserve">umenty wraz z podaniem do dnia </w:t>
      </w:r>
      <w:r w:rsidR="00707DB5">
        <w:rPr>
          <w:rFonts w:ascii="Bookman Old Style" w:hAnsi="Bookman Old Style" w:cs="Bookman Old Style"/>
          <w:b/>
          <w:sz w:val="18"/>
          <w:szCs w:val="18"/>
        </w:rPr>
        <w:t>1</w:t>
      </w:r>
      <w:r w:rsidR="005A14B4">
        <w:rPr>
          <w:rFonts w:ascii="Bookman Old Style" w:hAnsi="Bookman Old Style" w:cs="Bookman Old Style"/>
          <w:b/>
          <w:sz w:val="18"/>
          <w:szCs w:val="18"/>
        </w:rPr>
        <w:t>5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="005A14B4">
        <w:rPr>
          <w:rFonts w:ascii="Bookman Old Style" w:hAnsi="Bookman Old Style" w:cs="Bookman Old Style"/>
          <w:b/>
          <w:sz w:val="18"/>
          <w:szCs w:val="18"/>
        </w:rPr>
        <w:t>listopada</w:t>
      </w:r>
      <w:bookmarkStart w:id="0" w:name="_GoBack"/>
      <w:bookmarkEnd w:id="0"/>
      <w:r>
        <w:rPr>
          <w:rFonts w:ascii="Bookman Old Style" w:hAnsi="Bookman Old Style" w:cs="Bookman Old Style"/>
          <w:b/>
          <w:sz w:val="18"/>
          <w:szCs w:val="18"/>
        </w:rPr>
        <w:t xml:space="preserve"> 201</w:t>
      </w:r>
      <w:r w:rsidR="00095698">
        <w:rPr>
          <w:rFonts w:ascii="Bookman Old Style" w:hAnsi="Bookman Old Style" w:cs="Bookman Old Style"/>
          <w:b/>
          <w:sz w:val="18"/>
          <w:szCs w:val="18"/>
        </w:rPr>
        <w:t>9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roku. 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Rozpatrywanie wniosków będzie odbywać się komisyjnie. Komisja po rozpatrzeniu i ocenie wniosków sporządzi listę kandydatów do wyznaczenia wraz z zakresem wyznaczenia i przedłoży ją do akceptacji Powiatowemu Lekarzowi Weterynarii w Kościanie.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 xml:space="preserve">Wnioski niekompletne nie będą rozpatrywane.  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Adres na który należy składać dokumenty: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Powiatowy Inspektorat Weterynarii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ul. Gostyńska 52, 64-000 Kościan</w:t>
      </w:r>
    </w:p>
    <w:p w:rsidR="00F70FFC" w:rsidRPr="00367CAA" w:rsidRDefault="00F70FFC" w:rsidP="00367CAA">
      <w:pPr>
        <w:rPr>
          <w:rFonts w:ascii="Bookman Old Style" w:hAnsi="Bookman Old Style"/>
          <w:sz w:val="16"/>
          <w:szCs w:val="16"/>
        </w:rPr>
      </w:pPr>
    </w:p>
    <w:sectPr w:rsidR="00F70FFC" w:rsidRPr="00367CAA" w:rsidSect="009D45F2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AD" w:rsidRDefault="002254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54AD" w:rsidRDefault="002254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63" w:rsidRDefault="00D67864" w:rsidP="004B656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-568325</wp:posOffset>
              </wp:positionH>
              <wp:positionV relativeFrom="paragraph">
                <wp:posOffset>62865</wp:posOffset>
              </wp:positionV>
              <wp:extent cx="811530" cy="636905"/>
              <wp:effectExtent l="0" t="0" r="26670" b="2984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8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1D468" id="Group 4" o:spid="_x0000_s1026" style="position:absolute;margin-left:-44.75pt;margin-top:4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2zT78AAADaAAAADwAAAGRycy9kb3ducmV2LnhtbERPS2vCQBC+F/wPywheSrPRQpHoKkUQ&#10;ghcf7cHehuy4Cc3Ohuyo8d+7h0KPH997uR58q27UxyawgWmWgyKugm3YGfj+2r7NQUVBttgGJgMP&#10;irBejV6WWNhw5yPdTuJUCuFYoIFapCu0jlVNHmMWOuLEXULvURLsnbY93lO4b/Uszz+0x4ZTQ40d&#10;bWqqfk9Xb6DcuT2hd/uDs/L68y7nY9eUxkzGw+cClNAg/+I/d2kNpK3pSroBe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H2zT78AAADaAAAADwAAAAAAAAAAAAAAAACh&#10;AgAAZHJzL2Rvd25yZXYueG1sUEsFBgAAAAAEAAQA+QAAAI0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mDDAAAA2gAAAA8AAABkcnMvZG93bnJldi54bWxEj0FrwkAUhO8F/8PyBG91YwlSU1cRrSB4&#10;KE1t8fjIvmaD2bchu4nJv+8WCj0OM/MNs94OthY9tb5yrGAxT0AQF05XXCq4fBwfn0H4gKyxdkwK&#10;RvKw3Uwe1phpd+d36vNQighhn6ECE0KTSekLQxb93DXE0ft2rcUQZVtK3eI9wm0tn5JkKS1WHBcM&#10;NrQ3VNzyziqovTxf+eYPr0fsx+4zvX69mVSp2XTYvYAINIT/8F/7pBW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HWYM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4B6563"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3585210</wp:posOffset>
          </wp:positionH>
          <wp:positionV relativeFrom="paragraph">
            <wp:posOffset>135255</wp:posOffset>
          </wp:positionV>
          <wp:extent cx="2809875" cy="647700"/>
          <wp:effectExtent l="19050" t="0" r="9525" b="0"/>
          <wp:wrapTight wrapText="bothSides">
            <wp:wrapPolygon edited="0">
              <wp:start x="-146" y="0"/>
              <wp:lineTo x="-146" y="20965"/>
              <wp:lineTo x="21673" y="20965"/>
              <wp:lineTo x="21673" y="0"/>
              <wp:lineTo x="-146" y="0"/>
            </wp:wrapPolygon>
          </wp:wrapTight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6563">
      <w:rPr>
        <w:rFonts w:ascii="Bookman Old Style" w:hAnsi="Bookman Old Style" w:cs="Bookman Old Style"/>
        <w:spacing w:val="20"/>
      </w:rPr>
      <w:t xml:space="preserve">        </w:t>
    </w:r>
    <w:r w:rsidR="004B6563" w:rsidRPr="009D45F2">
      <w:rPr>
        <w:rFonts w:ascii="Bookman Old Style" w:hAnsi="Bookman Old Style" w:cs="Bookman Old Style"/>
        <w:spacing w:val="20"/>
      </w:rPr>
      <w:t>Powiatowy Inspektorat Weterynarii</w:t>
    </w:r>
    <w:r w:rsidR="004B6563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4B6563">
      <w:rPr>
        <w:rFonts w:ascii="Bookman Old Style" w:hAnsi="Bookman Old Style" w:cs="Bookman Old Style"/>
        <w:spacing w:val="20"/>
        <w:szCs w:val="18"/>
      </w:rPr>
      <w:t xml:space="preserve">     </w:t>
    </w:r>
  </w:p>
  <w:p w:rsidR="004B6563" w:rsidRPr="009D45F2" w:rsidRDefault="004B6563" w:rsidP="004B656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   </w:t>
    </w:r>
    <w:r w:rsidRPr="009D45F2">
      <w:rPr>
        <w:rFonts w:ascii="Bookman Old Style" w:hAnsi="Bookman Old Style" w:cs="Bookman Old Style"/>
        <w:spacing w:val="20"/>
        <w:sz w:val="18"/>
        <w:szCs w:val="18"/>
      </w:rPr>
      <w:t>ul. Gostyńska 52,64-000 Kościan</w:t>
    </w:r>
  </w:p>
  <w:p w:rsidR="004B6563" w:rsidRDefault="004B6563" w:rsidP="004B6563">
    <w:pPr>
      <w:spacing w:before="120" w:after="0" w:line="240" w:lineRule="auto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 </w:t>
    </w:r>
    <w:r w:rsidRPr="009D45F2">
      <w:rPr>
        <w:rFonts w:ascii="Bookman Old Style" w:hAnsi="Bookman Old Style" w:cs="Bookman Old Style"/>
        <w:sz w:val="18"/>
        <w:szCs w:val="18"/>
        <w:lang w:val="fr-FR"/>
      </w:rPr>
      <w:t xml:space="preserve">tel.:(65) 512-07-03,fax: (65) 512-74-39,e-mail: </w:t>
    </w:r>
  </w:p>
  <w:p w:rsidR="00223F13" w:rsidRPr="004B6563" w:rsidRDefault="004B6563" w:rsidP="004B6563">
    <w:pPr>
      <w:spacing w:before="120" w:after="0" w:line="240" w:lineRule="auto"/>
      <w:rPr>
        <w:rFonts w:ascii="Bookman Old Style" w:hAnsi="Bookman Old Style" w:cs="Times New Roman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 </w:t>
    </w:r>
    <w:hyperlink r:id="rId4" w:history="1">
      <w:r w:rsidRPr="009D45F2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9D45F2">
      <w:rPr>
        <w:rFonts w:ascii="Bookman Old Style" w:hAnsi="Bookman Old Style" w:cs="Bookman Old Style"/>
        <w:sz w:val="18"/>
        <w:szCs w:val="18"/>
        <w:lang w:val="fr-FR"/>
      </w:rPr>
      <w:t>,www.piwkoscian.pl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BE" w:rsidRDefault="009578BE" w:rsidP="009578BE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3432810</wp:posOffset>
          </wp:positionH>
          <wp:positionV relativeFrom="paragraph">
            <wp:posOffset>116205</wp:posOffset>
          </wp:positionV>
          <wp:extent cx="2809875" cy="647700"/>
          <wp:effectExtent l="19050" t="0" r="9525" b="0"/>
          <wp:wrapTight wrapText="bothSides">
            <wp:wrapPolygon edited="0">
              <wp:start x="-146" y="0"/>
              <wp:lineTo x="-146" y="20965"/>
              <wp:lineTo x="21673" y="20965"/>
              <wp:lineTo x="21673" y="0"/>
              <wp:lineTo x="-146" y="0"/>
            </wp:wrapPolygon>
          </wp:wrapTight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786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-644525</wp:posOffset>
              </wp:positionH>
              <wp:positionV relativeFrom="paragraph">
                <wp:posOffset>93345</wp:posOffset>
              </wp:positionV>
              <wp:extent cx="811530" cy="641350"/>
              <wp:effectExtent l="0" t="0" r="26670" b="2540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5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453D2" id="Group 1" o:spid="_x0000_s1026" style="position:absolute;margin-left:-50.75pt;margin-top:7.35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wc0cMAAADaAAAADwAAAGRycy9kb3ducmV2LnhtbESPQWvCQBSE7wX/w/KEXkrdtFIp0VVE&#10;KIRe1OhBb4/s6yY0+zZkXzX9911B6HGYmW+YxWrwrbpQH5vABl4mGSjiKtiGnYHj4eP5HVQUZItt&#10;YDLwSxFWy9HDAnMbrrynSylOJQjHHA3UIl2udaxq8hgnoSNO3lfoPUqSvdO2x2uC+1a/ZtlMe2w4&#10;LdTY0aam6rv88QaKT7cl9G67c1aezlM57bumMOZxPKznoIQG+Q/f24U18Aa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8HNH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+QhLDAAAA2gAAAA8AAABkcnMvZG93bnJldi54bWxEj0trwzAQhO+B/Aexhd5iucWE4EYJpWmg&#10;0ENI+iDHxdpaJtbKWPLr31eBQI7DzHzDrLejrUVPra8cK3hKUhDEhdMVlwq+v/aLFQgfkDXWjknB&#10;RB62m/lsjbl2Ax+pP4VSRAj7HBWYEJpcSl8YsugT1xBH78+1FkOUbSl1i0OE21o+p+lSWqw4Lhhs&#10;6M1QcTl1VkHt5eeZL373vsd+6n6y8+/BZEo9PoyvLyACjeEevrU/tIIlXK/EG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5CEsMAAADaAAAADwAAAAAAAAAAAAAAAACf&#10;AgAAZHJzL2Rvd25yZXYueG1sUEsFBgAAAAAEAAQA9wAAAI8DAAAAAA==&#10;">
                <v:imagedata r:id="rId3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</w:rPr>
      <w:t xml:space="preserve">    </w:t>
    </w:r>
    <w:r w:rsidR="00FF4C7C" w:rsidRPr="009D45F2">
      <w:rPr>
        <w:rFonts w:ascii="Bookman Old Style" w:hAnsi="Bookman Old Style" w:cs="Bookman Old Style"/>
        <w:spacing w:val="20"/>
      </w:rPr>
      <w:t>Powiatowy</w:t>
    </w:r>
    <w:r w:rsidR="0055793B" w:rsidRPr="009D45F2">
      <w:rPr>
        <w:rFonts w:ascii="Bookman Old Style" w:hAnsi="Bookman Old Style" w:cs="Bookman Old Style"/>
        <w:spacing w:val="20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</w:p>
  <w:p w:rsidR="00871669" w:rsidRPr="009D45F2" w:rsidRDefault="009578BE" w:rsidP="009578BE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</w:t>
    </w:r>
    <w:r w:rsidR="00144039" w:rsidRPr="009D45F2">
      <w:rPr>
        <w:rFonts w:ascii="Bookman Old Style" w:hAnsi="Bookman Old Style" w:cs="Bookman Old Style"/>
        <w:spacing w:val="20"/>
        <w:sz w:val="18"/>
        <w:szCs w:val="18"/>
      </w:rPr>
      <w:t>ul. Gostyńska 52</w:t>
    </w:r>
    <w:r w:rsidR="00871669" w:rsidRPr="009D45F2">
      <w:rPr>
        <w:rFonts w:ascii="Bookman Old Style" w:hAnsi="Bookman Old Style" w:cs="Bookman Old Style"/>
        <w:spacing w:val="20"/>
        <w:sz w:val="18"/>
        <w:szCs w:val="18"/>
      </w:rPr>
      <w:t>,</w:t>
    </w:r>
    <w:r w:rsidR="00144039" w:rsidRPr="009D45F2">
      <w:rPr>
        <w:rFonts w:ascii="Bookman Old Style" w:hAnsi="Bookman Old Style" w:cs="Bookman Old Style"/>
        <w:spacing w:val="20"/>
        <w:sz w:val="18"/>
        <w:szCs w:val="18"/>
      </w:rPr>
      <w:t>64-000 Kościan</w:t>
    </w:r>
  </w:p>
  <w:p w:rsidR="009578BE" w:rsidRDefault="009578BE" w:rsidP="009578BE">
    <w:pPr>
      <w:spacing w:before="120" w:after="0" w:line="240" w:lineRule="auto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</w:t>
    </w:r>
    <w:r w:rsidR="00144039" w:rsidRPr="009D45F2"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(</w:t>
    </w:r>
    <w:r w:rsidR="00144039" w:rsidRPr="009D45F2"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44039" w:rsidRPr="009D45F2"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fax: (</w:t>
    </w:r>
    <w:r w:rsidR="00144039" w:rsidRPr="009D45F2"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44039" w:rsidRPr="009D45F2"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 w:rsidRPr="009D45F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</w:p>
  <w:p w:rsidR="00871669" w:rsidRPr="009D45F2" w:rsidRDefault="009578BE" w:rsidP="009578BE">
    <w:pPr>
      <w:spacing w:before="120" w:after="0" w:line="240" w:lineRule="auto"/>
      <w:rPr>
        <w:rFonts w:ascii="Bookman Old Style" w:hAnsi="Bookman Old Style" w:cs="Times New Roman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</w:t>
    </w:r>
    <w:hyperlink r:id="rId4" w:history="1">
      <w:r w:rsidR="00DF2652" w:rsidRPr="009D45F2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,</w:t>
    </w:r>
    <w:r w:rsidR="00144039" w:rsidRPr="009D45F2"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AD" w:rsidRDefault="002254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54AD" w:rsidRDefault="002254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895618">
    <w:pPr>
      <w:pStyle w:val="Nagwek"/>
      <w:tabs>
        <w:tab w:val="clear" w:pos="4536"/>
        <w:tab w:val="clear" w:pos="9072"/>
        <w:tab w:val="left" w:pos="1980"/>
      </w:tabs>
      <w:spacing w:before="1080"/>
      <w:ind w:right="2976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 xml:space="preserve">INSPEKCJA </w:t>
    </w:r>
    <w:r w:rsidR="00895618">
      <w:rPr>
        <w:rFonts w:ascii="Bookman Old Style" w:hAnsi="Bookman Old Style" w:cs="Bookman Old Style"/>
        <w:b/>
        <w:bCs/>
        <w:spacing w:val="24"/>
        <w:sz w:val="30"/>
        <w:szCs w:val="30"/>
      </w:rPr>
      <w:t>W</w:t>
    </w: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ETERYNARYJNA</w:t>
    </w:r>
  </w:p>
  <w:p w:rsidR="00871669" w:rsidRDefault="003472C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A136B" w:rsidRPr="009771DD" w:rsidRDefault="008A136B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BB0724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Katarzyna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Szulańczyk</w:t>
    </w:r>
    <w:proofErr w:type="spellEnd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  <w:p w:rsidR="00F93CD6" w:rsidRDefault="009578BE"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B6D"/>
    <w:multiLevelType w:val="hybridMultilevel"/>
    <w:tmpl w:val="40FC8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2AEB"/>
    <w:multiLevelType w:val="hybridMultilevel"/>
    <w:tmpl w:val="9498FBBA"/>
    <w:lvl w:ilvl="0" w:tplc="D76E271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85FE5"/>
    <w:multiLevelType w:val="hybridMultilevel"/>
    <w:tmpl w:val="DAC2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2645"/>
    <w:multiLevelType w:val="hybridMultilevel"/>
    <w:tmpl w:val="2CB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F0EA3"/>
    <w:multiLevelType w:val="hybridMultilevel"/>
    <w:tmpl w:val="49BCFE8E"/>
    <w:lvl w:ilvl="0" w:tplc="1638CF68"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4655C"/>
    <w:multiLevelType w:val="hybridMultilevel"/>
    <w:tmpl w:val="FA5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63002"/>
    <w:multiLevelType w:val="hybridMultilevel"/>
    <w:tmpl w:val="55D6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A7A38"/>
    <w:multiLevelType w:val="hybridMultilevel"/>
    <w:tmpl w:val="244A931E"/>
    <w:lvl w:ilvl="0" w:tplc="8974A540">
      <w:start w:val="1"/>
      <w:numFmt w:val="decimal"/>
      <w:lvlText w:val="%1."/>
      <w:lvlJc w:val="left"/>
      <w:pPr>
        <w:ind w:left="928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7"/>
  </w:num>
  <w:num w:numId="11">
    <w:abstractNumId w:val="14"/>
  </w:num>
  <w:num w:numId="12">
    <w:abstractNumId w:val="16"/>
  </w:num>
  <w:num w:numId="13">
    <w:abstractNumId w:val="9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0"/>
    <w:rsid w:val="0000154D"/>
    <w:rsid w:val="0000212C"/>
    <w:rsid w:val="00004F1E"/>
    <w:rsid w:val="000111AF"/>
    <w:rsid w:val="00011AA3"/>
    <w:rsid w:val="000138BC"/>
    <w:rsid w:val="00023CF6"/>
    <w:rsid w:val="00024603"/>
    <w:rsid w:val="00030626"/>
    <w:rsid w:val="00032FBA"/>
    <w:rsid w:val="000339D5"/>
    <w:rsid w:val="00035DB8"/>
    <w:rsid w:val="000367D6"/>
    <w:rsid w:val="000470E7"/>
    <w:rsid w:val="00055F49"/>
    <w:rsid w:val="0005759F"/>
    <w:rsid w:val="000629D1"/>
    <w:rsid w:val="00066C45"/>
    <w:rsid w:val="00071FB3"/>
    <w:rsid w:val="00082B80"/>
    <w:rsid w:val="00083D9A"/>
    <w:rsid w:val="00095698"/>
    <w:rsid w:val="000A12B0"/>
    <w:rsid w:val="000A33FA"/>
    <w:rsid w:val="000A483B"/>
    <w:rsid w:val="000A70CD"/>
    <w:rsid w:val="000B4254"/>
    <w:rsid w:val="000D5AAB"/>
    <w:rsid w:val="000F0486"/>
    <w:rsid w:val="000F06E6"/>
    <w:rsid w:val="000F38EE"/>
    <w:rsid w:val="000F5513"/>
    <w:rsid w:val="001003E4"/>
    <w:rsid w:val="001050FD"/>
    <w:rsid w:val="00113E98"/>
    <w:rsid w:val="00114AD6"/>
    <w:rsid w:val="00122958"/>
    <w:rsid w:val="001317EE"/>
    <w:rsid w:val="00131CF0"/>
    <w:rsid w:val="00132E8A"/>
    <w:rsid w:val="001338BB"/>
    <w:rsid w:val="00133C51"/>
    <w:rsid w:val="00135ED7"/>
    <w:rsid w:val="00144039"/>
    <w:rsid w:val="00150B94"/>
    <w:rsid w:val="00166490"/>
    <w:rsid w:val="00172C77"/>
    <w:rsid w:val="0017604C"/>
    <w:rsid w:val="001817E4"/>
    <w:rsid w:val="00181C05"/>
    <w:rsid w:val="0019712A"/>
    <w:rsid w:val="001A29E8"/>
    <w:rsid w:val="001A5D25"/>
    <w:rsid w:val="001B30DD"/>
    <w:rsid w:val="001B34CB"/>
    <w:rsid w:val="001B478B"/>
    <w:rsid w:val="001C6B44"/>
    <w:rsid w:val="001C7BC4"/>
    <w:rsid w:val="001D05BB"/>
    <w:rsid w:val="001E38A2"/>
    <w:rsid w:val="001E5FCD"/>
    <w:rsid w:val="001F3296"/>
    <w:rsid w:val="00215EAF"/>
    <w:rsid w:val="00223F13"/>
    <w:rsid w:val="002254AD"/>
    <w:rsid w:val="00233C18"/>
    <w:rsid w:val="002372B8"/>
    <w:rsid w:val="00237CD6"/>
    <w:rsid w:val="00252713"/>
    <w:rsid w:val="00262943"/>
    <w:rsid w:val="00265ECC"/>
    <w:rsid w:val="002712F4"/>
    <w:rsid w:val="00277CBE"/>
    <w:rsid w:val="002839B4"/>
    <w:rsid w:val="002A1292"/>
    <w:rsid w:val="002A5E2A"/>
    <w:rsid w:val="002A619B"/>
    <w:rsid w:val="002B3DE1"/>
    <w:rsid w:val="002E031C"/>
    <w:rsid w:val="002E3121"/>
    <w:rsid w:val="002E64E4"/>
    <w:rsid w:val="002F3BCA"/>
    <w:rsid w:val="002F5B9D"/>
    <w:rsid w:val="002F6BCB"/>
    <w:rsid w:val="00313FF5"/>
    <w:rsid w:val="0031678C"/>
    <w:rsid w:val="003233D1"/>
    <w:rsid w:val="00324310"/>
    <w:rsid w:val="00330FFE"/>
    <w:rsid w:val="003325F0"/>
    <w:rsid w:val="00340195"/>
    <w:rsid w:val="00340B09"/>
    <w:rsid w:val="00341434"/>
    <w:rsid w:val="0034445C"/>
    <w:rsid w:val="003472CA"/>
    <w:rsid w:val="00347DA1"/>
    <w:rsid w:val="00367CAA"/>
    <w:rsid w:val="00367F91"/>
    <w:rsid w:val="00373A8A"/>
    <w:rsid w:val="00374E5D"/>
    <w:rsid w:val="00374F33"/>
    <w:rsid w:val="00376536"/>
    <w:rsid w:val="003940A6"/>
    <w:rsid w:val="003A1E43"/>
    <w:rsid w:val="003A7A6B"/>
    <w:rsid w:val="003C6832"/>
    <w:rsid w:val="003D01B9"/>
    <w:rsid w:val="003D0A9E"/>
    <w:rsid w:val="003D19A9"/>
    <w:rsid w:val="003E4A7B"/>
    <w:rsid w:val="003E53EE"/>
    <w:rsid w:val="003F5E9E"/>
    <w:rsid w:val="004013E7"/>
    <w:rsid w:val="00406AB1"/>
    <w:rsid w:val="004149B9"/>
    <w:rsid w:val="00424B72"/>
    <w:rsid w:val="00424CD6"/>
    <w:rsid w:val="00425398"/>
    <w:rsid w:val="004301FF"/>
    <w:rsid w:val="00431A25"/>
    <w:rsid w:val="004333A8"/>
    <w:rsid w:val="00433E6D"/>
    <w:rsid w:val="00443351"/>
    <w:rsid w:val="00443EF5"/>
    <w:rsid w:val="004506B0"/>
    <w:rsid w:val="00452D4C"/>
    <w:rsid w:val="00455231"/>
    <w:rsid w:val="00457A0E"/>
    <w:rsid w:val="00457B35"/>
    <w:rsid w:val="00460BF8"/>
    <w:rsid w:val="00462717"/>
    <w:rsid w:val="00464C90"/>
    <w:rsid w:val="00475DAF"/>
    <w:rsid w:val="004832E8"/>
    <w:rsid w:val="004841E5"/>
    <w:rsid w:val="004869D0"/>
    <w:rsid w:val="004953EE"/>
    <w:rsid w:val="0049705E"/>
    <w:rsid w:val="00497B07"/>
    <w:rsid w:val="004B6563"/>
    <w:rsid w:val="004C0471"/>
    <w:rsid w:val="004C1C82"/>
    <w:rsid w:val="004C435A"/>
    <w:rsid w:val="004D17A0"/>
    <w:rsid w:val="004E6748"/>
    <w:rsid w:val="004F2812"/>
    <w:rsid w:val="004F3B9A"/>
    <w:rsid w:val="00501974"/>
    <w:rsid w:val="00505177"/>
    <w:rsid w:val="00505ECF"/>
    <w:rsid w:val="005068F0"/>
    <w:rsid w:val="0051217C"/>
    <w:rsid w:val="00516147"/>
    <w:rsid w:val="0052295C"/>
    <w:rsid w:val="00526710"/>
    <w:rsid w:val="005267CE"/>
    <w:rsid w:val="005274CF"/>
    <w:rsid w:val="005279EB"/>
    <w:rsid w:val="005332CE"/>
    <w:rsid w:val="00535998"/>
    <w:rsid w:val="00537718"/>
    <w:rsid w:val="0053797E"/>
    <w:rsid w:val="0054092E"/>
    <w:rsid w:val="0054324A"/>
    <w:rsid w:val="0054427B"/>
    <w:rsid w:val="00547668"/>
    <w:rsid w:val="0055164D"/>
    <w:rsid w:val="00552DF2"/>
    <w:rsid w:val="00555627"/>
    <w:rsid w:val="00556D92"/>
    <w:rsid w:val="00556DCA"/>
    <w:rsid w:val="0055793B"/>
    <w:rsid w:val="0056317C"/>
    <w:rsid w:val="00565744"/>
    <w:rsid w:val="00570009"/>
    <w:rsid w:val="005744DF"/>
    <w:rsid w:val="005777C6"/>
    <w:rsid w:val="00581968"/>
    <w:rsid w:val="005865BF"/>
    <w:rsid w:val="00587041"/>
    <w:rsid w:val="00590516"/>
    <w:rsid w:val="005A143D"/>
    <w:rsid w:val="005A14B4"/>
    <w:rsid w:val="005A24F7"/>
    <w:rsid w:val="005A4265"/>
    <w:rsid w:val="005A63E4"/>
    <w:rsid w:val="005A716B"/>
    <w:rsid w:val="005B3A7A"/>
    <w:rsid w:val="005C573C"/>
    <w:rsid w:val="005F12EC"/>
    <w:rsid w:val="005F168C"/>
    <w:rsid w:val="006001AE"/>
    <w:rsid w:val="00600714"/>
    <w:rsid w:val="00607166"/>
    <w:rsid w:val="0061073C"/>
    <w:rsid w:val="00623EDC"/>
    <w:rsid w:val="00630091"/>
    <w:rsid w:val="006311AB"/>
    <w:rsid w:val="0063139A"/>
    <w:rsid w:val="00636413"/>
    <w:rsid w:val="00640D65"/>
    <w:rsid w:val="00646083"/>
    <w:rsid w:val="00650846"/>
    <w:rsid w:val="006567AA"/>
    <w:rsid w:val="006646DB"/>
    <w:rsid w:val="006664A2"/>
    <w:rsid w:val="006708EF"/>
    <w:rsid w:val="006752B2"/>
    <w:rsid w:val="006764E2"/>
    <w:rsid w:val="006770E6"/>
    <w:rsid w:val="00677590"/>
    <w:rsid w:val="006807E7"/>
    <w:rsid w:val="006920FB"/>
    <w:rsid w:val="006A4EBC"/>
    <w:rsid w:val="006B25DB"/>
    <w:rsid w:val="006B3FB3"/>
    <w:rsid w:val="006C7292"/>
    <w:rsid w:val="006D043E"/>
    <w:rsid w:val="006D052A"/>
    <w:rsid w:val="006D2975"/>
    <w:rsid w:val="006D42A9"/>
    <w:rsid w:val="006E6AD5"/>
    <w:rsid w:val="006F3985"/>
    <w:rsid w:val="00707DB5"/>
    <w:rsid w:val="00710447"/>
    <w:rsid w:val="00710E02"/>
    <w:rsid w:val="007164D2"/>
    <w:rsid w:val="00722ABD"/>
    <w:rsid w:val="00740982"/>
    <w:rsid w:val="00740CBE"/>
    <w:rsid w:val="00741373"/>
    <w:rsid w:val="007465B9"/>
    <w:rsid w:val="00747BC6"/>
    <w:rsid w:val="007533D5"/>
    <w:rsid w:val="00754DFD"/>
    <w:rsid w:val="0076008B"/>
    <w:rsid w:val="00761BA9"/>
    <w:rsid w:val="00770B6D"/>
    <w:rsid w:val="007774A4"/>
    <w:rsid w:val="007955CD"/>
    <w:rsid w:val="007A1AF8"/>
    <w:rsid w:val="007A4919"/>
    <w:rsid w:val="007B0824"/>
    <w:rsid w:val="007C1482"/>
    <w:rsid w:val="007C5ECE"/>
    <w:rsid w:val="007D31D5"/>
    <w:rsid w:val="007D4D39"/>
    <w:rsid w:val="007D59A8"/>
    <w:rsid w:val="007E4295"/>
    <w:rsid w:val="007E5B82"/>
    <w:rsid w:val="007F56CA"/>
    <w:rsid w:val="007F588F"/>
    <w:rsid w:val="00804C06"/>
    <w:rsid w:val="00811C3C"/>
    <w:rsid w:val="008163D4"/>
    <w:rsid w:val="00825C2D"/>
    <w:rsid w:val="008352ED"/>
    <w:rsid w:val="008448D5"/>
    <w:rsid w:val="00846871"/>
    <w:rsid w:val="00864664"/>
    <w:rsid w:val="00866667"/>
    <w:rsid w:val="00866B5E"/>
    <w:rsid w:val="00871669"/>
    <w:rsid w:val="00876753"/>
    <w:rsid w:val="00876B62"/>
    <w:rsid w:val="00882C36"/>
    <w:rsid w:val="00885454"/>
    <w:rsid w:val="00892086"/>
    <w:rsid w:val="00894DC2"/>
    <w:rsid w:val="00895618"/>
    <w:rsid w:val="008A136B"/>
    <w:rsid w:val="008A3BDA"/>
    <w:rsid w:val="008A4B33"/>
    <w:rsid w:val="008B0D0F"/>
    <w:rsid w:val="008B25CD"/>
    <w:rsid w:val="008B69B3"/>
    <w:rsid w:val="008B76D0"/>
    <w:rsid w:val="008C1284"/>
    <w:rsid w:val="008C1650"/>
    <w:rsid w:val="008D172A"/>
    <w:rsid w:val="008E307E"/>
    <w:rsid w:val="008F51DD"/>
    <w:rsid w:val="008F52F0"/>
    <w:rsid w:val="009033C2"/>
    <w:rsid w:val="00906F53"/>
    <w:rsid w:val="00913002"/>
    <w:rsid w:val="009227BA"/>
    <w:rsid w:val="00927D74"/>
    <w:rsid w:val="00927D75"/>
    <w:rsid w:val="0093097C"/>
    <w:rsid w:val="00937A59"/>
    <w:rsid w:val="00941906"/>
    <w:rsid w:val="00944049"/>
    <w:rsid w:val="009448A1"/>
    <w:rsid w:val="00947244"/>
    <w:rsid w:val="0095011C"/>
    <w:rsid w:val="00955CBE"/>
    <w:rsid w:val="009578BE"/>
    <w:rsid w:val="009624BD"/>
    <w:rsid w:val="0096794D"/>
    <w:rsid w:val="009771DD"/>
    <w:rsid w:val="00982B97"/>
    <w:rsid w:val="0098534C"/>
    <w:rsid w:val="00990A47"/>
    <w:rsid w:val="009913CE"/>
    <w:rsid w:val="009959EA"/>
    <w:rsid w:val="00997CBE"/>
    <w:rsid w:val="009A4862"/>
    <w:rsid w:val="009A6EBE"/>
    <w:rsid w:val="009B2CBB"/>
    <w:rsid w:val="009B5FDF"/>
    <w:rsid w:val="009C0AFE"/>
    <w:rsid w:val="009C180C"/>
    <w:rsid w:val="009D45F2"/>
    <w:rsid w:val="009D71EB"/>
    <w:rsid w:val="009E5B98"/>
    <w:rsid w:val="009F2E0F"/>
    <w:rsid w:val="009F43A4"/>
    <w:rsid w:val="009F587F"/>
    <w:rsid w:val="00A04789"/>
    <w:rsid w:val="00A140CE"/>
    <w:rsid w:val="00A201CB"/>
    <w:rsid w:val="00A22D45"/>
    <w:rsid w:val="00A23CB4"/>
    <w:rsid w:val="00A25EB8"/>
    <w:rsid w:val="00A31A80"/>
    <w:rsid w:val="00A3346B"/>
    <w:rsid w:val="00A35A9B"/>
    <w:rsid w:val="00A40B6A"/>
    <w:rsid w:val="00A421D7"/>
    <w:rsid w:val="00A54FF0"/>
    <w:rsid w:val="00A77192"/>
    <w:rsid w:val="00A83A20"/>
    <w:rsid w:val="00A902E0"/>
    <w:rsid w:val="00A90433"/>
    <w:rsid w:val="00A91B1E"/>
    <w:rsid w:val="00A95EA6"/>
    <w:rsid w:val="00A97726"/>
    <w:rsid w:val="00AB0BC0"/>
    <w:rsid w:val="00AB10EE"/>
    <w:rsid w:val="00AB2B12"/>
    <w:rsid w:val="00AB6BBF"/>
    <w:rsid w:val="00AD2CC9"/>
    <w:rsid w:val="00AD397C"/>
    <w:rsid w:val="00AE0FB4"/>
    <w:rsid w:val="00AE4559"/>
    <w:rsid w:val="00AF3EA7"/>
    <w:rsid w:val="00AF5716"/>
    <w:rsid w:val="00AF6DC8"/>
    <w:rsid w:val="00B02C95"/>
    <w:rsid w:val="00B10E04"/>
    <w:rsid w:val="00B17486"/>
    <w:rsid w:val="00B176C9"/>
    <w:rsid w:val="00B2775B"/>
    <w:rsid w:val="00B30365"/>
    <w:rsid w:val="00B31301"/>
    <w:rsid w:val="00B316D7"/>
    <w:rsid w:val="00B47A46"/>
    <w:rsid w:val="00B6243D"/>
    <w:rsid w:val="00B63930"/>
    <w:rsid w:val="00B646A2"/>
    <w:rsid w:val="00B765A2"/>
    <w:rsid w:val="00B80A76"/>
    <w:rsid w:val="00B80AD7"/>
    <w:rsid w:val="00B81397"/>
    <w:rsid w:val="00B97172"/>
    <w:rsid w:val="00BA4D2B"/>
    <w:rsid w:val="00BA54E0"/>
    <w:rsid w:val="00BB0724"/>
    <w:rsid w:val="00BC6FA7"/>
    <w:rsid w:val="00BD0595"/>
    <w:rsid w:val="00BD2000"/>
    <w:rsid w:val="00BD4EC4"/>
    <w:rsid w:val="00BD53C9"/>
    <w:rsid w:val="00BE5622"/>
    <w:rsid w:val="00BF1450"/>
    <w:rsid w:val="00BF473B"/>
    <w:rsid w:val="00BF777B"/>
    <w:rsid w:val="00BF7AC0"/>
    <w:rsid w:val="00C023BB"/>
    <w:rsid w:val="00C03B48"/>
    <w:rsid w:val="00C04638"/>
    <w:rsid w:val="00C1147E"/>
    <w:rsid w:val="00C330E3"/>
    <w:rsid w:val="00C35FC1"/>
    <w:rsid w:val="00C37069"/>
    <w:rsid w:val="00C47E3A"/>
    <w:rsid w:val="00C50DBA"/>
    <w:rsid w:val="00C6203A"/>
    <w:rsid w:val="00C71A30"/>
    <w:rsid w:val="00C82157"/>
    <w:rsid w:val="00C90D6D"/>
    <w:rsid w:val="00C945F9"/>
    <w:rsid w:val="00CA6F21"/>
    <w:rsid w:val="00CB1211"/>
    <w:rsid w:val="00CB3A95"/>
    <w:rsid w:val="00CB437B"/>
    <w:rsid w:val="00CB64BC"/>
    <w:rsid w:val="00CD0093"/>
    <w:rsid w:val="00CE7B69"/>
    <w:rsid w:val="00CF16BF"/>
    <w:rsid w:val="00CF4E00"/>
    <w:rsid w:val="00D13E68"/>
    <w:rsid w:val="00D14EBD"/>
    <w:rsid w:val="00D16E96"/>
    <w:rsid w:val="00D457E8"/>
    <w:rsid w:val="00D500D5"/>
    <w:rsid w:val="00D564F3"/>
    <w:rsid w:val="00D633B5"/>
    <w:rsid w:val="00D66EB3"/>
    <w:rsid w:val="00D66FD6"/>
    <w:rsid w:val="00D67864"/>
    <w:rsid w:val="00D73A2A"/>
    <w:rsid w:val="00D7476D"/>
    <w:rsid w:val="00D75ED5"/>
    <w:rsid w:val="00D837D4"/>
    <w:rsid w:val="00D950EF"/>
    <w:rsid w:val="00DB543C"/>
    <w:rsid w:val="00DC1DA7"/>
    <w:rsid w:val="00DC20E0"/>
    <w:rsid w:val="00DC2D75"/>
    <w:rsid w:val="00DC77AB"/>
    <w:rsid w:val="00DD3CCF"/>
    <w:rsid w:val="00DD6C34"/>
    <w:rsid w:val="00DE52C5"/>
    <w:rsid w:val="00DE61CD"/>
    <w:rsid w:val="00DF2652"/>
    <w:rsid w:val="00E029E5"/>
    <w:rsid w:val="00E060FD"/>
    <w:rsid w:val="00E11351"/>
    <w:rsid w:val="00E143EF"/>
    <w:rsid w:val="00E273D3"/>
    <w:rsid w:val="00E3144F"/>
    <w:rsid w:val="00E4031E"/>
    <w:rsid w:val="00E57D73"/>
    <w:rsid w:val="00E60FF2"/>
    <w:rsid w:val="00E74729"/>
    <w:rsid w:val="00E87A72"/>
    <w:rsid w:val="00E97BA2"/>
    <w:rsid w:val="00EB3E2A"/>
    <w:rsid w:val="00EB65C7"/>
    <w:rsid w:val="00EE2AA3"/>
    <w:rsid w:val="00EE5D63"/>
    <w:rsid w:val="00EE7F44"/>
    <w:rsid w:val="00EF0411"/>
    <w:rsid w:val="00EF6B16"/>
    <w:rsid w:val="00F03B63"/>
    <w:rsid w:val="00F0647E"/>
    <w:rsid w:val="00F134D2"/>
    <w:rsid w:val="00F14A20"/>
    <w:rsid w:val="00F1729D"/>
    <w:rsid w:val="00F17504"/>
    <w:rsid w:val="00F17BF5"/>
    <w:rsid w:val="00F212C0"/>
    <w:rsid w:val="00F24768"/>
    <w:rsid w:val="00F26EB5"/>
    <w:rsid w:val="00F27C76"/>
    <w:rsid w:val="00F34494"/>
    <w:rsid w:val="00F3706B"/>
    <w:rsid w:val="00F442E0"/>
    <w:rsid w:val="00F54875"/>
    <w:rsid w:val="00F54E7A"/>
    <w:rsid w:val="00F5691A"/>
    <w:rsid w:val="00F6191A"/>
    <w:rsid w:val="00F6307A"/>
    <w:rsid w:val="00F63BE3"/>
    <w:rsid w:val="00F70FFC"/>
    <w:rsid w:val="00F73728"/>
    <w:rsid w:val="00F76319"/>
    <w:rsid w:val="00F77BF8"/>
    <w:rsid w:val="00F8341E"/>
    <w:rsid w:val="00F85F91"/>
    <w:rsid w:val="00F93CD6"/>
    <w:rsid w:val="00F95807"/>
    <w:rsid w:val="00FA6622"/>
    <w:rsid w:val="00FB2A8D"/>
    <w:rsid w:val="00FB2DE0"/>
    <w:rsid w:val="00FB2F64"/>
    <w:rsid w:val="00FB6D2A"/>
    <w:rsid w:val="00FC5F1F"/>
    <w:rsid w:val="00FE71E8"/>
    <w:rsid w:val="00FE7A6F"/>
    <w:rsid w:val="00FF4B41"/>
    <w:rsid w:val="00FF4C7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DB33A6-7F1E-47BD-9839-19DE3A85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D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D2A"/>
    <w:rPr>
      <w:rFonts w:eastAsia="Times New Roman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D2A"/>
    <w:rPr>
      <w:vertAlign w:val="superscript"/>
    </w:rPr>
  </w:style>
  <w:style w:type="paragraph" w:customStyle="1" w:styleId="text-justify">
    <w:name w:val="text-justify"/>
    <w:basedOn w:val="Normalny"/>
    <w:rsid w:val="001338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koscian.piw@wetgiw.gov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hyperlink" Target="mailto:koscian.piw@wetgi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582A-52F2-4340-A11C-EFC73A49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16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Monika</cp:lastModifiedBy>
  <cp:revision>10</cp:revision>
  <cp:lastPrinted>2019-10-30T07:24:00Z</cp:lastPrinted>
  <dcterms:created xsi:type="dcterms:W3CDTF">2019-03-11T08:22:00Z</dcterms:created>
  <dcterms:modified xsi:type="dcterms:W3CDTF">2019-10-30T07:24:00Z</dcterms:modified>
</cp:coreProperties>
</file>