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35D4B" w:rsidP="00063BBE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="005305C8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.1100.</w:t>
            </w:r>
            <w:r w:rsidR="00063BBE">
              <w:rPr>
                <w:rFonts w:ascii="Bookman Old Style" w:hAnsi="Bookman Old Style" w:cs="Bookman Old Style"/>
                <w:sz w:val="16"/>
                <w:szCs w:val="16"/>
              </w:rPr>
              <w:t>65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.201</w:t>
            </w:r>
            <w:r w:rsidR="00937508">
              <w:rPr>
                <w:rFonts w:ascii="Bookman Old Style" w:hAnsi="Bookman Old Style" w:cs="Bookman Old Style"/>
                <w:sz w:val="16"/>
                <w:szCs w:val="16"/>
              </w:rPr>
              <w:t>9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94A42" w:rsidRPr="00866996" w:rsidRDefault="00795523" w:rsidP="0086699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Pr="00866996" w:rsidRDefault="00144039" w:rsidP="00223F13">
                  <w:pPr>
                    <w:jc w:val="right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Kościan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, dnia</w:t>
                  </w: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063BBE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</w:t>
                  </w:r>
                  <w:r w:rsidR="0093750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3</w:t>
                  </w:r>
                  <w:r w:rsidR="00623EDC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0C4D21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października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5A4265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20</w:t>
                  </w:r>
                  <w:r w:rsidR="00063BBE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20</w:t>
                  </w:r>
                  <w:r w:rsidR="005777C6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r.</w:t>
                  </w:r>
                </w:p>
              </w:txbxContent>
            </v:textbox>
          </v:shape>
        </w:pict>
      </w:r>
    </w:p>
    <w:p w:rsidR="005305C8" w:rsidRPr="003F4ED4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KOMUNIKAT </w:t>
      </w:r>
    </w:p>
    <w:p w:rsidR="005305C8" w:rsidRPr="003F4ED4" w:rsidRDefault="00D05C75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Lekarz Weterynarii w Kościanie</w:t>
      </w:r>
    </w:p>
    <w:p w:rsidR="00894A42" w:rsidRDefault="005305C8" w:rsidP="00272BF2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poszukuje kandydatów                         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               </w:t>
      </w:r>
      <w:r w:rsidR="00894A42" w:rsidRPr="003F4ED4">
        <w:rPr>
          <w:rFonts w:ascii="Bookman Old Style" w:hAnsi="Bookman Old Style" w:cs="Bookman Old Style"/>
          <w:b/>
        </w:rPr>
        <w:t xml:space="preserve">               </w:t>
      </w:r>
      <w:r w:rsidRPr="003F4ED4">
        <w:rPr>
          <w:rFonts w:ascii="Bookman Old Style" w:hAnsi="Bookman Old Style" w:cs="Bookman Old Style"/>
          <w:b/>
        </w:rPr>
        <w:t xml:space="preserve"> do wykonania niżej wymienionych czynności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</w:t>
      </w:r>
      <w:r w:rsidRPr="003F4ED4">
        <w:rPr>
          <w:rFonts w:ascii="Bookman Old Style" w:hAnsi="Bookman Old Style" w:cs="Bookman Old Style"/>
          <w:b/>
        </w:rPr>
        <w:t xml:space="preserve">  </w:t>
      </w:r>
      <w:r w:rsidR="00894A42" w:rsidRPr="003F4ED4">
        <w:rPr>
          <w:rFonts w:ascii="Bookman Old Style" w:hAnsi="Bookman Old Style" w:cs="Bookman Old Style"/>
          <w:b/>
        </w:rPr>
        <w:t xml:space="preserve">                    </w:t>
      </w:r>
      <w:r w:rsidRPr="003F4ED4">
        <w:rPr>
          <w:rFonts w:ascii="Bookman Old Style" w:hAnsi="Bookman Old Style" w:cs="Bookman Old Style"/>
          <w:b/>
        </w:rPr>
        <w:t xml:space="preserve"> w </w:t>
      </w:r>
      <w:r w:rsidR="00004203">
        <w:rPr>
          <w:rFonts w:ascii="Bookman Old Style" w:hAnsi="Bookman Old Style" w:cs="Bookman Old Style"/>
          <w:b/>
        </w:rPr>
        <w:t xml:space="preserve">ramach umowy </w:t>
      </w:r>
      <w:proofErr w:type="spellStart"/>
      <w:r w:rsidR="00004203">
        <w:rPr>
          <w:rFonts w:ascii="Bookman Old Style" w:hAnsi="Bookman Old Style" w:cs="Bookman Old Style"/>
          <w:b/>
        </w:rPr>
        <w:t>cywilno</w:t>
      </w:r>
      <w:proofErr w:type="spellEnd"/>
      <w:r w:rsidR="00004203">
        <w:rPr>
          <w:rFonts w:ascii="Bookman Old Style" w:hAnsi="Bookman Old Style" w:cs="Bookman Old Style"/>
          <w:b/>
        </w:rPr>
        <w:t xml:space="preserve"> – </w:t>
      </w:r>
      <w:r w:rsidRPr="003F4ED4">
        <w:rPr>
          <w:rFonts w:ascii="Bookman Old Style" w:hAnsi="Bookman Old Style" w:cs="Bookman Old Style"/>
          <w:b/>
        </w:rPr>
        <w:t>prawnej na rok 20</w:t>
      </w:r>
      <w:r w:rsidR="00937508">
        <w:rPr>
          <w:rFonts w:ascii="Bookman Old Style" w:hAnsi="Bookman Old Style" w:cs="Bookman Old Style"/>
          <w:b/>
        </w:rPr>
        <w:t>2</w:t>
      </w:r>
      <w:r w:rsidR="00063BBE">
        <w:rPr>
          <w:rFonts w:ascii="Bookman Old Style" w:hAnsi="Bookman Old Style" w:cs="Bookman Old Style"/>
          <w:b/>
        </w:rPr>
        <w:t>1</w:t>
      </w:r>
      <w:r w:rsidRPr="003F4ED4">
        <w:rPr>
          <w:rFonts w:ascii="Bookman Old Style" w:hAnsi="Bookman Old Style" w:cs="Bookman Old Style"/>
          <w:b/>
        </w:rPr>
        <w:t>.</w:t>
      </w:r>
    </w:p>
    <w:p w:rsidR="00272BF2" w:rsidRPr="00272BF2" w:rsidRDefault="00272BF2" w:rsidP="00272BF2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</w:p>
    <w:p w:rsidR="00866996" w:rsidRPr="003F4ED4" w:rsidRDefault="005305C8" w:rsidP="005305C8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Rodzaj czynności</w:t>
      </w:r>
      <w:r w:rsidR="0028427F" w:rsidRPr="003F4ED4">
        <w:rPr>
          <w:rFonts w:ascii="Bookman Old Style" w:hAnsi="Bookman Old Style" w:cs="Bookman Old Style"/>
          <w:b/>
        </w:rPr>
        <w:t xml:space="preserve"> – lekarze weterynarii</w:t>
      </w:r>
      <w:r w:rsidRPr="003F4ED4">
        <w:rPr>
          <w:rFonts w:ascii="Bookman Old Style" w:hAnsi="Bookman Old Style" w:cs="Bookman Old Style"/>
          <w:b/>
        </w:rPr>
        <w:t>:</w:t>
      </w:r>
    </w:p>
    <w:p w:rsidR="005305C8" w:rsidRPr="00063BBE" w:rsidRDefault="003255E7" w:rsidP="00063BB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063BBE">
        <w:rPr>
          <w:rFonts w:ascii="Bookman Old Style" w:hAnsi="Bookman Old Style" w:cs="Bookman Old Style"/>
        </w:rPr>
        <w:t>szczepienia ochronne lub badania rozpoznawcze;</w:t>
      </w:r>
    </w:p>
    <w:p w:rsidR="003255E7" w:rsidRPr="003F4ED4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sprawowanie nadzoru nad miejscami gromadzenia, skupu lub sprzedaży zwierząt, targowiskami oraz wystawami, pokazami, lub konkursami zwierząt; </w:t>
      </w:r>
    </w:p>
    <w:p w:rsidR="003255E7" w:rsidRPr="003F4ED4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badanie zwierząt umieszczanych na rynku, </w:t>
      </w:r>
      <w:r w:rsidR="00D05C75" w:rsidRPr="003F4ED4">
        <w:rPr>
          <w:rFonts w:ascii="Bookman Old Style" w:hAnsi="Bookman Old Style" w:cs="Bookman Old Style"/>
        </w:rPr>
        <w:t xml:space="preserve">przeznaczonych do wywozu </w:t>
      </w:r>
      <w:r w:rsidR="003F4ED4">
        <w:rPr>
          <w:rFonts w:ascii="Bookman Old Style" w:hAnsi="Bookman Old Style" w:cs="Bookman Old Style"/>
        </w:rPr>
        <w:t xml:space="preserve">                         </w:t>
      </w:r>
      <w:r w:rsidR="00D05C75" w:rsidRPr="003F4ED4">
        <w:rPr>
          <w:rFonts w:ascii="Bookman Old Style" w:hAnsi="Bookman Old Style" w:cs="Bookman Old Style"/>
        </w:rPr>
        <w:t>oraz wystawianie świadectw zdrowia;</w:t>
      </w:r>
    </w:p>
    <w:p w:rsidR="00DB180C" w:rsidRPr="003F4ED4" w:rsidRDefault="00D05C75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sprawowanie nadzoru nad ubojem zwierząt rzeźnych, w tym badani</w:t>
      </w:r>
      <w:r w:rsidR="00DB180C" w:rsidRPr="003F4ED4">
        <w:rPr>
          <w:rFonts w:ascii="Bookman Old Style" w:hAnsi="Bookman Old Style" w:cs="Bookman Old Style"/>
        </w:rPr>
        <w:t>e</w:t>
      </w:r>
      <w:r w:rsidRPr="003F4ED4">
        <w:rPr>
          <w:rFonts w:ascii="Bookman Old Style" w:hAnsi="Bookman Old Style" w:cs="Bookman Old Style"/>
        </w:rPr>
        <w:t xml:space="preserve"> </w:t>
      </w:r>
      <w:proofErr w:type="spellStart"/>
      <w:r w:rsidRPr="003F4ED4">
        <w:rPr>
          <w:rFonts w:ascii="Bookman Old Style" w:hAnsi="Bookman Old Style" w:cs="Bookman Old Style"/>
        </w:rPr>
        <w:t>przedubojowe</w:t>
      </w:r>
      <w:proofErr w:type="spellEnd"/>
      <w:r w:rsidRPr="003F4ED4">
        <w:rPr>
          <w:rFonts w:ascii="Bookman Old Style" w:hAnsi="Bookman Old Style" w:cs="Bookman Old Style"/>
        </w:rPr>
        <w:t xml:space="preserve"> i poubojowe, ocena mięsa i nadzór</w:t>
      </w:r>
      <w:r w:rsidR="00DB180C" w:rsidRPr="003F4ED4">
        <w:rPr>
          <w:rFonts w:ascii="Bookman Old Style" w:hAnsi="Bookman Old Style" w:cs="Bookman Old Style"/>
        </w:rPr>
        <w:t xml:space="preserve"> nad przestrzeganiem przepisów o ochronie zwierząt w trakcie uboju;</w:t>
      </w:r>
    </w:p>
    <w:p w:rsidR="0014216A" w:rsidRPr="003F4ED4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badanie mięsa zwierząt łownych;</w:t>
      </w:r>
    </w:p>
    <w:p w:rsidR="0014216A" w:rsidRPr="003F4ED4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sprawowanie nadzoru nad rozbiorem, przetwórstwem lub przechowywaniem mięsa i wystawianie wymaganych świadectw zdrowia; </w:t>
      </w:r>
    </w:p>
    <w:p w:rsidR="0028427F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sprawowanie nadzoru nad punktami odbioru mleka,</w:t>
      </w:r>
      <w:r w:rsidR="007F4BA2" w:rsidRPr="003F4ED4">
        <w:rPr>
          <w:rFonts w:ascii="Bookman Old Style" w:hAnsi="Bookman Old Style" w:cs="Bookman Old Style"/>
        </w:rPr>
        <w:t xml:space="preserve"> </w:t>
      </w:r>
      <w:r w:rsidR="00D45A1D" w:rsidRPr="003F4ED4">
        <w:rPr>
          <w:rFonts w:ascii="Bookman Old Style" w:hAnsi="Bookman Old Style" w:cs="Bookman Old Style"/>
        </w:rPr>
        <w:t xml:space="preserve">jego przetwórstwem </w:t>
      </w:r>
      <w:r w:rsidR="003F4ED4">
        <w:rPr>
          <w:rFonts w:ascii="Bookman Old Style" w:hAnsi="Bookman Old Style" w:cs="Bookman Old Style"/>
        </w:rPr>
        <w:t xml:space="preserve">                    </w:t>
      </w:r>
      <w:r w:rsidR="00D45A1D" w:rsidRPr="003F4ED4">
        <w:rPr>
          <w:rFonts w:ascii="Bookman Old Style" w:hAnsi="Bookman Old Style" w:cs="Bookman Old Style"/>
        </w:rPr>
        <w:t>oraz przechowywaniem produktów</w:t>
      </w:r>
      <w:r w:rsidR="0028427F" w:rsidRPr="003F4ED4">
        <w:rPr>
          <w:rFonts w:ascii="Bookman Old Style" w:hAnsi="Bookman Old Style" w:cs="Bookman Old Style"/>
        </w:rPr>
        <w:t xml:space="preserve"> mleczarskich; </w:t>
      </w:r>
    </w:p>
    <w:p w:rsidR="00063BBE" w:rsidRPr="00063BBE" w:rsidRDefault="00063BBE" w:rsidP="00063BBE">
      <w:pPr>
        <w:spacing w:after="0" w:line="360" w:lineRule="auto"/>
        <w:ind w:left="360"/>
        <w:jc w:val="both"/>
        <w:rPr>
          <w:rFonts w:ascii="Bookman Old Style" w:hAnsi="Bookman Old Style" w:cs="Bookman Old Style"/>
        </w:rPr>
      </w:pPr>
      <w:r w:rsidRPr="00063BBE">
        <w:rPr>
          <w:rFonts w:ascii="Bookman Old Style" w:hAnsi="Bookman Old Style" w:cs="Bookman Old Style"/>
        </w:rPr>
        <w:t xml:space="preserve">J. </w:t>
      </w:r>
      <w:r>
        <w:rPr>
          <w:rFonts w:ascii="Bookman Old Style" w:hAnsi="Bookman Old Style" w:cs="Bookman Old Style"/>
        </w:rPr>
        <w:t xml:space="preserve"> pobieranie próbek do badań, </w:t>
      </w:r>
    </w:p>
    <w:p w:rsidR="00063BBE" w:rsidRDefault="0028427F" w:rsidP="00063B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063BBE">
        <w:rPr>
          <w:rFonts w:ascii="Bookman Old Style" w:hAnsi="Bookman Old Style" w:cs="Bookman Old Style"/>
        </w:rPr>
        <w:lastRenderedPageBreak/>
        <w:t>badanie laboratoryjne mięsa na obecność włośni</w:t>
      </w:r>
      <w:r w:rsidR="00063BBE">
        <w:rPr>
          <w:rFonts w:ascii="Bookman Old Style" w:hAnsi="Bookman Old Style" w:cs="Bookman Old Style"/>
        </w:rPr>
        <w:t>,</w:t>
      </w:r>
    </w:p>
    <w:p w:rsidR="00063BBE" w:rsidRDefault="00063BBE" w:rsidP="00063B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przeprowadzanie kontroli urzędowych w ramach zwalczania chorób zakaźnych zwierząt. </w:t>
      </w:r>
    </w:p>
    <w:p w:rsidR="003F4ED4" w:rsidRPr="003F4ED4" w:rsidRDefault="003F4ED4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Rodzaj czynności pomocniczych: </w:t>
      </w:r>
    </w:p>
    <w:p w:rsidR="003F4ED4" w:rsidRPr="003F4ED4" w:rsidRDefault="003F4ED4" w:rsidP="003F4ED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czynności pomocnicze przy badaniu zwierząt rzeźnych i mięsa;</w:t>
      </w:r>
    </w:p>
    <w:p w:rsidR="00866996" w:rsidRPr="00272BF2" w:rsidRDefault="003F4ED4" w:rsidP="00853A6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czynności pomocnicze mające na celu poskramianie świń wykonywane w ramach programu zwalczania choroby </w:t>
      </w:r>
      <w:proofErr w:type="spellStart"/>
      <w:r w:rsidRPr="003F4ED4">
        <w:rPr>
          <w:rFonts w:ascii="Bookman Old Style" w:hAnsi="Bookman Old Style" w:cs="Bookman Old Style"/>
        </w:rPr>
        <w:t>Aujeszkyego</w:t>
      </w:r>
      <w:proofErr w:type="spellEnd"/>
      <w:r w:rsidRPr="003F4ED4">
        <w:rPr>
          <w:rFonts w:ascii="Bookman Old Style" w:hAnsi="Bookman Old Style" w:cs="Bookman Old Style"/>
        </w:rPr>
        <w:t xml:space="preserve"> u świń.       </w:t>
      </w:r>
    </w:p>
    <w:p w:rsidR="00894A42" w:rsidRPr="003F4ED4" w:rsidRDefault="00E34CB2" w:rsidP="00853A6C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Wymagania:</w:t>
      </w:r>
    </w:p>
    <w:p w:rsidR="00E34CB2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wykształcenie wyższe weterynaryjne,</w:t>
      </w:r>
    </w:p>
    <w:p w:rsidR="003F4ED4" w:rsidRDefault="003F4ED4" w:rsidP="000E33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tytułu tech</w:t>
      </w:r>
      <w:r>
        <w:rPr>
          <w:rFonts w:ascii="Bookman Old Style" w:hAnsi="Bookman Old Style" w:cs="Bookman Old Style"/>
        </w:rPr>
        <w:t>nika weterynarii (dla osób wykonujących czynności pomocnicze)</w:t>
      </w:r>
      <w:r w:rsidRPr="003F4ED4">
        <w:rPr>
          <w:rFonts w:ascii="Bookman Old Style" w:hAnsi="Bookman Old Style" w:cs="Bookman Old Style"/>
        </w:rPr>
        <w:t>,</w:t>
      </w:r>
    </w:p>
    <w:p w:rsidR="000E33DB" w:rsidRPr="000E33DB" w:rsidRDefault="000E33DB" w:rsidP="000E33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doświadczenie w zakresie poskramiania zwierząt gospodarskich lub przyuczenie przez lekarza weterynarii do wykonywania tych czynności</w:t>
      </w:r>
      <w:r w:rsidR="00063BBE">
        <w:rPr>
          <w:rFonts w:ascii="Bookman Old Style" w:hAnsi="Bookman Old Style" w:cs="Bookman Old Style"/>
        </w:rPr>
        <w:t>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prawa wykonywania zawodu lekarza weterynarii,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obowiązkowość,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prawa jazdy kategorii B,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umi</w:t>
      </w:r>
      <w:r w:rsidR="00937508">
        <w:rPr>
          <w:rFonts w:ascii="Bookman Old Style" w:hAnsi="Bookman Old Style" w:cs="Bookman Old Style"/>
        </w:rPr>
        <w:t>ejętność obsługi programu VETLINK</w:t>
      </w:r>
      <w:r w:rsidRPr="003F4ED4">
        <w:rPr>
          <w:rFonts w:ascii="Bookman Old Style" w:hAnsi="Bookman Old Style" w:cs="Bookman Old Style"/>
        </w:rPr>
        <w:t xml:space="preserve">, 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znajomości polskich oraz unijnych przepisów weterynaryjnych,</w:t>
      </w:r>
    </w:p>
    <w:p w:rsidR="00866996" w:rsidRPr="00272BF2" w:rsidRDefault="003B610A" w:rsidP="003B61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posiadanie kwalifikacji zawodowych zgodnie z rozporządzeniem </w:t>
      </w:r>
      <w:proofErr w:type="spellStart"/>
      <w:r w:rsidRPr="003F4ED4">
        <w:rPr>
          <w:rFonts w:ascii="Bookman Old Style" w:hAnsi="Bookman Old Style" w:cs="Bookman Old Style"/>
        </w:rPr>
        <w:t>MRiRW</w:t>
      </w:r>
      <w:proofErr w:type="spellEnd"/>
      <w:r w:rsidRPr="003F4ED4">
        <w:rPr>
          <w:rFonts w:ascii="Bookman Old Style" w:hAnsi="Bookman Old Style" w:cs="Bookman Old Style"/>
        </w:rPr>
        <w:t xml:space="preserve"> z dnia </w:t>
      </w:r>
      <w:r w:rsidR="000E33DB">
        <w:rPr>
          <w:rFonts w:ascii="Bookman Old Style" w:hAnsi="Bookman Old Style" w:cs="Bookman Old Style"/>
        </w:rPr>
        <w:t xml:space="preserve">                    </w:t>
      </w:r>
      <w:r w:rsidRPr="003F4ED4">
        <w:rPr>
          <w:rFonts w:ascii="Bookman Old Style" w:hAnsi="Bookman Old Style" w:cs="Bookman Old Style"/>
        </w:rPr>
        <w:t>29 kwietnia 2004 roku.</w:t>
      </w:r>
    </w:p>
    <w:p w:rsidR="00894A42" w:rsidRPr="003F4ED4" w:rsidRDefault="003B610A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Wymagane dokumenty</w:t>
      </w:r>
      <w:r w:rsidR="004E7653">
        <w:rPr>
          <w:rFonts w:ascii="Bookman Old Style" w:hAnsi="Bookman Old Style" w:cs="Bookman Old Style"/>
          <w:b/>
        </w:rPr>
        <w:t xml:space="preserve"> i oświadczenia</w:t>
      </w:r>
      <w:r w:rsidR="00F725CE" w:rsidRPr="003F4ED4">
        <w:rPr>
          <w:rFonts w:ascii="Bookman Old Style" w:hAnsi="Bookman Old Style" w:cs="Bookman Old Style"/>
          <w:b/>
        </w:rPr>
        <w:t xml:space="preserve"> do wyznaczenia</w:t>
      </w:r>
      <w:r w:rsidRPr="003F4ED4">
        <w:rPr>
          <w:rFonts w:ascii="Bookman Old Style" w:hAnsi="Bookman Old Style" w:cs="Bookman Old Style"/>
          <w:b/>
        </w:rPr>
        <w:t>:</w:t>
      </w:r>
    </w:p>
    <w:p w:rsidR="003B610A" w:rsidRPr="004E7653" w:rsidRDefault="003B610A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odpis dyplomu,</w:t>
      </w:r>
    </w:p>
    <w:p w:rsidR="000E33DB" w:rsidRPr="004E7653" w:rsidRDefault="000E33DB" w:rsidP="000E33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świadectwa ukończenia technikum,</w:t>
      </w:r>
    </w:p>
    <w:p w:rsidR="003B610A" w:rsidRPr="004E7653" w:rsidRDefault="00293AC2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kopia</w:t>
      </w:r>
      <w:r w:rsidR="004E7653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 o prawie do wykonywania </w:t>
      </w:r>
      <w:r w:rsidR="007465E4" w:rsidRPr="004E7653">
        <w:rPr>
          <w:rFonts w:ascii="Bookman Old Style" w:hAnsi="Bookman Old Style" w:cs="Bookman Old Style"/>
        </w:rPr>
        <w:t>zawodu</w:t>
      </w:r>
      <w:r w:rsidR="004E7653">
        <w:rPr>
          <w:rFonts w:ascii="Bookman Old Style" w:hAnsi="Bookman Old Style" w:cs="Bookman Old Style"/>
        </w:rPr>
        <w:t xml:space="preserve"> lekarza weterynarii</w:t>
      </w:r>
      <w:r w:rsidR="007465E4" w:rsidRPr="004E7653">
        <w:rPr>
          <w:rFonts w:ascii="Bookman Old Style" w:hAnsi="Bookman Old Style" w:cs="Bookman Old Style"/>
        </w:rPr>
        <w:t>,</w:t>
      </w:r>
    </w:p>
    <w:p w:rsidR="000E33DB" w:rsidRPr="004E7653" w:rsidRDefault="000E33DB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dokumentu wydanego przez lekarza weterynarii o przyuczeniu                   do wykonywania czynności pomocniczych w zakresie poskramiania świń,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</w:t>
      </w:r>
      <w:r w:rsidR="00C3001F" w:rsidRPr="004E7653">
        <w:rPr>
          <w:rFonts w:ascii="Bookman Old Style" w:hAnsi="Bookman Old Style" w:cs="Bookman Old Style"/>
        </w:rPr>
        <w:t>ającego</w:t>
      </w:r>
      <w:r w:rsidRPr="004E7653">
        <w:rPr>
          <w:rFonts w:ascii="Bookman Old Style" w:hAnsi="Bookman Old Style" w:cs="Bookman Old Style"/>
        </w:rPr>
        <w:t xml:space="preserve"> odbyci</w:t>
      </w:r>
      <w:r w:rsidR="00C3001F" w:rsidRPr="004E7653">
        <w:rPr>
          <w:rFonts w:ascii="Bookman Old Style" w:hAnsi="Bookman Old Style" w:cs="Bookman Old Style"/>
        </w:rPr>
        <w:t>e</w:t>
      </w:r>
      <w:r w:rsidRPr="004E7653">
        <w:rPr>
          <w:rFonts w:ascii="Bookman Old Style" w:hAnsi="Bookman Old Style" w:cs="Bookman Old Style"/>
        </w:rPr>
        <w:t xml:space="preserve"> co najmniej rocznego stażu pracy </w:t>
      </w:r>
      <w:r w:rsidR="000E33DB" w:rsidRPr="004E7653">
        <w:rPr>
          <w:rFonts w:ascii="Bookman Old Style" w:hAnsi="Bookman Old Style" w:cs="Bookman Old Style"/>
        </w:rPr>
        <w:t xml:space="preserve">              </w:t>
      </w:r>
      <w:r w:rsidRPr="004E7653">
        <w:rPr>
          <w:rFonts w:ascii="Bookman Old Style" w:hAnsi="Bookman Old Style" w:cs="Bookman Old Style"/>
        </w:rPr>
        <w:t xml:space="preserve">w zakładzie leczniczym dla zwierząt,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dokumentu potwierdzającego odbycie co najmniej </w:t>
      </w:r>
      <w:r w:rsidR="00C3001F" w:rsidRPr="004E7653">
        <w:rPr>
          <w:rFonts w:ascii="Bookman Old Style" w:hAnsi="Bookman Old Style" w:cs="Bookman Old Style"/>
        </w:rPr>
        <w:t>3-</w:t>
      </w:r>
      <w:r w:rsidRPr="004E7653">
        <w:rPr>
          <w:rFonts w:ascii="Bookman Old Style" w:hAnsi="Bookman Old Style" w:cs="Bookman Old Style"/>
        </w:rPr>
        <w:t xml:space="preserve">miesięcznej praktyki </w:t>
      </w:r>
      <w:r w:rsidR="000E33DB" w:rsidRPr="004E7653">
        <w:rPr>
          <w:rFonts w:ascii="Bookman Old Style" w:hAnsi="Bookman Old Style" w:cs="Bookman Old Style"/>
        </w:rPr>
        <w:t xml:space="preserve">            </w:t>
      </w:r>
      <w:r w:rsidRPr="004E7653">
        <w:rPr>
          <w:rFonts w:ascii="Bookman Old Style" w:hAnsi="Bookman Old Style" w:cs="Bookman Old Style"/>
        </w:rPr>
        <w:t xml:space="preserve">w zakładzie prowadzącym działalność w zakresie uboju zwierząt rzeźnych, wyznaczonym przez wojewódzkiego lekarza weterynarii,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potwierdzającego odbycie miesięcznej praktyki w powiatowym inspektoracie weterynarii, wyznaczonym przez wojewódzkiego lekarza weterynarii,</w:t>
      </w:r>
    </w:p>
    <w:p w:rsidR="00F725CE" w:rsidRPr="004E7653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zaświadczenia o ukończeniu kursu badania mięsa na włośnie metodą wytrawiania, </w:t>
      </w:r>
    </w:p>
    <w:p w:rsidR="007465E4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lastRenderedPageBreak/>
        <w:t xml:space="preserve">aktualne zaświadczenie lekarskie o zdolności do wykonywania pracy </w:t>
      </w:r>
      <w:r w:rsidR="000E33DB" w:rsidRPr="004E7653">
        <w:rPr>
          <w:rFonts w:ascii="Bookman Old Style" w:hAnsi="Bookman Old Style" w:cs="Bookman Old Style"/>
        </w:rPr>
        <w:t xml:space="preserve">                              </w:t>
      </w:r>
      <w:r w:rsidRPr="004E7653">
        <w:rPr>
          <w:rFonts w:ascii="Bookman Old Style" w:hAnsi="Bookman Old Style" w:cs="Bookman Old Style"/>
        </w:rPr>
        <w:t>na stanowisku lekarz weterynarii,</w:t>
      </w:r>
      <w:r w:rsidR="004E7653">
        <w:rPr>
          <w:rFonts w:ascii="Bookman Old Style" w:hAnsi="Bookman Old Style" w:cs="Bookman Old Style"/>
        </w:rPr>
        <w:t xml:space="preserve"> technik weterynarii, </w:t>
      </w:r>
    </w:p>
    <w:p w:rsidR="004E7653" w:rsidRPr="004E7653" w:rsidRDefault="004E7653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lekarskie dla celów sanitarno-epidemiologicznych, </w:t>
      </w:r>
    </w:p>
    <w:p w:rsidR="00F725CE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F725CE" w:rsidRPr="004E7653">
        <w:rPr>
          <w:rFonts w:ascii="Bookman Old Style" w:hAnsi="Bookman Old Style" w:cs="Bookman Old Style"/>
        </w:rPr>
        <w:t>aktualne zaświadczenie le</w:t>
      </w:r>
      <w:r w:rsidR="000E33DB" w:rsidRPr="004E7653">
        <w:rPr>
          <w:rFonts w:ascii="Bookman Old Style" w:hAnsi="Bookman Old Style" w:cs="Bookman Old Style"/>
        </w:rPr>
        <w:t>karskie od lekarza okulisty,</w:t>
      </w:r>
    </w:p>
    <w:p w:rsidR="004E7653" w:rsidRP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o odbytym szkoleniu z BHP, </w:t>
      </w:r>
    </w:p>
    <w:p w:rsidR="000E33DB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oświadczenie kandydata o wyrażeniu zgody na przetwarzanie danych osobowych  do celów rekrutacji,</w:t>
      </w:r>
    </w:p>
    <w:p w:rsid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oświadczenie kandydata o niekaralności za przestępstwo skarbowe popełnione umyślnie, 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</w:t>
      </w:r>
      <w:r w:rsidR="00F725CE" w:rsidRPr="004E7653">
        <w:rPr>
          <w:rFonts w:ascii="Bookman Old Style" w:hAnsi="Bookman Old Style" w:cs="Bookman Old Style"/>
        </w:rPr>
        <w:t>soby prowadzące działalność gospodarczą:</w:t>
      </w:r>
    </w:p>
    <w:p w:rsidR="00F725CE" w:rsidRPr="003F4ED4" w:rsidRDefault="004E7653" w:rsidP="00F725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aktualne</w:t>
      </w:r>
      <w:r w:rsidR="00F725CE" w:rsidRPr="003F4ED4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 xml:space="preserve"> o wpisie do ewidencji działalności gospodarczej,</w:t>
      </w:r>
    </w:p>
    <w:p w:rsidR="00894A42" w:rsidRDefault="0085509C" w:rsidP="0086699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aktualne zaświadczenie</w:t>
      </w:r>
      <w:r w:rsidR="00C3001F" w:rsidRPr="003F4ED4">
        <w:rPr>
          <w:rFonts w:ascii="Bookman Old Style" w:hAnsi="Bookman Old Style" w:cs="Bookman Old Style"/>
        </w:rPr>
        <w:t xml:space="preserve"> z ZUS</w:t>
      </w:r>
      <w:r w:rsidRPr="003F4ED4">
        <w:rPr>
          <w:rFonts w:ascii="Bookman Old Style" w:hAnsi="Bookman Old Style" w:cs="Bookman Old Style"/>
        </w:rPr>
        <w:t xml:space="preserve"> o niezaleganiu w opłacaniu składek </w:t>
      </w:r>
      <w:r w:rsidR="004E7653">
        <w:rPr>
          <w:rFonts w:ascii="Bookman Old Style" w:hAnsi="Bookman Old Style" w:cs="Bookman Old Style"/>
        </w:rPr>
        <w:t xml:space="preserve">                         na ubezpieczenie społeczne,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</w:t>
      </w:r>
      <w:r w:rsidR="00F725CE" w:rsidRPr="004E7653">
        <w:rPr>
          <w:rFonts w:ascii="Bookman Old Style" w:hAnsi="Bookman Old Style" w:cs="Bookman Old Style"/>
        </w:rPr>
        <w:t xml:space="preserve">soby zatrudnione na umowę o pracę: </w:t>
      </w:r>
    </w:p>
    <w:p w:rsidR="00F725CE" w:rsidRPr="003F4ED4" w:rsidRDefault="00004203" w:rsidP="00F725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ktualne </w:t>
      </w:r>
      <w:r w:rsidR="00F725CE" w:rsidRPr="003F4ED4">
        <w:rPr>
          <w:rFonts w:ascii="Bookman Old Style" w:hAnsi="Bookman Old Style" w:cs="Bookman Old Style"/>
        </w:rPr>
        <w:t>zaświadczenie od pracodawcy</w:t>
      </w:r>
      <w:r>
        <w:rPr>
          <w:rFonts w:ascii="Bookman Old Style" w:hAnsi="Bookman Old Style" w:cs="Bookman Old Style"/>
        </w:rPr>
        <w:t xml:space="preserve"> o otrzymywanym wynagrodzeniu brutto za miesiąc kalendarzowy, stanowiącym podstawę wymiaru składek                           na ubezpieczenia społeczne, które musi być co najmniej równe </w:t>
      </w:r>
      <w:r w:rsidR="00F725CE" w:rsidRPr="003F4ED4">
        <w:rPr>
          <w:rFonts w:ascii="Bookman Old Style" w:hAnsi="Bookman Old Style" w:cs="Bookman Old Style"/>
        </w:rPr>
        <w:t>minimaln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wynagrodzeni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(</w:t>
      </w:r>
      <w:r w:rsidR="00F32005" w:rsidRPr="003F4ED4">
        <w:rPr>
          <w:rFonts w:ascii="Bookman Old Style" w:hAnsi="Bookman Old Style" w:cs="Bookman Old Style"/>
        </w:rPr>
        <w:t>2</w:t>
      </w:r>
      <w:r w:rsidR="00272BF2">
        <w:rPr>
          <w:rFonts w:ascii="Bookman Old Style" w:hAnsi="Bookman Old Style" w:cs="Bookman Old Style"/>
        </w:rPr>
        <w:t>8</w:t>
      </w:r>
      <w:r w:rsidR="00937508">
        <w:rPr>
          <w:rFonts w:ascii="Bookman Old Style" w:hAnsi="Bookman Old Style" w:cs="Bookman Old Style"/>
        </w:rPr>
        <w:t>0</w:t>
      </w:r>
      <w:r w:rsidR="00F725CE" w:rsidRPr="003F4ED4">
        <w:rPr>
          <w:rFonts w:ascii="Bookman Old Style" w:hAnsi="Bookman Old Style" w:cs="Bookman Old Style"/>
        </w:rPr>
        <w:t>0,00zł od 01 stycznia 20</w:t>
      </w:r>
      <w:r w:rsidR="00937508">
        <w:rPr>
          <w:rFonts w:ascii="Bookman Old Style" w:hAnsi="Bookman Old Style" w:cs="Bookman Old Style"/>
        </w:rPr>
        <w:t>20</w:t>
      </w:r>
      <w:r w:rsidR="00F725CE" w:rsidRPr="003F4ED4">
        <w:rPr>
          <w:rFonts w:ascii="Bookman Old Style" w:hAnsi="Bookman Old Style" w:cs="Bookman Old Style"/>
        </w:rPr>
        <w:t xml:space="preserve"> roku), </w:t>
      </w:r>
    </w:p>
    <w:p w:rsidR="0085509C" w:rsidRPr="003F4ED4" w:rsidRDefault="0085509C" w:rsidP="008550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kopia dokumentu potwierdzającego opłacanie skł</w:t>
      </w:r>
      <w:r w:rsidR="004E7653">
        <w:rPr>
          <w:rFonts w:ascii="Bookman Old Style" w:hAnsi="Bookman Old Style" w:cs="Bookman Old Style"/>
        </w:rPr>
        <w:t xml:space="preserve">adek na ubezpieczenie społeczne, </w:t>
      </w:r>
    </w:p>
    <w:p w:rsidR="00004203" w:rsidRDefault="00004203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prawidłowo wypełnione </w:t>
      </w:r>
      <w:r w:rsidR="00272BF2">
        <w:rPr>
          <w:rFonts w:ascii="Bookman Old Style" w:hAnsi="Bookman Old Style" w:cs="Bookman Old Style"/>
        </w:rPr>
        <w:t xml:space="preserve">zgłoszenie wstępnej gotowości do podjęcia czynności                     z </w:t>
      </w:r>
      <w:r>
        <w:rPr>
          <w:rFonts w:ascii="Bookman Old Style" w:hAnsi="Bookman Old Style" w:cs="Bookman Old Style"/>
        </w:rPr>
        <w:t>wyznaczenie</w:t>
      </w:r>
      <w:r w:rsidR="00272BF2">
        <w:rPr>
          <w:rFonts w:ascii="Bookman Old Style" w:hAnsi="Bookman Old Style" w:cs="Bookman Old Style"/>
        </w:rPr>
        <w:t xml:space="preserve">, o których mowa w art. 16 ustawy o IW </w:t>
      </w:r>
      <w:bookmarkStart w:id="0" w:name="_GoBack"/>
      <w:bookmarkEnd w:id="0"/>
      <w:r w:rsidR="00272BF2">
        <w:rPr>
          <w:rFonts w:ascii="Bookman Old Style" w:hAnsi="Bookman Old Style" w:cs="Bookman Old Style"/>
        </w:rPr>
        <w:t xml:space="preserve">– </w:t>
      </w:r>
      <w:r w:rsidR="00290F38">
        <w:rPr>
          <w:rFonts w:ascii="Bookman Old Style" w:hAnsi="Bookman Old Style" w:cs="Bookman Old Style"/>
        </w:rPr>
        <w:t xml:space="preserve">Załącznik nr </w:t>
      </w:r>
      <w:r w:rsidR="00272BF2">
        <w:rPr>
          <w:rFonts w:ascii="Bookman Old Style" w:hAnsi="Bookman Old Style" w:cs="Bookman Old Style"/>
        </w:rPr>
        <w:t>1</w:t>
      </w:r>
      <w:r>
        <w:rPr>
          <w:rFonts w:ascii="Bookman Old Style" w:hAnsi="Bookman Old Style" w:cs="Bookman Old Style"/>
        </w:rPr>
        <w:t>,</w:t>
      </w:r>
    </w:p>
    <w:p w:rsidR="00272BF2" w:rsidRPr="00272BF2" w:rsidRDefault="00272BF2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Bookman Old Style" w:hAnsi="Bookman Old Style" w:cs="Bookman Old Style"/>
        </w:rPr>
      </w:pPr>
      <w:r w:rsidRPr="00272BF2">
        <w:rPr>
          <w:rFonts w:ascii="Bookman Old Style" w:hAnsi="Bookman Old Style" w:cs="Bookman Old Style"/>
        </w:rPr>
        <w:t>prawidłowo wypełnione Oświadczenie dla celów powszechnego ubezpieczenia społecznego – Załącznik nr 5,</w:t>
      </w:r>
    </w:p>
    <w:p w:rsidR="0085509C" w:rsidRPr="003F4ED4" w:rsidRDefault="00004203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290F38">
        <w:rPr>
          <w:rFonts w:ascii="Bookman Old Style" w:hAnsi="Bookman Old Style" w:cs="Bookman Old Style"/>
        </w:rPr>
        <w:t>oświadczenie potwierdzające kwalif</w:t>
      </w:r>
      <w:r w:rsidR="00272BF2">
        <w:rPr>
          <w:rFonts w:ascii="Bookman Old Style" w:hAnsi="Bookman Old Style" w:cs="Bookman Old Style"/>
        </w:rPr>
        <w:t>ikacje zawodowe – Załącznik nr 6</w:t>
      </w:r>
      <w:r w:rsidR="00290F38">
        <w:rPr>
          <w:rFonts w:ascii="Bookman Old Style" w:hAnsi="Bookman Old Style" w:cs="Bookman Old Style"/>
        </w:rPr>
        <w:t>.</w:t>
      </w:r>
      <w:r w:rsidR="0085509C" w:rsidRPr="003F4ED4">
        <w:rPr>
          <w:rFonts w:ascii="Bookman Old Style" w:hAnsi="Bookman Old Style" w:cs="Bookman Old Style"/>
        </w:rPr>
        <w:t xml:space="preserve"> </w:t>
      </w:r>
    </w:p>
    <w:p w:rsidR="00290F38" w:rsidRPr="00272BF2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:rsidR="00290F38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  <w:r w:rsidRPr="00290F38">
        <w:rPr>
          <w:rFonts w:ascii="Bookman Old Style" w:hAnsi="Bookman Old Style" w:cs="Bookman Old Style"/>
        </w:rPr>
        <w:t>Z obowiązku złożenia kopii dokumentów zwolnione są osoby, które składały                    w Powiatowym Inspektoracie Weterynarii w Kościanie ww.</w:t>
      </w:r>
      <w:r>
        <w:rPr>
          <w:rFonts w:ascii="Bookman Old Style" w:hAnsi="Bookman Old Style" w:cs="Bookman Old Style"/>
        </w:rPr>
        <w:t xml:space="preserve"> </w:t>
      </w:r>
      <w:r w:rsidR="00272BF2">
        <w:rPr>
          <w:rFonts w:ascii="Bookman Old Style" w:hAnsi="Bookman Old Style" w:cs="Bookman Old Style"/>
        </w:rPr>
        <w:t>dokumenty w latach ubiegłych.</w:t>
      </w:r>
    </w:p>
    <w:p w:rsidR="00272BF2" w:rsidRPr="00272BF2" w:rsidRDefault="00272BF2" w:rsidP="00894A42">
      <w:pPr>
        <w:spacing w:after="0" w:line="360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Osoby zainteresowane powinny złożyć ww. dokumenty wraz z podaniem do</w:t>
      </w:r>
      <w:r w:rsidR="00C3001F" w:rsidRPr="003F4ED4">
        <w:rPr>
          <w:rFonts w:ascii="Bookman Old Style" w:hAnsi="Bookman Old Style" w:cs="Bookman Old Style"/>
          <w:b/>
        </w:rPr>
        <w:t xml:space="preserve"> dnia</w:t>
      </w:r>
      <w:r w:rsidR="00004203">
        <w:rPr>
          <w:rFonts w:ascii="Bookman Old Style" w:hAnsi="Bookman Old Style" w:cs="Bookman Old Style"/>
          <w:b/>
        </w:rPr>
        <w:t xml:space="preserve"> </w:t>
      </w:r>
      <w:r w:rsidR="00C3001F" w:rsidRPr="003F4ED4">
        <w:rPr>
          <w:rFonts w:ascii="Bookman Old Style" w:hAnsi="Bookman Old Style" w:cs="Bookman Old Style"/>
          <w:b/>
        </w:rPr>
        <w:t xml:space="preserve"> </w:t>
      </w:r>
      <w:r w:rsidR="00272BF2">
        <w:rPr>
          <w:rFonts w:ascii="Bookman Old Style" w:hAnsi="Bookman Old Style" w:cs="Bookman Old Style"/>
          <w:b/>
        </w:rPr>
        <w:t xml:space="preserve">    13</w:t>
      </w:r>
      <w:r w:rsidR="00F32005" w:rsidRPr="003F4ED4">
        <w:rPr>
          <w:rFonts w:ascii="Bookman Old Style" w:hAnsi="Bookman Old Style" w:cs="Bookman Old Style"/>
          <w:b/>
        </w:rPr>
        <w:t xml:space="preserve"> listopada 20</w:t>
      </w:r>
      <w:r w:rsidR="00272BF2">
        <w:rPr>
          <w:rFonts w:ascii="Bookman Old Style" w:hAnsi="Bookman Old Style" w:cs="Bookman Old Style"/>
          <w:b/>
        </w:rPr>
        <w:t>20</w:t>
      </w:r>
      <w:r w:rsidRPr="003F4ED4">
        <w:rPr>
          <w:rFonts w:ascii="Bookman Old Style" w:hAnsi="Bookman Old Style" w:cs="Bookman Old Style"/>
          <w:b/>
        </w:rPr>
        <w:t xml:space="preserve"> roku. 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Wnioski niekompletne nie będą rozpatrywane.  </w:t>
      </w:r>
    </w:p>
    <w:p w:rsidR="00894A42" w:rsidRPr="00272BF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Adres na który należy składać dokumenty: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Inspektorat Weterynarii</w:t>
      </w:r>
    </w:p>
    <w:p w:rsidR="00497B07" w:rsidRPr="00272BF2" w:rsidRDefault="00894A42" w:rsidP="00272BF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ul. Gostyńska 52, 64-000 Kościan</w:t>
      </w:r>
    </w:p>
    <w:sectPr w:rsidR="00497B07" w:rsidRPr="00272BF2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23" w:rsidRDefault="0079552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5523" w:rsidRDefault="0079552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795523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272BF2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795523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23" w:rsidRDefault="0079552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5523" w:rsidRDefault="0079552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Katarzyna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Szulańczyk</w:t>
    </w:r>
    <w:proofErr w:type="spellEnd"/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B6D"/>
    <w:multiLevelType w:val="hybridMultilevel"/>
    <w:tmpl w:val="D43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392"/>
    <w:multiLevelType w:val="hybridMultilevel"/>
    <w:tmpl w:val="74E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5FE5"/>
    <w:multiLevelType w:val="hybridMultilevel"/>
    <w:tmpl w:val="89480DBC"/>
    <w:lvl w:ilvl="0" w:tplc="3932C040">
      <w:start w:val="1"/>
      <w:numFmt w:val="upperLetter"/>
      <w:lvlText w:val="%1."/>
      <w:lvlJc w:val="left"/>
      <w:pPr>
        <w:ind w:left="720" w:hanging="360"/>
      </w:pPr>
      <w:rPr>
        <w:rFonts w:ascii="Bookman Old Style" w:eastAsia="Times New Roman" w:hAnsi="Bookman Old Style" w:cs="Bookman Old Sty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0217C"/>
    <w:multiLevelType w:val="hybridMultilevel"/>
    <w:tmpl w:val="883853D4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3"/>
  </w:num>
  <w:num w:numId="10">
    <w:abstractNumId w:val="19"/>
  </w:num>
  <w:num w:numId="11">
    <w:abstractNumId w:val="17"/>
  </w:num>
  <w:num w:numId="12">
    <w:abstractNumId w:val="14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D0"/>
    <w:rsid w:val="00004203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63BBE"/>
    <w:rsid w:val="00073952"/>
    <w:rsid w:val="000A12B0"/>
    <w:rsid w:val="000A33FA"/>
    <w:rsid w:val="000A70CD"/>
    <w:rsid w:val="000C4D21"/>
    <w:rsid w:val="000E33DB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5D25"/>
    <w:rsid w:val="001C6B44"/>
    <w:rsid w:val="001C7BC4"/>
    <w:rsid w:val="001D05BB"/>
    <w:rsid w:val="001D3E36"/>
    <w:rsid w:val="001D78BA"/>
    <w:rsid w:val="001F3296"/>
    <w:rsid w:val="00223F13"/>
    <w:rsid w:val="00233C18"/>
    <w:rsid w:val="002372B8"/>
    <w:rsid w:val="00237CD6"/>
    <w:rsid w:val="0025229A"/>
    <w:rsid w:val="00252713"/>
    <w:rsid w:val="00262943"/>
    <w:rsid w:val="00265ECC"/>
    <w:rsid w:val="00272BF2"/>
    <w:rsid w:val="00277CBE"/>
    <w:rsid w:val="0028427F"/>
    <w:rsid w:val="00290F38"/>
    <w:rsid w:val="00293AC2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2F11"/>
    <w:rsid w:val="00367F91"/>
    <w:rsid w:val="00374F33"/>
    <w:rsid w:val="00376536"/>
    <w:rsid w:val="003B610A"/>
    <w:rsid w:val="003C6832"/>
    <w:rsid w:val="003D01B9"/>
    <w:rsid w:val="003E4A7B"/>
    <w:rsid w:val="003E53EE"/>
    <w:rsid w:val="003F4ED4"/>
    <w:rsid w:val="004013E7"/>
    <w:rsid w:val="00406AB1"/>
    <w:rsid w:val="004149B9"/>
    <w:rsid w:val="00424B72"/>
    <w:rsid w:val="00424CD6"/>
    <w:rsid w:val="00425398"/>
    <w:rsid w:val="00431929"/>
    <w:rsid w:val="004333A8"/>
    <w:rsid w:val="00441416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953EE"/>
    <w:rsid w:val="00497B07"/>
    <w:rsid w:val="004B189A"/>
    <w:rsid w:val="004C435A"/>
    <w:rsid w:val="004D17A0"/>
    <w:rsid w:val="004E6748"/>
    <w:rsid w:val="004E7653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4FF7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23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37508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5B9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049"/>
    <w:rsid w:val="00AB0BC0"/>
    <w:rsid w:val="00AB10EE"/>
    <w:rsid w:val="00AB2B12"/>
    <w:rsid w:val="00AB6BBF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777B"/>
    <w:rsid w:val="00BF7AC0"/>
    <w:rsid w:val="00C01EAD"/>
    <w:rsid w:val="00C023BB"/>
    <w:rsid w:val="00C3001F"/>
    <w:rsid w:val="00C35FC1"/>
    <w:rsid w:val="00C410A6"/>
    <w:rsid w:val="00C47E3A"/>
    <w:rsid w:val="00C5574D"/>
    <w:rsid w:val="00C67682"/>
    <w:rsid w:val="00C71A30"/>
    <w:rsid w:val="00C90D6D"/>
    <w:rsid w:val="00C9639D"/>
    <w:rsid w:val="00CA6F21"/>
    <w:rsid w:val="00CB1211"/>
    <w:rsid w:val="00CB437B"/>
    <w:rsid w:val="00CD303B"/>
    <w:rsid w:val="00CF16BF"/>
    <w:rsid w:val="00D05C75"/>
    <w:rsid w:val="00D16E96"/>
    <w:rsid w:val="00D21BD2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E060FD"/>
    <w:rsid w:val="00E273D3"/>
    <w:rsid w:val="00E3144F"/>
    <w:rsid w:val="00E34CB2"/>
    <w:rsid w:val="00E4031E"/>
    <w:rsid w:val="00E87A72"/>
    <w:rsid w:val="00EB3E2A"/>
    <w:rsid w:val="00EE5D63"/>
    <w:rsid w:val="00EE7F44"/>
    <w:rsid w:val="00F03B63"/>
    <w:rsid w:val="00F14A20"/>
    <w:rsid w:val="00F1729D"/>
    <w:rsid w:val="00F17BF5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BAC8BF3F-D2FE-4A44-99D0-7EE644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DAA4-B8AF-4461-B523-F5089C38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172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32</cp:revision>
  <cp:lastPrinted>2019-10-30T07:18:00Z</cp:lastPrinted>
  <dcterms:created xsi:type="dcterms:W3CDTF">2015-10-16T06:36:00Z</dcterms:created>
  <dcterms:modified xsi:type="dcterms:W3CDTF">2020-10-23T09:20:00Z</dcterms:modified>
</cp:coreProperties>
</file>