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153"/>
        <w:tblW w:w="12574" w:type="dxa"/>
        <w:tblBorders>
          <w:top w:val="single" w:sz="2" w:space="0" w:color="F0F0F0"/>
          <w:left w:val="single" w:sz="2" w:space="0" w:color="F0F0F0"/>
          <w:bottom w:val="single" w:sz="2" w:space="0" w:color="F0F0F0"/>
          <w:right w:val="single" w:sz="2" w:space="0" w:color="F0F0F0"/>
          <w:insideH w:val="single" w:sz="2" w:space="0" w:color="F0F0F0"/>
          <w:insideV w:val="single" w:sz="2" w:space="0" w:color="F0F0F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77"/>
        <w:gridCol w:w="4111"/>
        <w:gridCol w:w="3703"/>
        <w:gridCol w:w="12"/>
      </w:tblGrid>
      <w:tr w:rsidR="00132E8A" w:rsidRPr="00A421D7" w:rsidTr="00AB0BC0">
        <w:trPr>
          <w:trHeight w:val="1795"/>
        </w:trPr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2E8A" w:rsidRPr="004149B9" w:rsidRDefault="00132E8A" w:rsidP="005305C8">
            <w:pPr>
              <w:spacing w:after="0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78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08EF" w:rsidRDefault="006708EF" w:rsidP="00004F1E">
            <w:pPr>
              <w:spacing w:after="0" w:line="288" w:lineRule="auto"/>
              <w:ind w:left="72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  <w:p w:rsidR="006708EF" w:rsidRPr="00A421D7" w:rsidRDefault="006708EF" w:rsidP="005305C8">
            <w:pPr>
              <w:spacing w:after="0"/>
              <w:ind w:left="72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55793B" w:rsidRPr="00A421D7" w:rsidTr="00AB0BC0">
        <w:trPr>
          <w:trHeight w:val="352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93B" w:rsidRPr="00A421D7" w:rsidRDefault="0055793B" w:rsidP="0055793B">
            <w:pPr>
              <w:spacing w:after="0"/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</w:pPr>
            <w:r w:rsidRPr="00A421D7">
              <w:rPr>
                <w:rFonts w:ascii="Bookman Old Style" w:hAnsi="Bookman Old Style" w:cs="Bookman Old Style"/>
                <w:sz w:val="16"/>
                <w:szCs w:val="16"/>
              </w:rPr>
              <w:t xml:space="preserve">Nasz znak: </w:t>
            </w:r>
          </w:p>
        </w:tc>
        <w:tc>
          <w:tcPr>
            <w:tcW w:w="108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93B" w:rsidRPr="00A421D7" w:rsidRDefault="00535D4B" w:rsidP="004758C4">
            <w:pPr>
              <w:spacing w:after="0"/>
              <w:rPr>
                <w:rFonts w:ascii="Bookman Old Style" w:hAnsi="Bookman Old Style" w:cs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A</w:t>
            </w:r>
            <w:r w:rsidR="005305C8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.1100.</w:t>
            </w:r>
            <w:r w:rsidR="004758C4">
              <w:rPr>
                <w:rFonts w:ascii="Bookman Old Style" w:hAnsi="Bookman Old Style" w:cs="Bookman Old Style"/>
                <w:sz w:val="16"/>
                <w:szCs w:val="16"/>
              </w:rPr>
              <w:t>34</w:t>
            </w:r>
            <w:r w:rsidR="00AB0BC0">
              <w:rPr>
                <w:rFonts w:ascii="Bookman Old Style" w:hAnsi="Bookman Old Style" w:cs="Bookman Old Style"/>
                <w:sz w:val="16"/>
                <w:szCs w:val="16"/>
              </w:rPr>
              <w:t>.20</w:t>
            </w:r>
            <w:r w:rsidR="00002E95">
              <w:rPr>
                <w:rFonts w:ascii="Bookman Old Style" w:hAnsi="Bookman Old Style" w:cs="Bookman Old Style"/>
                <w:sz w:val="16"/>
                <w:szCs w:val="16"/>
              </w:rPr>
              <w:t>2</w:t>
            </w:r>
            <w:r w:rsidR="004758C4">
              <w:rPr>
                <w:rFonts w:ascii="Bookman Old Style" w:hAnsi="Bookman Old Style" w:cs="Bookman Old Style"/>
                <w:sz w:val="16"/>
                <w:szCs w:val="16"/>
              </w:rPr>
              <w:t>2</w:t>
            </w:r>
          </w:p>
        </w:tc>
      </w:tr>
      <w:tr w:rsidR="0055793B" w:rsidRPr="004149B9" w:rsidTr="00AB0BC0">
        <w:trPr>
          <w:gridAfter w:val="1"/>
          <w:wAfter w:w="12" w:type="dxa"/>
          <w:trHeight w:val="352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93B" w:rsidRPr="00A421D7" w:rsidRDefault="0055793B" w:rsidP="0055793B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A421D7">
              <w:rPr>
                <w:rFonts w:ascii="Bookman Old Style" w:hAnsi="Bookman Old Style" w:cs="Bookman Old Style"/>
                <w:sz w:val="16"/>
                <w:szCs w:val="16"/>
              </w:rPr>
              <w:t>Dot. sprawy nr: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93B" w:rsidRPr="00A421D7" w:rsidRDefault="00623EDC" w:rsidP="0055793B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93B" w:rsidRPr="004149B9" w:rsidRDefault="0055793B" w:rsidP="00623EDC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A421D7">
              <w:rPr>
                <w:rFonts w:ascii="Bookman Old Style" w:hAnsi="Bookman Old Style" w:cs="Bookman Old Style"/>
                <w:sz w:val="16"/>
                <w:szCs w:val="16"/>
              </w:rPr>
              <w:t>pismo z dnia:</w:t>
            </w:r>
            <w:r w:rsidR="00646083"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  <w:r w:rsidR="00623EDC">
              <w:rPr>
                <w:rFonts w:ascii="Bookman Old Style" w:hAnsi="Bookman Old Style" w:cs="Bookman Old Style"/>
                <w:sz w:val="16"/>
                <w:szCs w:val="16"/>
              </w:rPr>
              <w:t>-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93B" w:rsidRPr="004149B9" w:rsidRDefault="0055793B" w:rsidP="0055793B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</w:p>
        </w:tc>
      </w:tr>
    </w:tbl>
    <w:p w:rsidR="00894A42" w:rsidRPr="00866996" w:rsidRDefault="00CE3A83" w:rsidP="00866996">
      <w:pPr>
        <w:spacing w:after="0"/>
        <w:rPr>
          <w:rFonts w:ascii="Bookman Old Style" w:hAnsi="Bookman Old Style" w:cs="Bookman Old Style"/>
          <w:sz w:val="24"/>
          <w:szCs w:val="24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4pt;margin-top:-140.4pt;width:255.5pt;height:27pt;z-index:251657728;mso-wrap-edited:f;mso-position-horizontal-relative:text;mso-position-vertical-relative:text" wrapcoords="-77 0 -77 21150 21600 21150 21600 0 -77 0" stroked="f">
            <v:textbox style="mso-next-textbox:#_x0000_s1026">
              <w:txbxContent>
                <w:p w:rsidR="00223F13" w:rsidRPr="00866996" w:rsidRDefault="00144039" w:rsidP="00223F13">
                  <w:pPr>
                    <w:jc w:val="right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866996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Kościan</w:t>
                  </w:r>
                  <w:r w:rsidR="00223F13" w:rsidRPr="00866996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, dnia</w:t>
                  </w:r>
                  <w:r w:rsidRPr="00866996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 xml:space="preserve"> </w:t>
                  </w:r>
                  <w:r w:rsidR="004758C4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21</w:t>
                  </w:r>
                  <w:r w:rsidR="00623EDC" w:rsidRPr="00866996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 xml:space="preserve"> </w:t>
                  </w:r>
                  <w:r w:rsidR="004758C4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września</w:t>
                  </w:r>
                  <w:r w:rsidR="00223F13" w:rsidRPr="00866996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 xml:space="preserve"> </w:t>
                  </w:r>
                  <w:r w:rsidR="005A4265" w:rsidRPr="00866996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20</w:t>
                  </w:r>
                  <w:r w:rsidR="00063BBE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2</w:t>
                  </w:r>
                  <w:r w:rsidR="004758C4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2</w:t>
                  </w:r>
                  <w:r w:rsidR="005777C6" w:rsidRPr="00866996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 xml:space="preserve"> </w:t>
                  </w:r>
                  <w:r w:rsidR="00223F13" w:rsidRPr="00866996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 r.</w:t>
                  </w:r>
                </w:p>
              </w:txbxContent>
            </v:textbox>
          </v:shape>
        </w:pict>
      </w:r>
    </w:p>
    <w:p w:rsidR="005305C8" w:rsidRPr="003F4ED4" w:rsidRDefault="005305C8" w:rsidP="005305C8">
      <w:pPr>
        <w:spacing w:after="0" w:line="360" w:lineRule="auto"/>
        <w:jc w:val="center"/>
        <w:rPr>
          <w:rFonts w:ascii="Bookman Old Style" w:hAnsi="Bookman Old Style" w:cs="Bookman Old Style"/>
          <w:b/>
        </w:rPr>
      </w:pPr>
      <w:r w:rsidRPr="003F4ED4">
        <w:rPr>
          <w:rFonts w:ascii="Bookman Old Style" w:hAnsi="Bookman Old Style" w:cs="Bookman Old Style"/>
          <w:b/>
        </w:rPr>
        <w:t xml:space="preserve">KOMUNIKAT </w:t>
      </w:r>
    </w:p>
    <w:p w:rsidR="005305C8" w:rsidRPr="003F4ED4" w:rsidRDefault="00D05C75" w:rsidP="005305C8">
      <w:pPr>
        <w:spacing w:after="0" w:line="360" w:lineRule="auto"/>
        <w:jc w:val="center"/>
        <w:rPr>
          <w:rFonts w:ascii="Bookman Old Style" w:hAnsi="Bookman Old Style" w:cs="Bookman Old Style"/>
          <w:b/>
        </w:rPr>
      </w:pPr>
      <w:r w:rsidRPr="003F4ED4">
        <w:rPr>
          <w:rFonts w:ascii="Bookman Old Style" w:hAnsi="Bookman Old Style" w:cs="Bookman Old Style"/>
          <w:b/>
        </w:rPr>
        <w:t>Powiatowy Lekarz Weterynarii w Kościanie</w:t>
      </w:r>
    </w:p>
    <w:p w:rsidR="00894A42" w:rsidRDefault="005305C8" w:rsidP="00272BF2">
      <w:pPr>
        <w:spacing w:after="0" w:line="360" w:lineRule="auto"/>
        <w:jc w:val="center"/>
        <w:rPr>
          <w:rFonts w:ascii="Bookman Old Style" w:hAnsi="Bookman Old Style" w:cs="Bookman Old Style"/>
          <w:b/>
        </w:rPr>
      </w:pPr>
      <w:r w:rsidRPr="003F4ED4">
        <w:rPr>
          <w:rFonts w:ascii="Bookman Old Style" w:hAnsi="Bookman Old Style" w:cs="Bookman Old Style"/>
          <w:b/>
        </w:rPr>
        <w:t xml:space="preserve">poszukuje kandydatów                                                                               </w:t>
      </w:r>
      <w:r w:rsidR="003255E7" w:rsidRPr="003F4ED4">
        <w:rPr>
          <w:rFonts w:ascii="Bookman Old Style" w:hAnsi="Bookman Old Style" w:cs="Bookman Old Style"/>
          <w:b/>
        </w:rPr>
        <w:t xml:space="preserve">                  </w:t>
      </w:r>
      <w:r w:rsidR="00894A42" w:rsidRPr="003F4ED4">
        <w:rPr>
          <w:rFonts w:ascii="Bookman Old Style" w:hAnsi="Bookman Old Style" w:cs="Bookman Old Style"/>
          <w:b/>
        </w:rPr>
        <w:t xml:space="preserve">               </w:t>
      </w:r>
      <w:r w:rsidRPr="003F4ED4">
        <w:rPr>
          <w:rFonts w:ascii="Bookman Old Style" w:hAnsi="Bookman Old Style" w:cs="Bookman Old Style"/>
          <w:b/>
        </w:rPr>
        <w:t xml:space="preserve"> do wykonania niżej wymienionych czynności                                                      </w:t>
      </w:r>
      <w:r w:rsidR="003255E7" w:rsidRPr="003F4ED4">
        <w:rPr>
          <w:rFonts w:ascii="Bookman Old Style" w:hAnsi="Bookman Old Style" w:cs="Bookman Old Style"/>
          <w:b/>
        </w:rPr>
        <w:t xml:space="preserve">   </w:t>
      </w:r>
      <w:r w:rsidRPr="003F4ED4">
        <w:rPr>
          <w:rFonts w:ascii="Bookman Old Style" w:hAnsi="Bookman Old Style" w:cs="Bookman Old Style"/>
          <w:b/>
        </w:rPr>
        <w:t xml:space="preserve">  </w:t>
      </w:r>
      <w:r w:rsidR="00894A42" w:rsidRPr="003F4ED4">
        <w:rPr>
          <w:rFonts w:ascii="Bookman Old Style" w:hAnsi="Bookman Old Style" w:cs="Bookman Old Style"/>
          <w:b/>
        </w:rPr>
        <w:t xml:space="preserve">                    </w:t>
      </w:r>
      <w:r w:rsidRPr="003F4ED4">
        <w:rPr>
          <w:rFonts w:ascii="Bookman Old Style" w:hAnsi="Bookman Old Style" w:cs="Bookman Old Style"/>
          <w:b/>
        </w:rPr>
        <w:t xml:space="preserve"> w </w:t>
      </w:r>
      <w:r w:rsidR="00004203">
        <w:rPr>
          <w:rFonts w:ascii="Bookman Old Style" w:hAnsi="Bookman Old Style" w:cs="Bookman Old Style"/>
          <w:b/>
        </w:rPr>
        <w:t xml:space="preserve">ramach umowy cywilno – </w:t>
      </w:r>
      <w:r w:rsidRPr="003F4ED4">
        <w:rPr>
          <w:rFonts w:ascii="Bookman Old Style" w:hAnsi="Bookman Old Style" w:cs="Bookman Old Style"/>
          <w:b/>
        </w:rPr>
        <w:t>prawnej na rok 20</w:t>
      </w:r>
      <w:r w:rsidR="00937508">
        <w:rPr>
          <w:rFonts w:ascii="Bookman Old Style" w:hAnsi="Bookman Old Style" w:cs="Bookman Old Style"/>
          <w:b/>
        </w:rPr>
        <w:t>2</w:t>
      </w:r>
      <w:r w:rsidR="00002E95">
        <w:rPr>
          <w:rFonts w:ascii="Bookman Old Style" w:hAnsi="Bookman Old Style" w:cs="Bookman Old Style"/>
          <w:b/>
        </w:rPr>
        <w:t>2</w:t>
      </w:r>
      <w:r w:rsidRPr="003F4ED4">
        <w:rPr>
          <w:rFonts w:ascii="Bookman Old Style" w:hAnsi="Bookman Old Style" w:cs="Bookman Old Style"/>
          <w:b/>
        </w:rPr>
        <w:t>.</w:t>
      </w:r>
    </w:p>
    <w:p w:rsidR="001A27AA" w:rsidRDefault="001A27AA" w:rsidP="00272BF2">
      <w:pPr>
        <w:spacing w:after="0" w:line="360" w:lineRule="auto"/>
        <w:jc w:val="center"/>
        <w:rPr>
          <w:rFonts w:ascii="Bookman Old Style" w:hAnsi="Bookman Old Style" w:cs="Bookman Old Style"/>
          <w:b/>
        </w:rPr>
      </w:pPr>
    </w:p>
    <w:p w:rsidR="006C3A64" w:rsidRDefault="001A27AA" w:rsidP="001A27AA">
      <w:pPr>
        <w:spacing w:after="0" w:line="360" w:lineRule="auto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>Miejsce wykonywania czynności – powiat kościański.</w:t>
      </w:r>
    </w:p>
    <w:p w:rsidR="006C3A64" w:rsidRDefault="006C3A64" w:rsidP="001A27AA">
      <w:pPr>
        <w:spacing w:after="0" w:line="360" w:lineRule="auto"/>
        <w:rPr>
          <w:rFonts w:ascii="Bookman Old Style" w:hAnsi="Bookman Old Style" w:cs="Bookman Old Style"/>
          <w:b/>
        </w:rPr>
      </w:pPr>
    </w:p>
    <w:p w:rsidR="00063BBE" w:rsidRPr="004758C4" w:rsidRDefault="004758C4" w:rsidP="004758C4">
      <w:pPr>
        <w:spacing w:after="0" w:line="360" w:lineRule="auto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 xml:space="preserve">Termin realizacji zadań – od </w:t>
      </w:r>
      <w:r w:rsidR="001A27AA">
        <w:rPr>
          <w:rFonts w:ascii="Bookman Old Style" w:hAnsi="Bookman Old Style" w:cs="Bookman Old Style"/>
          <w:b/>
        </w:rPr>
        <w:t xml:space="preserve">1 </w:t>
      </w:r>
      <w:r>
        <w:rPr>
          <w:rFonts w:ascii="Bookman Old Style" w:hAnsi="Bookman Old Style" w:cs="Bookman Old Style"/>
          <w:b/>
        </w:rPr>
        <w:t>października</w:t>
      </w:r>
      <w:r w:rsidR="001A27AA">
        <w:rPr>
          <w:rFonts w:ascii="Bookman Old Style" w:hAnsi="Bookman Old Style" w:cs="Bookman Old Style"/>
          <w:b/>
        </w:rPr>
        <w:t xml:space="preserve"> 2022 roku do 31 grudnia 2022 roku</w:t>
      </w:r>
      <w:r w:rsidR="00063BBE" w:rsidRPr="004758C4">
        <w:rPr>
          <w:rFonts w:ascii="Bookman Old Style" w:hAnsi="Bookman Old Style" w:cs="Bookman Old Style"/>
        </w:rPr>
        <w:t xml:space="preserve"> </w:t>
      </w:r>
    </w:p>
    <w:p w:rsidR="001A27AA" w:rsidRDefault="001A27AA" w:rsidP="003F4ED4">
      <w:pPr>
        <w:spacing w:after="0" w:line="360" w:lineRule="auto"/>
        <w:jc w:val="both"/>
        <w:rPr>
          <w:rFonts w:ascii="Bookman Old Style" w:hAnsi="Bookman Old Style" w:cs="Bookman Old Style"/>
          <w:b/>
        </w:rPr>
      </w:pPr>
    </w:p>
    <w:p w:rsidR="003F4ED4" w:rsidRDefault="003F4ED4" w:rsidP="003F4ED4">
      <w:pPr>
        <w:spacing w:after="0" w:line="360" w:lineRule="auto"/>
        <w:jc w:val="both"/>
        <w:rPr>
          <w:rFonts w:ascii="Bookman Old Style" w:hAnsi="Bookman Old Style" w:cs="Bookman Old Style"/>
          <w:b/>
        </w:rPr>
      </w:pPr>
      <w:r w:rsidRPr="003F4ED4">
        <w:rPr>
          <w:rFonts w:ascii="Bookman Old Style" w:hAnsi="Bookman Old Style" w:cs="Bookman Old Style"/>
          <w:b/>
        </w:rPr>
        <w:t xml:space="preserve">Rodzaj czynności pomocniczych: </w:t>
      </w:r>
    </w:p>
    <w:p w:rsidR="006C3A64" w:rsidRPr="003F4ED4" w:rsidRDefault="006C3A64" w:rsidP="003F4ED4">
      <w:pPr>
        <w:spacing w:after="0" w:line="360" w:lineRule="auto"/>
        <w:jc w:val="both"/>
        <w:rPr>
          <w:rFonts w:ascii="Bookman Old Style" w:hAnsi="Bookman Old Style" w:cs="Bookman Old Style"/>
          <w:b/>
        </w:rPr>
      </w:pPr>
    </w:p>
    <w:p w:rsidR="001A27AA" w:rsidRPr="004758C4" w:rsidRDefault="003F4ED4" w:rsidP="00853A6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3F4ED4">
        <w:rPr>
          <w:rFonts w:ascii="Bookman Old Style" w:hAnsi="Bookman Old Style" w:cs="Bookman Old Style"/>
        </w:rPr>
        <w:t>czynności pomocnicze przy badaniu zwierząt rzeźnych i mięsa</w:t>
      </w:r>
      <w:r w:rsidR="006C3A64">
        <w:rPr>
          <w:rFonts w:ascii="Bookman Old Style" w:hAnsi="Bookman Old Style" w:cs="Bookman Old Style"/>
        </w:rPr>
        <w:t xml:space="preserve"> (liczba </w:t>
      </w:r>
      <w:r w:rsidR="006C3A64" w:rsidRPr="006C3A64">
        <w:rPr>
          <w:rFonts w:ascii="Bookman Old Style" w:hAnsi="Bookman Old Style" w:cs="Bookman Old Style"/>
        </w:rPr>
        <w:t>osób pot</w:t>
      </w:r>
      <w:r w:rsidR="006C3A64">
        <w:rPr>
          <w:rFonts w:ascii="Bookman Old Style" w:hAnsi="Bookman Old Style" w:cs="Bookman Old Style"/>
        </w:rPr>
        <w:t>rzebnych do wykonywania zadań 2</w:t>
      </w:r>
      <w:r w:rsidR="006C3A64" w:rsidRPr="006C3A64">
        <w:rPr>
          <w:rFonts w:ascii="Bookman Old Style" w:hAnsi="Bookman Old Style" w:cs="Bookman Old Style"/>
        </w:rPr>
        <w:t>0);</w:t>
      </w:r>
    </w:p>
    <w:p w:rsidR="006C3A64" w:rsidRPr="003F4ED4" w:rsidRDefault="00E34CB2" w:rsidP="00853A6C">
      <w:pPr>
        <w:spacing w:after="0" w:line="360" w:lineRule="auto"/>
        <w:jc w:val="both"/>
        <w:rPr>
          <w:rFonts w:ascii="Bookman Old Style" w:hAnsi="Bookman Old Style" w:cs="Bookman Old Style"/>
          <w:b/>
        </w:rPr>
      </w:pPr>
      <w:r w:rsidRPr="003F4ED4">
        <w:rPr>
          <w:rFonts w:ascii="Bookman Old Style" w:hAnsi="Bookman Old Style" w:cs="Bookman Old Style"/>
          <w:b/>
        </w:rPr>
        <w:t>Wymagania:</w:t>
      </w:r>
    </w:p>
    <w:p w:rsidR="000E33DB" w:rsidRPr="004758C4" w:rsidRDefault="003F4ED4" w:rsidP="004758C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3F4ED4">
        <w:rPr>
          <w:rFonts w:ascii="Bookman Old Style" w:hAnsi="Bookman Old Style" w:cs="Bookman Old Style"/>
        </w:rPr>
        <w:t>posiadanie tytułu tech</w:t>
      </w:r>
      <w:r>
        <w:rPr>
          <w:rFonts w:ascii="Bookman Old Style" w:hAnsi="Bookman Old Style" w:cs="Bookman Old Style"/>
        </w:rPr>
        <w:t>nika weterynarii</w:t>
      </w:r>
      <w:r w:rsidR="004758C4">
        <w:rPr>
          <w:rFonts w:ascii="Bookman Old Style" w:hAnsi="Bookman Old Style" w:cs="Bookman Old Style"/>
        </w:rPr>
        <w:t>,</w:t>
      </w:r>
    </w:p>
    <w:p w:rsidR="006C3A64" w:rsidRPr="004758C4" w:rsidRDefault="00E34CB2" w:rsidP="004758C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3F4ED4">
        <w:rPr>
          <w:rFonts w:ascii="Bookman Old Style" w:hAnsi="Bookman Old Style" w:cs="Bookman Old Style"/>
        </w:rPr>
        <w:t>obowiązkowość,</w:t>
      </w:r>
    </w:p>
    <w:p w:rsidR="00E34CB2" w:rsidRPr="003F4ED4" w:rsidRDefault="00E34CB2" w:rsidP="00E34CB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3F4ED4">
        <w:rPr>
          <w:rFonts w:ascii="Bookman Old Style" w:hAnsi="Bookman Old Style" w:cs="Bookman Old Style"/>
        </w:rPr>
        <w:t>posiadanie prawa jazdy kategorii B,</w:t>
      </w:r>
    </w:p>
    <w:p w:rsidR="00866996" w:rsidRPr="00272BF2" w:rsidRDefault="003B610A" w:rsidP="003B610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3F4ED4">
        <w:rPr>
          <w:rFonts w:ascii="Bookman Old Style" w:hAnsi="Bookman Old Style" w:cs="Bookman Old Style"/>
        </w:rPr>
        <w:t xml:space="preserve">posiadanie kwalifikacji zawodowych zgodnie z rozporządzeniem MRiRW z dnia </w:t>
      </w:r>
      <w:r w:rsidR="000E33DB">
        <w:rPr>
          <w:rFonts w:ascii="Bookman Old Style" w:hAnsi="Bookman Old Style" w:cs="Bookman Old Style"/>
        </w:rPr>
        <w:t xml:space="preserve">                    </w:t>
      </w:r>
      <w:r w:rsidRPr="003F4ED4">
        <w:rPr>
          <w:rFonts w:ascii="Bookman Old Style" w:hAnsi="Bookman Old Style" w:cs="Bookman Old Style"/>
        </w:rPr>
        <w:t>29 kwietnia 2004 roku.</w:t>
      </w:r>
    </w:p>
    <w:p w:rsidR="001A27AA" w:rsidRDefault="001A27AA" w:rsidP="003B610A">
      <w:pPr>
        <w:spacing w:after="0" w:line="360" w:lineRule="auto"/>
        <w:jc w:val="both"/>
        <w:rPr>
          <w:rFonts w:ascii="Bookman Old Style" w:hAnsi="Bookman Old Style" w:cs="Bookman Old Style"/>
          <w:b/>
        </w:rPr>
      </w:pPr>
    </w:p>
    <w:p w:rsidR="006C3A64" w:rsidRDefault="003B610A" w:rsidP="003B610A">
      <w:pPr>
        <w:spacing w:after="0" w:line="360" w:lineRule="auto"/>
        <w:jc w:val="both"/>
        <w:rPr>
          <w:rFonts w:ascii="Bookman Old Style" w:hAnsi="Bookman Old Style" w:cs="Bookman Old Style"/>
          <w:b/>
        </w:rPr>
      </w:pPr>
      <w:r w:rsidRPr="003F4ED4">
        <w:rPr>
          <w:rFonts w:ascii="Bookman Old Style" w:hAnsi="Bookman Old Style" w:cs="Bookman Old Style"/>
          <w:b/>
        </w:rPr>
        <w:lastRenderedPageBreak/>
        <w:t>Wymagane dokumenty</w:t>
      </w:r>
      <w:r w:rsidR="004E7653">
        <w:rPr>
          <w:rFonts w:ascii="Bookman Old Style" w:hAnsi="Bookman Old Style" w:cs="Bookman Old Style"/>
          <w:b/>
        </w:rPr>
        <w:t xml:space="preserve"> i oświadczenia</w:t>
      </w:r>
      <w:r w:rsidR="00F725CE" w:rsidRPr="003F4ED4">
        <w:rPr>
          <w:rFonts w:ascii="Bookman Old Style" w:hAnsi="Bookman Old Style" w:cs="Bookman Old Style"/>
          <w:b/>
        </w:rPr>
        <w:t xml:space="preserve"> do wyznaczenia</w:t>
      </w:r>
      <w:r w:rsidRPr="003F4ED4">
        <w:rPr>
          <w:rFonts w:ascii="Bookman Old Style" w:hAnsi="Bookman Old Style" w:cs="Bookman Old Style"/>
          <w:b/>
        </w:rPr>
        <w:t>:</w:t>
      </w:r>
    </w:p>
    <w:p w:rsidR="006C3A64" w:rsidRPr="003F4ED4" w:rsidRDefault="006C3A64" w:rsidP="003B610A">
      <w:pPr>
        <w:spacing w:after="0" w:line="360" w:lineRule="auto"/>
        <w:jc w:val="both"/>
        <w:rPr>
          <w:rFonts w:ascii="Bookman Old Style" w:hAnsi="Bookman Old Style" w:cs="Bookman Old Style"/>
          <w:b/>
        </w:rPr>
      </w:pPr>
    </w:p>
    <w:p w:rsidR="000E33DB" w:rsidRPr="004E7653" w:rsidRDefault="000E33DB" w:rsidP="000E33DB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4E7653">
        <w:rPr>
          <w:rFonts w:ascii="Bookman Old Style" w:hAnsi="Bookman Old Style" w:cs="Bookman Old Style"/>
        </w:rPr>
        <w:t>kopia świadectwa ukończenia technikum,</w:t>
      </w:r>
    </w:p>
    <w:p w:rsidR="007465E4" w:rsidRPr="004E7653" w:rsidRDefault="007465E4" w:rsidP="003B610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4E7653">
        <w:rPr>
          <w:rFonts w:ascii="Bookman Old Style" w:hAnsi="Bookman Old Style" w:cs="Bookman Old Style"/>
        </w:rPr>
        <w:t xml:space="preserve">kopia dokumentu potwierdzającego odbycie co najmniej </w:t>
      </w:r>
      <w:r w:rsidR="00C3001F" w:rsidRPr="004E7653">
        <w:rPr>
          <w:rFonts w:ascii="Bookman Old Style" w:hAnsi="Bookman Old Style" w:cs="Bookman Old Style"/>
        </w:rPr>
        <w:t>3-</w:t>
      </w:r>
      <w:r w:rsidRPr="004E7653">
        <w:rPr>
          <w:rFonts w:ascii="Bookman Old Style" w:hAnsi="Bookman Old Style" w:cs="Bookman Old Style"/>
        </w:rPr>
        <w:t xml:space="preserve">miesięcznej praktyki </w:t>
      </w:r>
      <w:r w:rsidR="000E33DB" w:rsidRPr="004E7653">
        <w:rPr>
          <w:rFonts w:ascii="Bookman Old Style" w:hAnsi="Bookman Old Style" w:cs="Bookman Old Style"/>
        </w:rPr>
        <w:t xml:space="preserve">            </w:t>
      </w:r>
      <w:r w:rsidRPr="004E7653">
        <w:rPr>
          <w:rFonts w:ascii="Bookman Old Style" w:hAnsi="Bookman Old Style" w:cs="Bookman Old Style"/>
        </w:rPr>
        <w:t xml:space="preserve">w zakładzie prowadzącym działalność w zakresie uboju zwierząt rzeźnych, wyznaczonym przez wojewódzkiego lekarza weterynarii, </w:t>
      </w:r>
    </w:p>
    <w:p w:rsidR="00F725CE" w:rsidRPr="004E7653" w:rsidRDefault="00F725CE" w:rsidP="003B610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4E7653">
        <w:rPr>
          <w:rFonts w:ascii="Bookman Old Style" w:hAnsi="Bookman Old Style" w:cs="Bookman Old Style"/>
        </w:rPr>
        <w:t xml:space="preserve">kopia zaświadczenia o ukończeniu kursu badania mięsa na włośnie metodą wytrawiania, </w:t>
      </w:r>
    </w:p>
    <w:p w:rsidR="007465E4" w:rsidRDefault="00F725CE" w:rsidP="003B610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4E7653">
        <w:rPr>
          <w:rFonts w:ascii="Bookman Old Style" w:hAnsi="Bookman Old Style" w:cs="Bookman Old Style"/>
        </w:rPr>
        <w:t xml:space="preserve">aktualne zaświadczenie lekarskie o zdolności do wykonywania pracy </w:t>
      </w:r>
      <w:r w:rsidR="000E33DB" w:rsidRPr="004E7653">
        <w:rPr>
          <w:rFonts w:ascii="Bookman Old Style" w:hAnsi="Bookman Old Style" w:cs="Bookman Old Style"/>
        </w:rPr>
        <w:t xml:space="preserve">                              </w:t>
      </w:r>
      <w:r w:rsidRPr="004E7653">
        <w:rPr>
          <w:rFonts w:ascii="Bookman Old Style" w:hAnsi="Bookman Old Style" w:cs="Bookman Old Style"/>
        </w:rPr>
        <w:t>n</w:t>
      </w:r>
      <w:r w:rsidR="00E1106B">
        <w:rPr>
          <w:rFonts w:ascii="Bookman Old Style" w:hAnsi="Bookman Old Style" w:cs="Bookman Old Style"/>
        </w:rPr>
        <w:t>a stanowisku</w:t>
      </w:r>
      <w:r w:rsidR="004E7653">
        <w:rPr>
          <w:rFonts w:ascii="Bookman Old Style" w:hAnsi="Bookman Old Style" w:cs="Bookman Old Style"/>
        </w:rPr>
        <w:t xml:space="preserve"> technik weterynarii, </w:t>
      </w:r>
    </w:p>
    <w:p w:rsidR="004E7653" w:rsidRPr="004E7653" w:rsidRDefault="004E7653" w:rsidP="003B610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 aktualne zaświadczenie lekarskie dla celów sanitarno-epidemiologicznych, </w:t>
      </w:r>
    </w:p>
    <w:p w:rsidR="00F725CE" w:rsidRDefault="004E7653" w:rsidP="00F725C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 </w:t>
      </w:r>
      <w:r w:rsidR="00F725CE" w:rsidRPr="004E7653">
        <w:rPr>
          <w:rFonts w:ascii="Bookman Old Style" w:hAnsi="Bookman Old Style" w:cs="Bookman Old Style"/>
        </w:rPr>
        <w:t>aktualne zaświadczenie le</w:t>
      </w:r>
      <w:r w:rsidR="000E33DB" w:rsidRPr="004E7653">
        <w:rPr>
          <w:rFonts w:ascii="Bookman Old Style" w:hAnsi="Bookman Old Style" w:cs="Bookman Old Style"/>
        </w:rPr>
        <w:t>karskie od lekarza okulisty,</w:t>
      </w:r>
    </w:p>
    <w:p w:rsidR="004E7653" w:rsidRPr="004E7653" w:rsidRDefault="004E7653" w:rsidP="00F725C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 aktualne zaświadczenie o odbytym szkoleniu z BHP, </w:t>
      </w:r>
    </w:p>
    <w:p w:rsidR="000E33DB" w:rsidRDefault="004E7653" w:rsidP="00F725C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 oświadczenie kandydata o wyrażeniu zgody na przetwarzanie danych osobowych  do celów rekrutacji,</w:t>
      </w:r>
    </w:p>
    <w:p w:rsidR="004E7653" w:rsidRDefault="004E7653" w:rsidP="00F725C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oświadczenie kandydata o niekaralności za przestępstwo skarbowe popełnione umyślnie, </w:t>
      </w:r>
    </w:p>
    <w:p w:rsidR="00F725CE" w:rsidRPr="004E7653" w:rsidRDefault="004E7653" w:rsidP="004E765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o</w:t>
      </w:r>
      <w:r w:rsidR="00F725CE" w:rsidRPr="004E7653">
        <w:rPr>
          <w:rFonts w:ascii="Bookman Old Style" w:hAnsi="Bookman Old Style" w:cs="Bookman Old Style"/>
        </w:rPr>
        <w:t>soby prowadzące działalność gospodarczą:</w:t>
      </w:r>
    </w:p>
    <w:p w:rsidR="00F725CE" w:rsidRPr="003F4ED4" w:rsidRDefault="004E7653" w:rsidP="00F725C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aktualne</w:t>
      </w:r>
      <w:r w:rsidR="00F725CE" w:rsidRPr="003F4ED4">
        <w:rPr>
          <w:rFonts w:ascii="Bookman Old Style" w:hAnsi="Bookman Old Style" w:cs="Bookman Old Style"/>
        </w:rPr>
        <w:t xml:space="preserve"> zaświadczeni</w:t>
      </w:r>
      <w:r>
        <w:rPr>
          <w:rFonts w:ascii="Bookman Old Style" w:hAnsi="Bookman Old Style" w:cs="Bookman Old Style"/>
        </w:rPr>
        <w:t>e</w:t>
      </w:r>
      <w:r w:rsidR="00F725CE" w:rsidRPr="003F4ED4">
        <w:rPr>
          <w:rFonts w:ascii="Bookman Old Style" w:hAnsi="Bookman Old Style" w:cs="Bookman Old Style"/>
        </w:rPr>
        <w:t xml:space="preserve"> o wpisie do ewidencji działalności gospodarczej,</w:t>
      </w:r>
    </w:p>
    <w:p w:rsidR="006C3A64" w:rsidRPr="00E1106B" w:rsidRDefault="0085509C" w:rsidP="00E1106B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3F4ED4">
        <w:rPr>
          <w:rFonts w:ascii="Bookman Old Style" w:hAnsi="Bookman Old Style" w:cs="Bookman Old Style"/>
        </w:rPr>
        <w:t>aktualne zaświadczenie</w:t>
      </w:r>
      <w:r w:rsidR="00C3001F" w:rsidRPr="003F4ED4">
        <w:rPr>
          <w:rFonts w:ascii="Bookman Old Style" w:hAnsi="Bookman Old Style" w:cs="Bookman Old Style"/>
        </w:rPr>
        <w:t xml:space="preserve"> z ZUS</w:t>
      </w:r>
      <w:r w:rsidRPr="003F4ED4">
        <w:rPr>
          <w:rFonts w:ascii="Bookman Old Style" w:hAnsi="Bookman Old Style" w:cs="Bookman Old Style"/>
        </w:rPr>
        <w:t xml:space="preserve"> o niezaleganiu w opłacaniu składek </w:t>
      </w:r>
      <w:r w:rsidR="004E7653">
        <w:rPr>
          <w:rFonts w:ascii="Bookman Old Style" w:hAnsi="Bookman Old Style" w:cs="Bookman Old Style"/>
        </w:rPr>
        <w:t xml:space="preserve">                         na ubezpieczenie społeczne,</w:t>
      </w:r>
    </w:p>
    <w:p w:rsidR="00F725CE" w:rsidRPr="004E7653" w:rsidRDefault="004E7653" w:rsidP="004E765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 o</w:t>
      </w:r>
      <w:r w:rsidR="00F725CE" w:rsidRPr="004E7653">
        <w:rPr>
          <w:rFonts w:ascii="Bookman Old Style" w:hAnsi="Bookman Old Style" w:cs="Bookman Old Style"/>
        </w:rPr>
        <w:t xml:space="preserve">soby zatrudnione na umowę o pracę: </w:t>
      </w:r>
    </w:p>
    <w:p w:rsidR="00F725CE" w:rsidRPr="003F4ED4" w:rsidRDefault="00004203" w:rsidP="00F725C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a</w:t>
      </w:r>
      <w:r w:rsidR="004E7653">
        <w:rPr>
          <w:rFonts w:ascii="Bookman Old Style" w:hAnsi="Bookman Old Style" w:cs="Bookman Old Style"/>
        </w:rPr>
        <w:t xml:space="preserve">ktualne </w:t>
      </w:r>
      <w:r w:rsidR="00F725CE" w:rsidRPr="003F4ED4">
        <w:rPr>
          <w:rFonts w:ascii="Bookman Old Style" w:hAnsi="Bookman Old Style" w:cs="Bookman Old Style"/>
        </w:rPr>
        <w:t>zaświadczenie od pracodawcy</w:t>
      </w:r>
      <w:r>
        <w:rPr>
          <w:rFonts w:ascii="Bookman Old Style" w:hAnsi="Bookman Old Style" w:cs="Bookman Old Style"/>
        </w:rPr>
        <w:t xml:space="preserve"> o otrzymywanym wynagrodzeniu brutto za miesiąc kalendarzowy, stanowiącym podstawę wymiaru składek                           na ubezpieczenia społeczne, które musi być co najmniej równe </w:t>
      </w:r>
      <w:r w:rsidR="00F725CE" w:rsidRPr="003F4ED4">
        <w:rPr>
          <w:rFonts w:ascii="Bookman Old Style" w:hAnsi="Bookman Old Style" w:cs="Bookman Old Style"/>
        </w:rPr>
        <w:t>minimaln</w:t>
      </w:r>
      <w:r>
        <w:rPr>
          <w:rFonts w:ascii="Bookman Old Style" w:hAnsi="Bookman Old Style" w:cs="Bookman Old Style"/>
        </w:rPr>
        <w:t>e</w:t>
      </w:r>
      <w:r w:rsidR="00F725CE" w:rsidRPr="003F4ED4">
        <w:rPr>
          <w:rFonts w:ascii="Bookman Old Style" w:hAnsi="Bookman Old Style" w:cs="Bookman Old Style"/>
        </w:rPr>
        <w:t>m</w:t>
      </w:r>
      <w:r>
        <w:rPr>
          <w:rFonts w:ascii="Bookman Old Style" w:hAnsi="Bookman Old Style" w:cs="Bookman Old Style"/>
        </w:rPr>
        <w:t>u</w:t>
      </w:r>
      <w:r w:rsidR="00F725CE" w:rsidRPr="003F4ED4">
        <w:rPr>
          <w:rFonts w:ascii="Bookman Old Style" w:hAnsi="Bookman Old Style" w:cs="Bookman Old Style"/>
        </w:rPr>
        <w:t xml:space="preserve"> wynagrodzeni</w:t>
      </w:r>
      <w:r>
        <w:rPr>
          <w:rFonts w:ascii="Bookman Old Style" w:hAnsi="Bookman Old Style" w:cs="Bookman Old Style"/>
        </w:rPr>
        <w:t>u</w:t>
      </w:r>
      <w:r w:rsidR="00F725CE" w:rsidRPr="003F4ED4">
        <w:rPr>
          <w:rFonts w:ascii="Bookman Old Style" w:hAnsi="Bookman Old Style" w:cs="Bookman Old Style"/>
        </w:rPr>
        <w:t xml:space="preserve"> (</w:t>
      </w:r>
      <w:r w:rsidR="00496210">
        <w:rPr>
          <w:rFonts w:ascii="Bookman Old Style" w:hAnsi="Bookman Old Style" w:cs="Bookman Old Style"/>
        </w:rPr>
        <w:t>3</w:t>
      </w:r>
      <w:r w:rsidR="00937508">
        <w:rPr>
          <w:rFonts w:ascii="Bookman Old Style" w:hAnsi="Bookman Old Style" w:cs="Bookman Old Style"/>
        </w:rPr>
        <w:t>0</w:t>
      </w:r>
      <w:r w:rsidR="00496210">
        <w:rPr>
          <w:rFonts w:ascii="Bookman Old Style" w:hAnsi="Bookman Old Style" w:cs="Bookman Old Style"/>
        </w:rPr>
        <w:t>1</w:t>
      </w:r>
      <w:r w:rsidR="00F725CE" w:rsidRPr="003F4ED4">
        <w:rPr>
          <w:rFonts w:ascii="Bookman Old Style" w:hAnsi="Bookman Old Style" w:cs="Bookman Old Style"/>
        </w:rPr>
        <w:t>0,00zł od 01 stycznia 20</w:t>
      </w:r>
      <w:r w:rsidR="00937508">
        <w:rPr>
          <w:rFonts w:ascii="Bookman Old Style" w:hAnsi="Bookman Old Style" w:cs="Bookman Old Style"/>
        </w:rPr>
        <w:t>2</w:t>
      </w:r>
      <w:r w:rsidR="00496210">
        <w:rPr>
          <w:rFonts w:ascii="Bookman Old Style" w:hAnsi="Bookman Old Style" w:cs="Bookman Old Style"/>
        </w:rPr>
        <w:t>2</w:t>
      </w:r>
      <w:r w:rsidR="00F725CE" w:rsidRPr="003F4ED4">
        <w:rPr>
          <w:rFonts w:ascii="Bookman Old Style" w:hAnsi="Bookman Old Style" w:cs="Bookman Old Style"/>
        </w:rPr>
        <w:t xml:space="preserve"> roku), </w:t>
      </w:r>
    </w:p>
    <w:p w:rsidR="0085509C" w:rsidRPr="003F4ED4" w:rsidRDefault="0085509C" w:rsidP="0085509C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3F4ED4">
        <w:rPr>
          <w:rFonts w:ascii="Bookman Old Style" w:hAnsi="Bookman Old Style" w:cs="Bookman Old Style"/>
        </w:rPr>
        <w:t>kopia dokumentu potwierdzającego opłacanie skł</w:t>
      </w:r>
      <w:r w:rsidR="004E7653">
        <w:rPr>
          <w:rFonts w:ascii="Bookman Old Style" w:hAnsi="Bookman Old Style" w:cs="Bookman Old Style"/>
        </w:rPr>
        <w:t xml:space="preserve">adek na ubezpieczenie społeczne, </w:t>
      </w:r>
    </w:p>
    <w:p w:rsidR="00004203" w:rsidRDefault="00004203" w:rsidP="00272BF2">
      <w:pPr>
        <w:pStyle w:val="Akapitzlist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prawidłowo wypełnione </w:t>
      </w:r>
      <w:r w:rsidR="00272BF2">
        <w:rPr>
          <w:rFonts w:ascii="Bookman Old Style" w:hAnsi="Bookman Old Style" w:cs="Bookman Old Style"/>
        </w:rPr>
        <w:t xml:space="preserve">zgłoszenie wstępnej gotowości do podjęcia czynności                     z </w:t>
      </w:r>
      <w:r>
        <w:rPr>
          <w:rFonts w:ascii="Bookman Old Style" w:hAnsi="Bookman Old Style" w:cs="Bookman Old Style"/>
        </w:rPr>
        <w:t>wyznaczenie</w:t>
      </w:r>
      <w:r w:rsidR="00272BF2">
        <w:rPr>
          <w:rFonts w:ascii="Bookman Old Style" w:hAnsi="Bookman Old Style" w:cs="Bookman Old Style"/>
        </w:rPr>
        <w:t xml:space="preserve">, o których mowa w art. 16 ustawy o IW – </w:t>
      </w:r>
      <w:r w:rsidR="00290F38">
        <w:rPr>
          <w:rFonts w:ascii="Bookman Old Style" w:hAnsi="Bookman Old Style" w:cs="Bookman Old Style"/>
        </w:rPr>
        <w:t xml:space="preserve">Załącznik nr </w:t>
      </w:r>
      <w:r w:rsidR="00272BF2">
        <w:rPr>
          <w:rFonts w:ascii="Bookman Old Style" w:hAnsi="Bookman Old Style" w:cs="Bookman Old Style"/>
        </w:rPr>
        <w:t>1</w:t>
      </w:r>
      <w:r>
        <w:rPr>
          <w:rFonts w:ascii="Bookman Old Style" w:hAnsi="Bookman Old Style" w:cs="Bookman Old Style"/>
        </w:rPr>
        <w:t>,</w:t>
      </w:r>
    </w:p>
    <w:p w:rsidR="00272BF2" w:rsidRPr="00272BF2" w:rsidRDefault="00272BF2" w:rsidP="00272BF2">
      <w:pPr>
        <w:pStyle w:val="Akapitzlist"/>
        <w:numPr>
          <w:ilvl w:val="0"/>
          <w:numId w:val="16"/>
        </w:numPr>
        <w:spacing w:after="0" w:line="360" w:lineRule="auto"/>
        <w:ind w:left="714" w:hanging="357"/>
        <w:rPr>
          <w:rFonts w:ascii="Bookman Old Style" w:hAnsi="Bookman Old Style" w:cs="Bookman Old Style"/>
        </w:rPr>
      </w:pPr>
      <w:r w:rsidRPr="00272BF2">
        <w:rPr>
          <w:rFonts w:ascii="Bookman Old Style" w:hAnsi="Bookman Old Style" w:cs="Bookman Old Style"/>
        </w:rPr>
        <w:t>prawidłowo wypełnione Oświadczenie dla celów powszechnego ubezpieczenia społecznego – Załącznik nr 5,</w:t>
      </w:r>
    </w:p>
    <w:p w:rsidR="0085509C" w:rsidRPr="003F4ED4" w:rsidRDefault="00004203" w:rsidP="00272BF2">
      <w:pPr>
        <w:pStyle w:val="Akapitzlist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 </w:t>
      </w:r>
      <w:r w:rsidR="00290F38">
        <w:rPr>
          <w:rFonts w:ascii="Bookman Old Style" w:hAnsi="Bookman Old Style" w:cs="Bookman Old Style"/>
        </w:rPr>
        <w:t>oświadczenie potwierdzające kwalif</w:t>
      </w:r>
      <w:r w:rsidR="00272BF2">
        <w:rPr>
          <w:rFonts w:ascii="Bookman Old Style" w:hAnsi="Bookman Old Style" w:cs="Bookman Old Style"/>
        </w:rPr>
        <w:t>ikacje zawodowe – Załącznik nr 6</w:t>
      </w:r>
      <w:r w:rsidR="00290F38">
        <w:rPr>
          <w:rFonts w:ascii="Bookman Old Style" w:hAnsi="Bookman Old Style" w:cs="Bookman Old Style"/>
        </w:rPr>
        <w:t>.</w:t>
      </w:r>
      <w:r w:rsidR="0085509C" w:rsidRPr="003F4ED4">
        <w:rPr>
          <w:rFonts w:ascii="Bookman Old Style" w:hAnsi="Bookman Old Style" w:cs="Bookman Old Style"/>
        </w:rPr>
        <w:t xml:space="preserve"> </w:t>
      </w:r>
    </w:p>
    <w:p w:rsidR="00290F38" w:rsidRPr="00272BF2" w:rsidRDefault="00290F38" w:rsidP="00894A42">
      <w:pPr>
        <w:spacing w:after="0" w:line="360" w:lineRule="auto"/>
        <w:jc w:val="both"/>
        <w:rPr>
          <w:rFonts w:ascii="Bookman Old Style" w:hAnsi="Bookman Old Style" w:cs="Bookman Old Style"/>
          <w:b/>
          <w:sz w:val="16"/>
          <w:szCs w:val="16"/>
        </w:rPr>
      </w:pPr>
    </w:p>
    <w:p w:rsidR="00290F38" w:rsidRDefault="00290F38" w:rsidP="00894A42">
      <w:pPr>
        <w:spacing w:after="0" w:line="360" w:lineRule="auto"/>
        <w:jc w:val="both"/>
        <w:rPr>
          <w:rFonts w:ascii="Bookman Old Style" w:hAnsi="Bookman Old Style" w:cs="Bookman Old Style"/>
        </w:rPr>
      </w:pPr>
      <w:r w:rsidRPr="00290F38">
        <w:rPr>
          <w:rFonts w:ascii="Bookman Old Style" w:hAnsi="Bookman Old Style" w:cs="Bookman Old Style"/>
        </w:rPr>
        <w:lastRenderedPageBreak/>
        <w:t>Z obowiązku złożenia kopii dokumentów zwolnione są osoby, które składały                    w Powiatowym Inspektoracie Weterynarii w Kościanie ww.</w:t>
      </w:r>
      <w:r>
        <w:rPr>
          <w:rFonts w:ascii="Bookman Old Style" w:hAnsi="Bookman Old Style" w:cs="Bookman Old Style"/>
        </w:rPr>
        <w:t xml:space="preserve"> </w:t>
      </w:r>
      <w:r w:rsidR="00272BF2">
        <w:rPr>
          <w:rFonts w:ascii="Bookman Old Style" w:hAnsi="Bookman Old Style" w:cs="Bookman Old Style"/>
        </w:rPr>
        <w:t>dokumenty w latach ubiegłych.</w:t>
      </w:r>
    </w:p>
    <w:p w:rsidR="006C3A64" w:rsidRDefault="006C3A64" w:rsidP="00894A42">
      <w:pPr>
        <w:spacing w:after="0" w:line="360" w:lineRule="auto"/>
        <w:jc w:val="both"/>
        <w:rPr>
          <w:rFonts w:ascii="Bookman Old Style" w:hAnsi="Bookman Old Style" w:cs="Bookman Old Style"/>
        </w:rPr>
      </w:pPr>
    </w:p>
    <w:p w:rsidR="00D4046B" w:rsidRDefault="00D4046B" w:rsidP="00894A42">
      <w:pPr>
        <w:spacing w:after="0"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Powiatowy Lekarz Weterynarii w Kościanie informuje, że: </w:t>
      </w:r>
    </w:p>
    <w:p w:rsidR="00D4046B" w:rsidRDefault="00D4046B" w:rsidP="00D4046B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D4046B">
        <w:rPr>
          <w:rFonts w:ascii="Bookman Old Style" w:hAnsi="Bookman Old Style" w:cs="Bookman Old Style"/>
        </w:rPr>
        <w:t>w</w:t>
      </w:r>
      <w:r w:rsidR="006C3A64" w:rsidRPr="00D4046B">
        <w:rPr>
          <w:rFonts w:ascii="Bookman Old Style" w:hAnsi="Bookman Old Style" w:cs="Bookman Old Style"/>
        </w:rPr>
        <w:t>yznaczenie następuje z urzędu na podsta</w:t>
      </w:r>
      <w:r w:rsidRPr="00D4046B">
        <w:rPr>
          <w:rFonts w:ascii="Bookman Old Style" w:hAnsi="Bookman Old Style" w:cs="Bookman Old Style"/>
        </w:rPr>
        <w:t>wie decyzji administracyjnej</w:t>
      </w:r>
      <w:r>
        <w:rPr>
          <w:rFonts w:ascii="Bookman Old Style" w:hAnsi="Bookman Old Style" w:cs="Bookman Old Style"/>
        </w:rPr>
        <w:t xml:space="preserve">                         po przeprowadzeniu przez PLW postępowania, </w:t>
      </w:r>
    </w:p>
    <w:p w:rsidR="00D4046B" w:rsidRPr="00D4046B" w:rsidRDefault="00D4046B" w:rsidP="00D4046B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zgłoszenie osób ubiegających się o wyznaczenie nie jest równoznaczne                      z wszczęciem postępowania administracyjnego, które to postępowanie będzie się toczyło z urzędu tylko i wyłącznie względem osób, których zgłoszenie zostało pozytywnie zweryfikowane i zakwalifikowane do wyznaczenia.   </w:t>
      </w:r>
    </w:p>
    <w:p w:rsidR="00272BF2" w:rsidRPr="00272BF2" w:rsidRDefault="00272BF2" w:rsidP="00894A42">
      <w:pPr>
        <w:spacing w:after="0" w:line="360" w:lineRule="auto"/>
        <w:jc w:val="both"/>
        <w:rPr>
          <w:rFonts w:ascii="Bookman Old Style" w:hAnsi="Bookman Old Style" w:cs="Bookman Old Style"/>
          <w:sz w:val="16"/>
          <w:szCs w:val="16"/>
        </w:rPr>
      </w:pPr>
    </w:p>
    <w:p w:rsidR="00CE3A83" w:rsidRPr="00CE3A83" w:rsidRDefault="00CE3A83" w:rsidP="00CE3A83">
      <w:pPr>
        <w:spacing w:after="0" w:line="360" w:lineRule="auto"/>
        <w:jc w:val="both"/>
        <w:rPr>
          <w:rFonts w:ascii="Bookman Old Style" w:hAnsi="Bookman Old Style" w:cs="Bookman Old Style"/>
          <w:b/>
        </w:rPr>
      </w:pPr>
      <w:r w:rsidRPr="00CE3A83">
        <w:rPr>
          <w:rFonts w:ascii="Bookman Old Style" w:hAnsi="Bookman Old Style" w:cs="Bookman Old Style"/>
          <w:b/>
        </w:rPr>
        <w:t>Osoby zainteresowane powinny złożyć ww. dokumenty wraz z podaniem.</w:t>
      </w:r>
    </w:p>
    <w:p w:rsidR="00CE3A83" w:rsidRPr="00CE3A83" w:rsidRDefault="00CE3A83" w:rsidP="00CE3A83">
      <w:pPr>
        <w:spacing w:after="0" w:line="360" w:lineRule="auto"/>
        <w:jc w:val="both"/>
        <w:rPr>
          <w:rFonts w:ascii="Bookman Old Style" w:hAnsi="Bookman Old Style" w:cs="Bookman Old Style"/>
          <w:b/>
        </w:rPr>
      </w:pPr>
      <w:r w:rsidRPr="00CE3A83">
        <w:rPr>
          <w:rFonts w:ascii="Bookman Old Style" w:hAnsi="Bookman Old Style" w:cs="Bookman Old Style"/>
          <w:b/>
        </w:rPr>
        <w:t xml:space="preserve">Wnioski niekompletne nie będą rozpatrywane.  </w:t>
      </w:r>
    </w:p>
    <w:p w:rsidR="00CE3A83" w:rsidRPr="00CE3A83" w:rsidRDefault="00CE3A83" w:rsidP="00CE3A83">
      <w:pPr>
        <w:spacing w:after="0" w:line="360" w:lineRule="auto"/>
        <w:jc w:val="both"/>
        <w:rPr>
          <w:rFonts w:ascii="Bookman Old Style" w:hAnsi="Bookman Old Style" w:cs="Bookman Old Style"/>
          <w:b/>
        </w:rPr>
      </w:pPr>
    </w:p>
    <w:p w:rsidR="00CE3A83" w:rsidRPr="00CE3A83" w:rsidRDefault="00CE3A83" w:rsidP="00CE3A83">
      <w:pPr>
        <w:spacing w:after="0" w:line="360" w:lineRule="auto"/>
        <w:jc w:val="both"/>
        <w:rPr>
          <w:rFonts w:ascii="Bookman Old Style" w:hAnsi="Bookman Old Style" w:cs="Bookman Old Style"/>
          <w:b/>
        </w:rPr>
      </w:pPr>
      <w:r w:rsidRPr="00CE3A83">
        <w:rPr>
          <w:rFonts w:ascii="Bookman Old Style" w:hAnsi="Bookman Old Style" w:cs="Bookman Old Style"/>
          <w:b/>
        </w:rPr>
        <w:t>Adres na który należy składać dokumenty:</w:t>
      </w:r>
    </w:p>
    <w:p w:rsidR="00CE3A83" w:rsidRPr="00CE3A83" w:rsidRDefault="00CE3A83" w:rsidP="00CE3A83">
      <w:pPr>
        <w:spacing w:after="0" w:line="360" w:lineRule="auto"/>
        <w:jc w:val="both"/>
        <w:rPr>
          <w:rFonts w:ascii="Bookman Old Style" w:hAnsi="Bookman Old Style" w:cs="Bookman Old Style"/>
          <w:b/>
        </w:rPr>
      </w:pPr>
      <w:r w:rsidRPr="00CE3A83">
        <w:rPr>
          <w:rFonts w:ascii="Bookman Old Style" w:hAnsi="Bookman Old Style" w:cs="Bookman Old Style"/>
          <w:b/>
        </w:rPr>
        <w:t>Powiatowy Inspektorat Weterynarii</w:t>
      </w:r>
    </w:p>
    <w:p w:rsidR="00497B07" w:rsidRPr="00272BF2" w:rsidRDefault="00CE3A83" w:rsidP="00CE3A83">
      <w:pPr>
        <w:spacing w:after="0" w:line="360" w:lineRule="auto"/>
        <w:jc w:val="both"/>
        <w:rPr>
          <w:rFonts w:ascii="Bookman Old Style" w:hAnsi="Bookman Old Style" w:cs="Bookman Old Style"/>
          <w:b/>
        </w:rPr>
      </w:pPr>
      <w:r w:rsidRPr="00CE3A83">
        <w:rPr>
          <w:rFonts w:ascii="Bookman Old Style" w:hAnsi="Bookman Old Style" w:cs="Bookman Old Style"/>
          <w:b/>
        </w:rPr>
        <w:t xml:space="preserve">ul. Gostyńska 52, 64-000 </w:t>
      </w:r>
      <w:bookmarkStart w:id="0" w:name="_GoBack"/>
      <w:bookmarkEnd w:id="0"/>
      <w:r w:rsidRPr="00CE3A83">
        <w:rPr>
          <w:rFonts w:ascii="Bookman Old Style" w:hAnsi="Bookman Old Style" w:cs="Bookman Old Style"/>
          <w:b/>
        </w:rPr>
        <w:t>Kościan</w:t>
      </w:r>
    </w:p>
    <w:sectPr w:rsidR="00497B07" w:rsidRPr="00272BF2" w:rsidSect="0085509C">
      <w:footerReference w:type="default" r:id="rId8"/>
      <w:headerReference w:type="first" r:id="rId9"/>
      <w:footerReference w:type="first" r:id="rId10"/>
      <w:pgSz w:w="11906" w:h="16838"/>
      <w:pgMar w:top="1134" w:right="1134" w:bottom="851" w:left="1134" w:header="73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379" w:rsidRDefault="00BF4379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F4379" w:rsidRDefault="00BF4379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3D3" w:rsidRPr="00055F49" w:rsidRDefault="00CE3A83" w:rsidP="00E273D3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w:pict>
        <v:group id="_x0000_s2052" style="position:absolute;left:0;text-align:left;margin-left:-.5pt;margin-top:6.95pt;width:63.9pt;height:50.15pt;z-index:251658752" coordorigin="1124,15237" coordsize="1278,100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3" type="#_x0000_t32" style="position:absolute;left:2402;top:15237;width:0;height:1003" o:connectortype="straight" strokecolor="#bfbfb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1124;top:15238;width:1102;height:1002;mso-position-horizontal-relative:margin;mso-position-vertical-relative:margin">
            <v:imagedata r:id="rId1" o:title="logo"/>
          </v:shape>
        </v:group>
      </w:pict>
    </w:r>
    <w:r w:rsidR="00E273D3">
      <w:rPr>
        <w:rFonts w:ascii="Bookman Old Style" w:hAnsi="Bookman Old Style" w:cs="Bookman Old Style"/>
        <w:spacing w:val="20"/>
        <w:sz w:val="18"/>
        <w:szCs w:val="18"/>
      </w:rPr>
      <w:tab/>
    </w:r>
  </w:p>
  <w:p w:rsidR="00E273D3" w:rsidRDefault="00E273D3" w:rsidP="00E273D3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8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 w:rsidR="00FF4C7C">
      <w:rPr>
        <w:rFonts w:ascii="Bookman Old Style" w:hAnsi="Bookman Old Style" w:cs="Bookman Old Style"/>
        <w:spacing w:val="20"/>
        <w:szCs w:val="18"/>
      </w:rPr>
      <w:t>Powiatowy</w:t>
    </w:r>
    <w:r w:rsidR="00406AB1" w:rsidRPr="00406AB1">
      <w:rPr>
        <w:rFonts w:ascii="Bookman Old Style" w:hAnsi="Bookman Old Style" w:cs="Bookman Old Style"/>
        <w:spacing w:val="20"/>
        <w:szCs w:val="18"/>
      </w:rPr>
      <w:t xml:space="preserve"> Inspektorat Weterynarii </w:t>
    </w:r>
    <w:r w:rsidR="009D71EB">
      <w:rPr>
        <w:rFonts w:ascii="Bookman Old Style" w:hAnsi="Bookman Old Style" w:cs="Bookman Old Style"/>
        <w:spacing w:val="20"/>
        <w:sz w:val="16"/>
        <w:szCs w:val="18"/>
      </w:rPr>
      <w:t>ul. Gostyńska 52</w:t>
    </w:r>
    <w:r w:rsidR="009D71EB" w:rsidRPr="00406AB1">
      <w:rPr>
        <w:rFonts w:ascii="Bookman Old Style" w:hAnsi="Bookman Old Style" w:cs="Bookman Old Style"/>
        <w:spacing w:val="20"/>
        <w:sz w:val="16"/>
        <w:szCs w:val="18"/>
      </w:rPr>
      <w:t>,</w:t>
    </w:r>
    <w:r w:rsidR="009D71EB">
      <w:rPr>
        <w:rFonts w:ascii="Bookman Old Style" w:hAnsi="Bookman Old Style" w:cs="Bookman Old Style"/>
        <w:spacing w:val="20"/>
        <w:sz w:val="16"/>
        <w:szCs w:val="18"/>
      </w:rPr>
      <w:t>64-000 Kościan</w:t>
    </w:r>
  </w:p>
  <w:p w:rsidR="009D71EB" w:rsidRPr="00871669" w:rsidRDefault="009D71EB" w:rsidP="009D71EB">
    <w:pPr>
      <w:spacing w:before="120" w:after="0" w:line="240" w:lineRule="auto"/>
      <w:ind w:left="1418" w:hanging="2"/>
      <w:rPr>
        <w:rFonts w:cs="Times New Roman"/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t>tel.:</w:t>
    </w:r>
    <w:r w:rsidRPr="00B80AD7">
      <w:rPr>
        <w:rFonts w:ascii="Bookman Old Style" w:hAnsi="Bookman Old Style" w:cs="Bookman Old Style"/>
        <w:sz w:val="18"/>
        <w:szCs w:val="18"/>
        <w:lang w:val="fr-FR"/>
      </w:rPr>
      <w:t>(</w:t>
    </w:r>
    <w:r>
      <w:rPr>
        <w:rFonts w:ascii="Bookman Old Style" w:hAnsi="Bookman Old Style" w:cs="Bookman Old Style"/>
        <w:sz w:val="18"/>
        <w:szCs w:val="18"/>
        <w:lang w:val="fr-FR"/>
      </w:rPr>
      <w:t>65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512-07-03,</w:t>
    </w:r>
    <w:r w:rsidRPr="00B80AD7">
      <w:rPr>
        <w:rFonts w:ascii="Bookman Old Style" w:hAnsi="Bookman Old Style" w:cs="Bookman Old Style"/>
        <w:sz w:val="18"/>
        <w:szCs w:val="18"/>
        <w:lang w:val="fr-FR"/>
      </w:rPr>
      <w:t>fax: (</w:t>
    </w:r>
    <w:r>
      <w:rPr>
        <w:rFonts w:ascii="Bookman Old Style" w:hAnsi="Bookman Old Style" w:cs="Bookman Old Style"/>
        <w:sz w:val="18"/>
        <w:szCs w:val="18"/>
        <w:lang w:val="fr-FR"/>
      </w:rPr>
      <w:t>65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512-74-39,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e-mail: </w:t>
    </w:r>
    <w:hyperlink r:id="rId2" w:history="1">
      <w:r w:rsidRPr="00CC5846">
        <w:rPr>
          <w:rStyle w:val="Hipercze"/>
          <w:rFonts w:ascii="Bookman Old Style" w:hAnsi="Bookman Old Style" w:cs="Bookman Old Style"/>
          <w:sz w:val="18"/>
          <w:szCs w:val="18"/>
          <w:lang w:val="fr-FR"/>
        </w:rPr>
        <w:t>koscian.piw@wetgiw.gov.pl</w:t>
      </w:r>
    </w:hyperlink>
    <w:r w:rsidRPr="00B80AD7">
      <w:rPr>
        <w:rFonts w:ascii="Bookman Old Style" w:hAnsi="Bookman Old Style" w:cs="Bookman Old Style"/>
        <w:sz w:val="18"/>
        <w:szCs w:val="18"/>
        <w:lang w:val="fr-FR"/>
      </w:rPr>
      <w:t>,</w:t>
    </w:r>
    <w:r>
      <w:rPr>
        <w:rFonts w:ascii="Bookman Old Style" w:hAnsi="Bookman Old Style" w:cs="Bookman Old Style"/>
        <w:sz w:val="18"/>
        <w:szCs w:val="18"/>
        <w:lang w:val="fr-FR"/>
      </w:rPr>
      <w:t>www.piwkoscian</w:t>
    </w:r>
    <w:r w:rsidRPr="00B80AD7">
      <w:rPr>
        <w:rFonts w:ascii="Bookman Old Style" w:hAnsi="Bookman Old Style" w:cs="Bookman Old Style"/>
        <w:sz w:val="18"/>
        <w:szCs w:val="18"/>
        <w:lang w:val="fr-FR"/>
      </w:rPr>
      <w:t>.pl</w:t>
    </w:r>
  </w:p>
  <w:p w:rsidR="00223F13" w:rsidRPr="00E273D3" w:rsidRDefault="0019662C" w:rsidP="00E273D3">
    <w:pPr>
      <w:tabs>
        <w:tab w:val="center" w:pos="4819"/>
        <w:tab w:val="right" w:pos="9638"/>
      </w:tabs>
      <w:spacing w:after="0" w:line="240" w:lineRule="auto"/>
      <w:jc w:val="center"/>
      <w:rPr>
        <w:rFonts w:cs="Times New Roman"/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fldChar w:fldCharType="begin"/>
    </w:r>
    <w:r w:rsidR="00E273D3">
      <w:rPr>
        <w:rFonts w:ascii="Bookman Old Style" w:hAnsi="Bookman Old Style" w:cs="Bookman Old Style"/>
        <w:sz w:val="18"/>
        <w:szCs w:val="18"/>
        <w:lang w:val="fr-FR"/>
      </w:rPr>
      <w:instrText xml:space="preserve"> PAGE  \* ArabicDash  \* MERGEFORMAT </w:instrText>
    </w:r>
    <w:r>
      <w:rPr>
        <w:rFonts w:ascii="Bookman Old Style" w:hAnsi="Bookman Old Style" w:cs="Bookman Old Style"/>
        <w:sz w:val="18"/>
        <w:szCs w:val="18"/>
        <w:lang w:val="fr-FR"/>
      </w:rPr>
      <w:fldChar w:fldCharType="separate"/>
    </w:r>
    <w:r w:rsidR="00CE3A83">
      <w:rPr>
        <w:rFonts w:ascii="Bookman Old Style" w:hAnsi="Bookman Old Style" w:cs="Bookman Old Style"/>
        <w:noProof/>
        <w:sz w:val="18"/>
        <w:szCs w:val="18"/>
        <w:lang w:val="fr-FR"/>
      </w:rPr>
      <w:t>- 3 -</w:t>
    </w:r>
    <w:r>
      <w:rPr>
        <w:rFonts w:ascii="Bookman Old Style" w:hAnsi="Bookman Old Style" w:cs="Bookman Old Style"/>
        <w:sz w:val="18"/>
        <w:szCs w:val="18"/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664" w:rsidRPr="00055F49" w:rsidRDefault="00CE3A83" w:rsidP="00864664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w:pict>
        <v:group id="_x0000_s2049" style="position:absolute;left:0;text-align:left;margin-left:-.5pt;margin-top:6.6pt;width:63.9pt;height:50.5pt;z-index:251657728" coordorigin="1124,15442" coordsize="1278,101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2402;top:15449;width:0;height:1003" o:connectortype="straight" strokecolor="#bfbfb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1124;top:15442;width:1102;height:1002;mso-position-horizontal-relative:margin;mso-position-vertical-relative:margin">
            <v:imagedata r:id="rId1" o:title="logo"/>
          </v:shape>
        </v:group>
      </w:pict>
    </w:r>
    <w:r w:rsidR="00864664">
      <w:rPr>
        <w:rFonts w:ascii="Bookman Old Style" w:hAnsi="Bookman Old Style" w:cs="Bookman Old Style"/>
        <w:spacing w:val="20"/>
        <w:sz w:val="18"/>
        <w:szCs w:val="18"/>
      </w:rPr>
      <w:tab/>
    </w:r>
  </w:p>
  <w:p w:rsidR="00871669" w:rsidRPr="00406AB1" w:rsidRDefault="00547668" w:rsidP="00864664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 w:rsidR="00FF4C7C">
      <w:rPr>
        <w:rFonts w:ascii="Bookman Old Style" w:hAnsi="Bookman Old Style" w:cs="Bookman Old Style"/>
        <w:spacing w:val="20"/>
        <w:szCs w:val="18"/>
      </w:rPr>
      <w:t>Powiatowy</w:t>
    </w:r>
    <w:r w:rsidR="0055793B" w:rsidRPr="00406AB1">
      <w:rPr>
        <w:rFonts w:ascii="Bookman Old Style" w:hAnsi="Bookman Old Style" w:cs="Bookman Old Style"/>
        <w:spacing w:val="20"/>
        <w:szCs w:val="18"/>
      </w:rPr>
      <w:t xml:space="preserve"> Inspektorat Weterynarii</w:t>
    </w:r>
    <w:r w:rsidR="00871669" w:rsidRPr="00406AB1">
      <w:rPr>
        <w:rFonts w:ascii="Bookman Old Style" w:hAnsi="Bookman Old Style" w:cs="Bookman Old Style"/>
        <w:spacing w:val="20"/>
        <w:szCs w:val="18"/>
      </w:rPr>
      <w:t xml:space="preserve"> </w:t>
    </w:r>
    <w:r w:rsidR="00144039">
      <w:rPr>
        <w:rFonts w:ascii="Bookman Old Style" w:hAnsi="Bookman Old Style" w:cs="Bookman Old Style"/>
        <w:spacing w:val="20"/>
        <w:sz w:val="16"/>
        <w:szCs w:val="18"/>
      </w:rPr>
      <w:t>ul. Gostyńska 52</w:t>
    </w:r>
    <w:r w:rsidR="00871669" w:rsidRPr="00406AB1">
      <w:rPr>
        <w:rFonts w:ascii="Bookman Old Style" w:hAnsi="Bookman Old Style" w:cs="Bookman Old Style"/>
        <w:spacing w:val="20"/>
        <w:sz w:val="16"/>
        <w:szCs w:val="18"/>
      </w:rPr>
      <w:t>,</w:t>
    </w:r>
    <w:r w:rsidR="00144039">
      <w:rPr>
        <w:rFonts w:ascii="Bookman Old Style" w:hAnsi="Bookman Old Style" w:cs="Bookman Old Style"/>
        <w:spacing w:val="20"/>
        <w:sz w:val="16"/>
        <w:szCs w:val="18"/>
      </w:rPr>
      <w:t>64-000 Kościan</w:t>
    </w:r>
  </w:p>
  <w:p w:rsidR="00871669" w:rsidRPr="00871669" w:rsidRDefault="00144039" w:rsidP="00144039">
    <w:pPr>
      <w:spacing w:before="120" w:after="0" w:line="240" w:lineRule="auto"/>
      <w:ind w:left="1418" w:hanging="2"/>
      <w:rPr>
        <w:rFonts w:cs="Times New Roman"/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t>tel.:</w:t>
    </w:r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>(</w:t>
    </w:r>
    <w:r>
      <w:rPr>
        <w:rFonts w:ascii="Bookman Old Style" w:hAnsi="Bookman Old Style" w:cs="Bookman Old Style"/>
        <w:sz w:val="18"/>
        <w:szCs w:val="18"/>
        <w:lang w:val="fr-FR"/>
      </w:rPr>
      <w:t>65</w:t>
    </w:r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512-07-03,</w:t>
    </w:r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>fax: (</w:t>
    </w:r>
    <w:r>
      <w:rPr>
        <w:rFonts w:ascii="Bookman Old Style" w:hAnsi="Bookman Old Style" w:cs="Bookman Old Style"/>
        <w:sz w:val="18"/>
        <w:szCs w:val="18"/>
        <w:lang w:val="fr-FR"/>
      </w:rPr>
      <w:t>65</w:t>
    </w:r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512-74-39</w:t>
    </w:r>
    <w:r w:rsidR="00DF2652">
      <w:rPr>
        <w:rFonts w:ascii="Bookman Old Style" w:hAnsi="Bookman Old Style" w:cs="Bookman Old Style"/>
        <w:sz w:val="18"/>
        <w:szCs w:val="18"/>
        <w:lang w:val="fr-FR"/>
      </w:rPr>
      <w:t>,</w:t>
    </w:r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 xml:space="preserve">e-mail: </w:t>
    </w:r>
    <w:hyperlink r:id="rId2" w:history="1">
      <w:r w:rsidR="00DF2652" w:rsidRPr="00CC5846">
        <w:rPr>
          <w:rStyle w:val="Hipercze"/>
          <w:rFonts w:ascii="Bookman Old Style" w:hAnsi="Bookman Old Style" w:cs="Bookman Old Style"/>
          <w:sz w:val="18"/>
          <w:szCs w:val="18"/>
          <w:lang w:val="fr-FR"/>
        </w:rPr>
        <w:t>koscian.piw@wetgiw.gov.pl</w:t>
      </w:r>
    </w:hyperlink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>,</w:t>
    </w:r>
    <w:r>
      <w:rPr>
        <w:rFonts w:ascii="Bookman Old Style" w:hAnsi="Bookman Old Style" w:cs="Bookman Old Style"/>
        <w:sz w:val="18"/>
        <w:szCs w:val="18"/>
        <w:lang w:val="fr-FR"/>
      </w:rPr>
      <w:t>www.piwkoscian</w:t>
    </w:r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>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379" w:rsidRDefault="00BF4379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F4379" w:rsidRDefault="00BF4379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669" w:rsidRDefault="00144039" w:rsidP="00871669">
    <w:pPr>
      <w:pStyle w:val="Nagwek"/>
      <w:tabs>
        <w:tab w:val="clear" w:pos="4536"/>
        <w:tab w:val="clear" w:pos="9072"/>
        <w:tab w:val="left" w:pos="2340"/>
      </w:tabs>
      <w:ind w:right="4190"/>
      <w:rPr>
        <w:rFonts w:ascii="Bookman Old Style" w:hAnsi="Bookman Old Style" w:cs="Bookman Old Style"/>
        <w:spacing w:val="24"/>
        <w:sz w:val="30"/>
        <w:szCs w:val="30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1399540</wp:posOffset>
          </wp:positionH>
          <wp:positionV relativeFrom="paragraph">
            <wp:posOffset>6985</wp:posOffset>
          </wp:positionV>
          <wp:extent cx="718820" cy="798195"/>
          <wp:effectExtent l="19050" t="0" r="5080" b="0"/>
          <wp:wrapNone/>
          <wp:docPr id="1" name="Obraz 1" descr="orzel-cl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-cle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71669" w:rsidRPr="009771DD" w:rsidRDefault="000A70CD" w:rsidP="00AD397C">
    <w:pPr>
      <w:pStyle w:val="Nagwek"/>
      <w:tabs>
        <w:tab w:val="clear" w:pos="4536"/>
        <w:tab w:val="clear" w:pos="9072"/>
        <w:tab w:val="left" w:pos="1980"/>
      </w:tabs>
      <w:spacing w:before="1080"/>
      <w:ind w:right="4199"/>
      <w:jc w:val="center"/>
      <w:rPr>
        <w:rFonts w:ascii="Times New Roman" w:hAnsi="Times New Roman" w:cs="Times New Roman"/>
        <w:b/>
        <w:bCs/>
        <w:spacing w:val="24"/>
        <w:sz w:val="30"/>
        <w:szCs w:val="30"/>
      </w:rPr>
    </w:pPr>
    <w:r w:rsidRPr="009771DD">
      <w:rPr>
        <w:rFonts w:ascii="Bookman Old Style" w:hAnsi="Bookman Old Style" w:cs="Bookman Old Style"/>
        <w:b/>
        <w:bCs/>
        <w:spacing w:val="24"/>
        <w:sz w:val="30"/>
        <w:szCs w:val="30"/>
      </w:rPr>
      <w:t>INSPEKCJA WETERYNARYJNA</w:t>
    </w:r>
  </w:p>
  <w:p w:rsidR="00871669" w:rsidRDefault="00FF4C7C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POWIATOW</w:t>
    </w:r>
    <w:r w:rsidR="00C67682">
      <w:rPr>
        <w:rFonts w:ascii="Times New Roman" w:hAnsi="Times New Roman" w:cs="Times New Roman"/>
        <w:sz w:val="24"/>
        <w:szCs w:val="24"/>
      </w:rPr>
      <w:t>Y</w:t>
    </w:r>
    <w:r w:rsidR="0055793B">
      <w:rPr>
        <w:rFonts w:ascii="Times New Roman" w:hAnsi="Times New Roman" w:cs="Times New Roman"/>
        <w:sz w:val="24"/>
        <w:szCs w:val="24"/>
      </w:rPr>
      <w:t xml:space="preserve"> LEKARZ WETERYNARII</w:t>
    </w:r>
  </w:p>
  <w:p w:rsidR="00785678" w:rsidRPr="009771DD" w:rsidRDefault="00785678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 KOŚCIANIE</w:t>
    </w:r>
  </w:p>
  <w:p w:rsidR="00871669" w:rsidRPr="00032FBA" w:rsidRDefault="00C67682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Bookman Old Style" w:hAnsi="Bookman Old Style" w:cs="Bookman Old Style"/>
        <w:b/>
        <w:bCs/>
        <w:i/>
        <w:iCs/>
        <w:color w:val="292929"/>
        <w:spacing w:val="20"/>
        <w:kern w:val="32"/>
        <w:sz w:val="25"/>
        <w:szCs w:val="25"/>
      </w:rPr>
      <w:t>Katarzyna Szulańczyk</w:t>
    </w:r>
    <w:r w:rsidR="009008ED">
      <w:rPr>
        <w:rFonts w:ascii="Bookman Old Style" w:hAnsi="Bookman Old Style" w:cs="Bookman Old Style"/>
        <w:b/>
        <w:bCs/>
        <w:i/>
        <w:iCs/>
        <w:color w:val="292929"/>
        <w:spacing w:val="20"/>
        <w:kern w:val="32"/>
        <w:sz w:val="25"/>
        <w:szCs w:val="25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5645"/>
    <w:multiLevelType w:val="hybridMultilevel"/>
    <w:tmpl w:val="0BDC4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D0D2E"/>
    <w:multiLevelType w:val="hybridMultilevel"/>
    <w:tmpl w:val="6D58511C"/>
    <w:lvl w:ilvl="0" w:tplc="302456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B350C6"/>
    <w:multiLevelType w:val="hybridMultilevel"/>
    <w:tmpl w:val="0BB0A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0775D"/>
    <w:multiLevelType w:val="hybridMultilevel"/>
    <w:tmpl w:val="F3D27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83762"/>
    <w:multiLevelType w:val="hybridMultilevel"/>
    <w:tmpl w:val="940C16DC"/>
    <w:lvl w:ilvl="0" w:tplc="90966A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271B6D"/>
    <w:multiLevelType w:val="hybridMultilevel"/>
    <w:tmpl w:val="D43EC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61667"/>
    <w:multiLevelType w:val="hybridMultilevel"/>
    <w:tmpl w:val="25824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B2392"/>
    <w:multiLevelType w:val="hybridMultilevel"/>
    <w:tmpl w:val="74E29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85FE5"/>
    <w:multiLevelType w:val="hybridMultilevel"/>
    <w:tmpl w:val="89480DBC"/>
    <w:lvl w:ilvl="0" w:tplc="3932C040">
      <w:start w:val="1"/>
      <w:numFmt w:val="upperLetter"/>
      <w:lvlText w:val="%1."/>
      <w:lvlJc w:val="left"/>
      <w:pPr>
        <w:ind w:left="720" w:hanging="360"/>
      </w:pPr>
      <w:rPr>
        <w:rFonts w:ascii="Bookman Old Style" w:eastAsia="Times New Roman" w:hAnsi="Bookman Old Style" w:cs="Bookman Old Sty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8155B"/>
    <w:multiLevelType w:val="hybridMultilevel"/>
    <w:tmpl w:val="57782C1E"/>
    <w:lvl w:ilvl="0" w:tplc="E87444E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Bookman Old Style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779F5"/>
    <w:multiLevelType w:val="hybridMultilevel"/>
    <w:tmpl w:val="204AF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C4AF9"/>
    <w:multiLevelType w:val="hybridMultilevel"/>
    <w:tmpl w:val="0FF0E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64C04"/>
    <w:multiLevelType w:val="hybridMultilevel"/>
    <w:tmpl w:val="114A9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50217C"/>
    <w:multiLevelType w:val="hybridMultilevel"/>
    <w:tmpl w:val="883853D4"/>
    <w:lvl w:ilvl="0" w:tplc="04150015">
      <w:start w:val="1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3F528B"/>
    <w:multiLevelType w:val="hybridMultilevel"/>
    <w:tmpl w:val="844CF5B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D2E1085"/>
    <w:multiLevelType w:val="hybridMultilevel"/>
    <w:tmpl w:val="7570A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D06DE"/>
    <w:multiLevelType w:val="hybridMultilevel"/>
    <w:tmpl w:val="F3D27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BB4222"/>
    <w:multiLevelType w:val="hybridMultilevel"/>
    <w:tmpl w:val="2A3A4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9A70A6"/>
    <w:multiLevelType w:val="hybridMultilevel"/>
    <w:tmpl w:val="5D223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62434B"/>
    <w:multiLevelType w:val="hybridMultilevel"/>
    <w:tmpl w:val="6180D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8E2C77"/>
    <w:multiLevelType w:val="hybridMultilevel"/>
    <w:tmpl w:val="BA0C1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2"/>
  </w:num>
  <w:num w:numId="4">
    <w:abstractNumId w:val="6"/>
  </w:num>
  <w:num w:numId="5">
    <w:abstractNumId w:val="11"/>
  </w:num>
  <w:num w:numId="6">
    <w:abstractNumId w:val="3"/>
  </w:num>
  <w:num w:numId="7">
    <w:abstractNumId w:val="2"/>
  </w:num>
  <w:num w:numId="8">
    <w:abstractNumId w:val="0"/>
  </w:num>
  <w:num w:numId="9">
    <w:abstractNumId w:val="14"/>
  </w:num>
  <w:num w:numId="10">
    <w:abstractNumId w:val="20"/>
  </w:num>
  <w:num w:numId="11">
    <w:abstractNumId w:val="18"/>
  </w:num>
  <w:num w:numId="12">
    <w:abstractNumId w:val="15"/>
  </w:num>
  <w:num w:numId="13">
    <w:abstractNumId w:val="8"/>
  </w:num>
  <w:num w:numId="14">
    <w:abstractNumId w:val="17"/>
  </w:num>
  <w:num w:numId="15">
    <w:abstractNumId w:val="5"/>
  </w:num>
  <w:num w:numId="16">
    <w:abstractNumId w:val="7"/>
  </w:num>
  <w:num w:numId="17">
    <w:abstractNumId w:val="19"/>
  </w:num>
  <w:num w:numId="18">
    <w:abstractNumId w:val="1"/>
  </w:num>
  <w:num w:numId="19">
    <w:abstractNumId w:val="4"/>
  </w:num>
  <w:num w:numId="20">
    <w:abstractNumId w:val="1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  <o:rules v:ext="edit">
        <o:r id="V:Rule3" type="connector" idref="#_x0000_s2053"/>
        <o:r id="V:Rule4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76D0"/>
    <w:rsid w:val="00002E95"/>
    <w:rsid w:val="00004203"/>
    <w:rsid w:val="00004F1E"/>
    <w:rsid w:val="000138BC"/>
    <w:rsid w:val="00032FBA"/>
    <w:rsid w:val="00035DB8"/>
    <w:rsid w:val="00041EA2"/>
    <w:rsid w:val="000470E7"/>
    <w:rsid w:val="00053CF5"/>
    <w:rsid w:val="00055F49"/>
    <w:rsid w:val="0005759F"/>
    <w:rsid w:val="00063BBE"/>
    <w:rsid w:val="00073952"/>
    <w:rsid w:val="000A12B0"/>
    <w:rsid w:val="000A33FA"/>
    <w:rsid w:val="000A70CD"/>
    <w:rsid w:val="000C4D21"/>
    <w:rsid w:val="000E33DB"/>
    <w:rsid w:val="00113E98"/>
    <w:rsid w:val="00130799"/>
    <w:rsid w:val="00131CF0"/>
    <w:rsid w:val="00132E8A"/>
    <w:rsid w:val="00135ED7"/>
    <w:rsid w:val="00140C27"/>
    <w:rsid w:val="0014216A"/>
    <w:rsid w:val="00142C84"/>
    <w:rsid w:val="00144039"/>
    <w:rsid w:val="00182968"/>
    <w:rsid w:val="0019662C"/>
    <w:rsid w:val="001A27AA"/>
    <w:rsid w:val="001A5D25"/>
    <w:rsid w:val="001C6B44"/>
    <w:rsid w:val="001C7BC4"/>
    <w:rsid w:val="001D05BB"/>
    <w:rsid w:val="001D3E36"/>
    <w:rsid w:val="001D78BA"/>
    <w:rsid w:val="001F3296"/>
    <w:rsid w:val="00223F13"/>
    <w:rsid w:val="00233C18"/>
    <w:rsid w:val="002372B8"/>
    <w:rsid w:val="00237CD6"/>
    <w:rsid w:val="0025229A"/>
    <w:rsid w:val="00252713"/>
    <w:rsid w:val="00262943"/>
    <w:rsid w:val="00265ECC"/>
    <w:rsid w:val="00272BF2"/>
    <w:rsid w:val="00277CBE"/>
    <w:rsid w:val="0028427F"/>
    <w:rsid w:val="00290F38"/>
    <w:rsid w:val="00293AC2"/>
    <w:rsid w:val="002A1292"/>
    <w:rsid w:val="002A5E2A"/>
    <w:rsid w:val="002B3DE1"/>
    <w:rsid w:val="002C696C"/>
    <w:rsid w:val="002D4274"/>
    <w:rsid w:val="002F6BCB"/>
    <w:rsid w:val="00300755"/>
    <w:rsid w:val="003255E7"/>
    <w:rsid w:val="00330FFE"/>
    <w:rsid w:val="003325F0"/>
    <w:rsid w:val="00340195"/>
    <w:rsid w:val="00340B09"/>
    <w:rsid w:val="0034445C"/>
    <w:rsid w:val="003456EC"/>
    <w:rsid w:val="00347DA1"/>
    <w:rsid w:val="00362F11"/>
    <w:rsid w:val="00367F91"/>
    <w:rsid w:val="00374F33"/>
    <w:rsid w:val="00376536"/>
    <w:rsid w:val="003B610A"/>
    <w:rsid w:val="003C6832"/>
    <w:rsid w:val="003D01B9"/>
    <w:rsid w:val="003E4A7B"/>
    <w:rsid w:val="003E53EE"/>
    <w:rsid w:val="003F4ED4"/>
    <w:rsid w:val="0040066E"/>
    <w:rsid w:val="004013E7"/>
    <w:rsid w:val="00406AB1"/>
    <w:rsid w:val="004149B9"/>
    <w:rsid w:val="00424B72"/>
    <w:rsid w:val="00424CD6"/>
    <w:rsid w:val="00425398"/>
    <w:rsid w:val="00431929"/>
    <w:rsid w:val="004333A8"/>
    <w:rsid w:val="00441416"/>
    <w:rsid w:val="00443351"/>
    <w:rsid w:val="004506B0"/>
    <w:rsid w:val="00452D4C"/>
    <w:rsid w:val="00455231"/>
    <w:rsid w:val="00457A0E"/>
    <w:rsid w:val="00457B35"/>
    <w:rsid w:val="00462717"/>
    <w:rsid w:val="00464C90"/>
    <w:rsid w:val="0047341C"/>
    <w:rsid w:val="004758C4"/>
    <w:rsid w:val="00475DAF"/>
    <w:rsid w:val="004953EE"/>
    <w:rsid w:val="00496210"/>
    <w:rsid w:val="00497B07"/>
    <w:rsid w:val="004B189A"/>
    <w:rsid w:val="004C435A"/>
    <w:rsid w:val="004D17A0"/>
    <w:rsid w:val="004E6748"/>
    <w:rsid w:val="004E7653"/>
    <w:rsid w:val="00501974"/>
    <w:rsid w:val="005068F0"/>
    <w:rsid w:val="0051217C"/>
    <w:rsid w:val="00516147"/>
    <w:rsid w:val="00526710"/>
    <w:rsid w:val="00527290"/>
    <w:rsid w:val="005274CF"/>
    <w:rsid w:val="005279EB"/>
    <w:rsid w:val="005305C8"/>
    <w:rsid w:val="0053233D"/>
    <w:rsid w:val="00535D4B"/>
    <w:rsid w:val="00547668"/>
    <w:rsid w:val="0055164D"/>
    <w:rsid w:val="00555627"/>
    <w:rsid w:val="00556D92"/>
    <w:rsid w:val="0055793B"/>
    <w:rsid w:val="005744DF"/>
    <w:rsid w:val="005777C6"/>
    <w:rsid w:val="005865BF"/>
    <w:rsid w:val="00587041"/>
    <w:rsid w:val="00590516"/>
    <w:rsid w:val="005A4265"/>
    <w:rsid w:val="005A63E4"/>
    <w:rsid w:val="006001AE"/>
    <w:rsid w:val="00606E24"/>
    <w:rsid w:val="00607166"/>
    <w:rsid w:val="0061073C"/>
    <w:rsid w:val="00623EDC"/>
    <w:rsid w:val="00640D65"/>
    <w:rsid w:val="00646083"/>
    <w:rsid w:val="006646DB"/>
    <w:rsid w:val="00665F53"/>
    <w:rsid w:val="006708EF"/>
    <w:rsid w:val="006764E2"/>
    <w:rsid w:val="006807E7"/>
    <w:rsid w:val="00694FF7"/>
    <w:rsid w:val="006C3A64"/>
    <w:rsid w:val="006C7292"/>
    <w:rsid w:val="006D052A"/>
    <w:rsid w:val="006D42A9"/>
    <w:rsid w:val="006F3985"/>
    <w:rsid w:val="007164D2"/>
    <w:rsid w:val="00740CD6"/>
    <w:rsid w:val="00741373"/>
    <w:rsid w:val="00745076"/>
    <w:rsid w:val="007465B9"/>
    <w:rsid w:val="007465E4"/>
    <w:rsid w:val="00747BC6"/>
    <w:rsid w:val="00761BA9"/>
    <w:rsid w:val="00785678"/>
    <w:rsid w:val="00795523"/>
    <w:rsid w:val="007955CD"/>
    <w:rsid w:val="007A16FB"/>
    <w:rsid w:val="007A4919"/>
    <w:rsid w:val="007B0824"/>
    <w:rsid w:val="007B7117"/>
    <w:rsid w:val="007C1482"/>
    <w:rsid w:val="007C5ECE"/>
    <w:rsid w:val="007E4295"/>
    <w:rsid w:val="007F4BA2"/>
    <w:rsid w:val="007F56CA"/>
    <w:rsid w:val="007F588F"/>
    <w:rsid w:val="00804B2B"/>
    <w:rsid w:val="00804C06"/>
    <w:rsid w:val="00811C3C"/>
    <w:rsid w:val="00827114"/>
    <w:rsid w:val="008359D2"/>
    <w:rsid w:val="00847655"/>
    <w:rsid w:val="00853A6C"/>
    <w:rsid w:val="0085509C"/>
    <w:rsid w:val="00864664"/>
    <w:rsid w:val="00866996"/>
    <w:rsid w:val="00871669"/>
    <w:rsid w:val="00876B62"/>
    <w:rsid w:val="0088015D"/>
    <w:rsid w:val="00881E02"/>
    <w:rsid w:val="00885454"/>
    <w:rsid w:val="00894A42"/>
    <w:rsid w:val="008A4B33"/>
    <w:rsid w:val="008B69B3"/>
    <w:rsid w:val="008B76D0"/>
    <w:rsid w:val="008C1284"/>
    <w:rsid w:val="008D0701"/>
    <w:rsid w:val="008D18A7"/>
    <w:rsid w:val="008E307E"/>
    <w:rsid w:val="008F504E"/>
    <w:rsid w:val="008F51DD"/>
    <w:rsid w:val="009008ED"/>
    <w:rsid w:val="00911786"/>
    <w:rsid w:val="00913002"/>
    <w:rsid w:val="00927D74"/>
    <w:rsid w:val="00937508"/>
    <w:rsid w:val="00941906"/>
    <w:rsid w:val="00944049"/>
    <w:rsid w:val="009448A1"/>
    <w:rsid w:val="00955CBE"/>
    <w:rsid w:val="0096794D"/>
    <w:rsid w:val="009771DD"/>
    <w:rsid w:val="00982B97"/>
    <w:rsid w:val="009913CE"/>
    <w:rsid w:val="00997CBE"/>
    <w:rsid w:val="009A6EBE"/>
    <w:rsid w:val="009B5FDF"/>
    <w:rsid w:val="009C0AFE"/>
    <w:rsid w:val="009C2E2C"/>
    <w:rsid w:val="009D6AA4"/>
    <w:rsid w:val="009D71EB"/>
    <w:rsid w:val="009F2E0F"/>
    <w:rsid w:val="009F587F"/>
    <w:rsid w:val="00A140CE"/>
    <w:rsid w:val="00A22D45"/>
    <w:rsid w:val="00A23CB4"/>
    <w:rsid w:val="00A255B9"/>
    <w:rsid w:val="00A25EB8"/>
    <w:rsid w:val="00A31A80"/>
    <w:rsid w:val="00A3242E"/>
    <w:rsid w:val="00A40B6A"/>
    <w:rsid w:val="00A421D7"/>
    <w:rsid w:val="00A525FA"/>
    <w:rsid w:val="00A54FF0"/>
    <w:rsid w:val="00A61A54"/>
    <w:rsid w:val="00A77192"/>
    <w:rsid w:val="00A902E0"/>
    <w:rsid w:val="00A94862"/>
    <w:rsid w:val="00A95EA6"/>
    <w:rsid w:val="00AB0049"/>
    <w:rsid w:val="00AB0BC0"/>
    <w:rsid w:val="00AB10EE"/>
    <w:rsid w:val="00AB2B12"/>
    <w:rsid w:val="00AB6BBF"/>
    <w:rsid w:val="00AD397C"/>
    <w:rsid w:val="00AE4559"/>
    <w:rsid w:val="00AF6DC8"/>
    <w:rsid w:val="00B02C95"/>
    <w:rsid w:val="00B10E04"/>
    <w:rsid w:val="00B176C9"/>
    <w:rsid w:val="00B30365"/>
    <w:rsid w:val="00B316D7"/>
    <w:rsid w:val="00B47A46"/>
    <w:rsid w:val="00B6243D"/>
    <w:rsid w:val="00B765A2"/>
    <w:rsid w:val="00B80AD7"/>
    <w:rsid w:val="00B81397"/>
    <w:rsid w:val="00B81F4F"/>
    <w:rsid w:val="00B97172"/>
    <w:rsid w:val="00BA54E0"/>
    <w:rsid w:val="00BC6FA7"/>
    <w:rsid w:val="00BD0595"/>
    <w:rsid w:val="00BD53C9"/>
    <w:rsid w:val="00BF4379"/>
    <w:rsid w:val="00BF777B"/>
    <w:rsid w:val="00BF7AC0"/>
    <w:rsid w:val="00C01EAD"/>
    <w:rsid w:val="00C023BB"/>
    <w:rsid w:val="00C3001F"/>
    <w:rsid w:val="00C35FC1"/>
    <w:rsid w:val="00C410A6"/>
    <w:rsid w:val="00C47E3A"/>
    <w:rsid w:val="00C5574D"/>
    <w:rsid w:val="00C67682"/>
    <w:rsid w:val="00C71A30"/>
    <w:rsid w:val="00C90D6D"/>
    <w:rsid w:val="00C9639D"/>
    <w:rsid w:val="00CA6F21"/>
    <w:rsid w:val="00CB1211"/>
    <w:rsid w:val="00CB437B"/>
    <w:rsid w:val="00CD303B"/>
    <w:rsid w:val="00CE3A83"/>
    <w:rsid w:val="00CF16BF"/>
    <w:rsid w:val="00D05C75"/>
    <w:rsid w:val="00D16E96"/>
    <w:rsid w:val="00D21BD2"/>
    <w:rsid w:val="00D4046B"/>
    <w:rsid w:val="00D45A1D"/>
    <w:rsid w:val="00D564F3"/>
    <w:rsid w:val="00D73A2A"/>
    <w:rsid w:val="00D75ED5"/>
    <w:rsid w:val="00D837D4"/>
    <w:rsid w:val="00D950EF"/>
    <w:rsid w:val="00DA6495"/>
    <w:rsid w:val="00DB180C"/>
    <w:rsid w:val="00DB441D"/>
    <w:rsid w:val="00DB543C"/>
    <w:rsid w:val="00DC1DA7"/>
    <w:rsid w:val="00DE61CD"/>
    <w:rsid w:val="00DF2652"/>
    <w:rsid w:val="00E060FD"/>
    <w:rsid w:val="00E1106B"/>
    <w:rsid w:val="00E273D3"/>
    <w:rsid w:val="00E3144F"/>
    <w:rsid w:val="00E34CB2"/>
    <w:rsid w:val="00E4031E"/>
    <w:rsid w:val="00E87A72"/>
    <w:rsid w:val="00EB3E2A"/>
    <w:rsid w:val="00EE5D63"/>
    <w:rsid w:val="00EE7F44"/>
    <w:rsid w:val="00EF71D4"/>
    <w:rsid w:val="00F03B63"/>
    <w:rsid w:val="00F14A20"/>
    <w:rsid w:val="00F1729D"/>
    <w:rsid w:val="00F17BF5"/>
    <w:rsid w:val="00F32005"/>
    <w:rsid w:val="00F442E0"/>
    <w:rsid w:val="00F5691A"/>
    <w:rsid w:val="00F57075"/>
    <w:rsid w:val="00F725CE"/>
    <w:rsid w:val="00F76319"/>
    <w:rsid w:val="00F8341E"/>
    <w:rsid w:val="00F90EF7"/>
    <w:rsid w:val="00FA6622"/>
    <w:rsid w:val="00FB2DE0"/>
    <w:rsid w:val="00FB771B"/>
    <w:rsid w:val="00FC5F1F"/>
    <w:rsid w:val="00FE7A6F"/>
    <w:rsid w:val="00FF4B41"/>
    <w:rsid w:val="00FF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5:docId w15:val="{BAC8BF3F-D2FE-4A44-99D0-7EE64422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7E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464C90"/>
    <w:pPr>
      <w:keepNext/>
      <w:spacing w:after="0" w:line="240" w:lineRule="auto"/>
      <w:jc w:val="center"/>
      <w:outlineLvl w:val="1"/>
    </w:pPr>
    <w:rPr>
      <w:rFonts w:ascii="Verdana" w:hAnsi="Verdana" w:cs="Times New Roman"/>
      <w:bCs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64C90"/>
    <w:pPr>
      <w:keepNext/>
      <w:spacing w:after="0" w:line="240" w:lineRule="auto"/>
      <w:jc w:val="both"/>
      <w:outlineLvl w:val="3"/>
    </w:pPr>
    <w:rPr>
      <w:rFonts w:ascii="Verdana" w:hAnsi="Verdana" w:cs="Times New Roman"/>
      <w:b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30F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0FF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0FFE"/>
  </w:style>
  <w:style w:type="character" w:styleId="Hipercze">
    <w:name w:val="Hyperlink"/>
    <w:basedOn w:val="Domylnaczcionkaakapitu"/>
    <w:uiPriority w:val="99"/>
    <w:rsid w:val="000575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30FFE"/>
  </w:style>
  <w:style w:type="paragraph" w:styleId="Tekstpodstawowywcity">
    <w:name w:val="Body Text Indent"/>
    <w:basedOn w:val="Normalny"/>
    <w:link w:val="TekstpodstawowywcityZnak"/>
    <w:uiPriority w:val="99"/>
    <w:rsid w:val="00223F13"/>
    <w:pPr>
      <w:spacing w:after="0" w:line="240" w:lineRule="auto"/>
      <w:ind w:left="290"/>
    </w:pPr>
    <w:rPr>
      <w:rFonts w:ascii="Bookman Old Style" w:eastAsia="Calibri" w:hAnsi="Bookman Old Style" w:cs="Bookman Old Style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05BB"/>
    <w:rPr>
      <w:rFonts w:eastAsia="Times New Roman" w:cs="Calibri"/>
      <w:lang w:eastAsia="en-US"/>
    </w:rPr>
  </w:style>
  <w:style w:type="paragraph" w:styleId="Akapitzlist">
    <w:name w:val="List Paragraph"/>
    <w:basedOn w:val="Normalny"/>
    <w:uiPriority w:val="34"/>
    <w:qFormat/>
    <w:rsid w:val="00233C1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464C90"/>
    <w:rPr>
      <w:rFonts w:ascii="Verdana" w:eastAsia="Times New Roman" w:hAnsi="Verdana"/>
      <w:bCs/>
      <w:sz w:val="28"/>
      <w:szCs w:val="24"/>
    </w:rPr>
  </w:style>
  <w:style w:type="character" w:customStyle="1" w:styleId="Nagwek4Znak">
    <w:name w:val="Nagłówek 4 Znak"/>
    <w:basedOn w:val="Domylnaczcionkaakapitu"/>
    <w:link w:val="Nagwek4"/>
    <w:rsid w:val="00464C90"/>
    <w:rPr>
      <w:rFonts w:ascii="Verdana" w:eastAsia="Times New Roman" w:hAnsi="Verdana"/>
      <w:b/>
      <w:sz w:val="22"/>
      <w:szCs w:val="24"/>
    </w:rPr>
  </w:style>
  <w:style w:type="table" w:styleId="Tabela-Siatka">
    <w:name w:val="Table Grid"/>
    <w:basedOn w:val="Standardowy"/>
    <w:rsid w:val="00464C9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A40B6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40B6A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4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scian.piw@wetgiw.gov.pl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oscian.piw@wetgiw.gov.pl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minika\AppData\Local\Microsoft\Windows\Temporary%20Internet%20Files\Content.Outlook\M6PP3L99\PI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03F39-5F03-498E-BCAF-D6EF7F972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PIW</Template>
  <TotalTime>252</TotalTime>
  <Pages>3</Pages>
  <Words>526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PIW</vt:lpstr>
    </vt:vector>
  </TitlesOfParts>
  <Company/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PIW</dc:title>
  <dc:creator>Dominika</dc:creator>
  <cp:lastModifiedBy>Monika</cp:lastModifiedBy>
  <cp:revision>39</cp:revision>
  <cp:lastPrinted>2022-09-21T10:51:00Z</cp:lastPrinted>
  <dcterms:created xsi:type="dcterms:W3CDTF">2015-10-16T06:36:00Z</dcterms:created>
  <dcterms:modified xsi:type="dcterms:W3CDTF">2022-09-21T10:59:00Z</dcterms:modified>
</cp:coreProperties>
</file>