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12574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111"/>
        <w:gridCol w:w="3703"/>
        <w:gridCol w:w="12"/>
      </w:tblGrid>
      <w:tr w:rsidR="00132E8A" w:rsidRPr="00A421D7" w:rsidTr="00AB0BC0">
        <w:trPr>
          <w:trHeight w:val="1795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8A" w:rsidRPr="004149B9" w:rsidRDefault="00132E8A" w:rsidP="005305C8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8EF" w:rsidRDefault="006708EF" w:rsidP="00004F1E">
            <w:pPr>
              <w:spacing w:after="0" w:line="288" w:lineRule="auto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6708EF" w:rsidRPr="00A421D7" w:rsidRDefault="006708EF" w:rsidP="005305C8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55793B" w:rsidRPr="00A421D7" w:rsidTr="00AB0BC0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</w:p>
        </w:tc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35D4B" w:rsidP="00120AD6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="005305C8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.1100.</w:t>
            </w:r>
            <w:r w:rsidR="00120AD6">
              <w:rPr>
                <w:rFonts w:ascii="Bookman Old Style" w:hAnsi="Bookman Old Style" w:cs="Bookman Old Style"/>
                <w:sz w:val="16"/>
                <w:szCs w:val="16"/>
              </w:rPr>
              <w:t>22</w:t>
            </w:r>
            <w:r w:rsidR="00AB0BC0">
              <w:rPr>
                <w:rFonts w:ascii="Bookman Old Style" w:hAnsi="Bookman Old Style" w:cs="Bookman Old Style"/>
                <w:sz w:val="16"/>
                <w:szCs w:val="16"/>
              </w:rPr>
              <w:t>.20</w:t>
            </w:r>
            <w:r w:rsidR="00002E95">
              <w:rPr>
                <w:rFonts w:ascii="Bookman Old Style" w:hAnsi="Bookman Old Style" w:cs="Bookman Old Style"/>
                <w:sz w:val="16"/>
                <w:szCs w:val="16"/>
              </w:rPr>
              <w:t>2</w:t>
            </w:r>
            <w:r w:rsidR="00120AD6">
              <w:rPr>
                <w:rFonts w:ascii="Bookman Old Style" w:hAnsi="Bookman Old Style" w:cs="Bookman Old Style"/>
                <w:sz w:val="16"/>
                <w:szCs w:val="16"/>
              </w:rPr>
              <w:t>2</w:t>
            </w:r>
          </w:p>
        </w:tc>
      </w:tr>
      <w:tr w:rsidR="0055793B" w:rsidRPr="004149B9" w:rsidTr="00AB0BC0">
        <w:trPr>
          <w:gridAfter w:val="1"/>
          <w:wAfter w:w="12" w:type="dxa"/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623EDC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623EDC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  <w:r w:rsidR="00646083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623EDC"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894A42" w:rsidRPr="00866996" w:rsidRDefault="00E6010B" w:rsidP="00866996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254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Pr="00866996" w:rsidRDefault="00144039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  <w:r w:rsidRPr="00866996"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>Kościan</w:t>
                            </w:r>
                            <w:r w:rsidR="00223F13" w:rsidRPr="00866996"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>, dnia</w:t>
                            </w:r>
                            <w:r w:rsidRPr="00866996"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0AD6"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>21</w:t>
                            </w:r>
                            <w:r w:rsidR="00623EDC" w:rsidRPr="00866996"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0AD6"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>czerwca</w:t>
                            </w:r>
                            <w:r w:rsidR="00223F13" w:rsidRPr="00866996"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4265" w:rsidRPr="00866996"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>20</w:t>
                            </w:r>
                            <w:r w:rsidR="00063BBE"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>2</w:t>
                            </w:r>
                            <w:r w:rsidR="00120AD6"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>2</w:t>
                            </w:r>
                            <w:r w:rsidR="00223F13" w:rsidRPr="00866996"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>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Pr="00866996" w:rsidRDefault="00144039" w:rsidP="00223F13">
                      <w:pPr>
                        <w:jc w:val="right"/>
                        <w:rPr>
                          <w:rFonts w:ascii="Bookman Old Style" w:hAnsi="Bookman Old Style" w:cs="Bookman Old Style"/>
                          <w:sz w:val="18"/>
                          <w:szCs w:val="18"/>
                        </w:rPr>
                      </w:pPr>
                      <w:r w:rsidRPr="00866996">
                        <w:rPr>
                          <w:rFonts w:ascii="Bookman Old Style" w:hAnsi="Bookman Old Style" w:cs="Bookman Old Style"/>
                          <w:sz w:val="18"/>
                          <w:szCs w:val="18"/>
                        </w:rPr>
                        <w:t>Kościan</w:t>
                      </w:r>
                      <w:r w:rsidR="00223F13" w:rsidRPr="00866996">
                        <w:rPr>
                          <w:rFonts w:ascii="Bookman Old Style" w:hAnsi="Bookman Old Style" w:cs="Bookman Old Style"/>
                          <w:sz w:val="18"/>
                          <w:szCs w:val="18"/>
                        </w:rPr>
                        <w:t>, dnia</w:t>
                      </w:r>
                      <w:r w:rsidRPr="00866996">
                        <w:rPr>
                          <w:rFonts w:ascii="Bookman Old Style" w:hAnsi="Bookman Old Style" w:cs="Bookman Old Style"/>
                          <w:sz w:val="18"/>
                          <w:szCs w:val="18"/>
                        </w:rPr>
                        <w:t xml:space="preserve"> </w:t>
                      </w:r>
                      <w:r w:rsidR="00120AD6">
                        <w:rPr>
                          <w:rFonts w:ascii="Bookman Old Style" w:hAnsi="Bookman Old Style" w:cs="Bookman Old Style"/>
                          <w:sz w:val="18"/>
                          <w:szCs w:val="18"/>
                        </w:rPr>
                        <w:t>21</w:t>
                      </w:r>
                      <w:r w:rsidR="00623EDC" w:rsidRPr="00866996">
                        <w:rPr>
                          <w:rFonts w:ascii="Bookman Old Style" w:hAnsi="Bookman Old Style" w:cs="Bookman Old Style"/>
                          <w:sz w:val="18"/>
                          <w:szCs w:val="18"/>
                        </w:rPr>
                        <w:t xml:space="preserve"> </w:t>
                      </w:r>
                      <w:r w:rsidR="00120AD6">
                        <w:rPr>
                          <w:rFonts w:ascii="Bookman Old Style" w:hAnsi="Bookman Old Style" w:cs="Bookman Old Style"/>
                          <w:sz w:val="18"/>
                          <w:szCs w:val="18"/>
                        </w:rPr>
                        <w:t>czerwca</w:t>
                      </w:r>
                      <w:r w:rsidR="00223F13" w:rsidRPr="00866996">
                        <w:rPr>
                          <w:rFonts w:ascii="Bookman Old Style" w:hAnsi="Bookman Old Style" w:cs="Bookman Old Style"/>
                          <w:sz w:val="18"/>
                          <w:szCs w:val="18"/>
                        </w:rPr>
                        <w:t xml:space="preserve"> </w:t>
                      </w:r>
                      <w:r w:rsidR="005A4265" w:rsidRPr="00866996">
                        <w:rPr>
                          <w:rFonts w:ascii="Bookman Old Style" w:hAnsi="Bookman Old Style" w:cs="Bookman Old Style"/>
                          <w:sz w:val="18"/>
                          <w:szCs w:val="18"/>
                        </w:rPr>
                        <w:t>20</w:t>
                      </w:r>
                      <w:r w:rsidR="00063BBE">
                        <w:rPr>
                          <w:rFonts w:ascii="Bookman Old Style" w:hAnsi="Bookman Old Style" w:cs="Bookman Old Style"/>
                          <w:sz w:val="18"/>
                          <w:szCs w:val="18"/>
                        </w:rPr>
                        <w:t>2</w:t>
                      </w:r>
                      <w:r w:rsidR="00120AD6">
                        <w:rPr>
                          <w:rFonts w:ascii="Bookman Old Style" w:hAnsi="Bookman Old Style" w:cs="Bookman Old Style"/>
                          <w:sz w:val="18"/>
                          <w:szCs w:val="18"/>
                        </w:rPr>
                        <w:t>2</w:t>
                      </w:r>
                      <w:r w:rsidR="00223F13" w:rsidRPr="00866996">
                        <w:rPr>
                          <w:rFonts w:ascii="Bookman Old Style" w:hAnsi="Bookman Old Style" w:cs="Bookman Old Style"/>
                          <w:sz w:val="18"/>
                          <w:szCs w:val="18"/>
                        </w:rPr>
                        <w:t> r.</w:t>
                      </w:r>
                    </w:p>
                  </w:txbxContent>
                </v:textbox>
              </v:shape>
            </w:pict>
          </mc:Fallback>
        </mc:AlternateContent>
      </w:r>
    </w:p>
    <w:p w:rsidR="005305C8" w:rsidRPr="003F4ED4" w:rsidRDefault="005305C8" w:rsidP="005305C8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KOMUNIKAT </w:t>
      </w:r>
    </w:p>
    <w:p w:rsidR="005305C8" w:rsidRPr="003F4ED4" w:rsidRDefault="00D05C75" w:rsidP="005305C8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Powiatowy Lekarz Weterynarii w Kościanie</w:t>
      </w:r>
    </w:p>
    <w:p w:rsidR="00894A42" w:rsidRDefault="00120AD6" w:rsidP="00272BF2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PILNIE </w:t>
      </w:r>
      <w:r w:rsidR="005305C8" w:rsidRPr="003F4ED4">
        <w:rPr>
          <w:rFonts w:ascii="Bookman Old Style" w:hAnsi="Bookman Old Style" w:cs="Bookman Old Style"/>
          <w:b/>
        </w:rPr>
        <w:t xml:space="preserve">poszukuje kandydatów                                                                               </w:t>
      </w:r>
      <w:r w:rsidR="003255E7" w:rsidRPr="003F4ED4">
        <w:rPr>
          <w:rFonts w:ascii="Bookman Old Style" w:hAnsi="Bookman Old Style" w:cs="Bookman Old Style"/>
          <w:b/>
        </w:rPr>
        <w:t xml:space="preserve">                  </w:t>
      </w:r>
      <w:r w:rsidR="00894A42" w:rsidRPr="003F4ED4">
        <w:rPr>
          <w:rFonts w:ascii="Bookman Old Style" w:hAnsi="Bookman Old Style" w:cs="Bookman Old Style"/>
          <w:b/>
        </w:rPr>
        <w:t xml:space="preserve">               </w:t>
      </w:r>
      <w:r w:rsidR="005305C8" w:rsidRPr="003F4ED4">
        <w:rPr>
          <w:rFonts w:ascii="Bookman Old Style" w:hAnsi="Bookman Old Style" w:cs="Bookman Old Style"/>
          <w:b/>
        </w:rPr>
        <w:t xml:space="preserve"> do wykonania niżej wymienionych czynności                                                      </w:t>
      </w:r>
      <w:r w:rsidR="003255E7" w:rsidRPr="003F4ED4">
        <w:rPr>
          <w:rFonts w:ascii="Bookman Old Style" w:hAnsi="Bookman Old Style" w:cs="Bookman Old Style"/>
          <w:b/>
        </w:rPr>
        <w:t xml:space="preserve">   </w:t>
      </w:r>
      <w:r w:rsidR="005305C8" w:rsidRPr="003F4ED4">
        <w:rPr>
          <w:rFonts w:ascii="Bookman Old Style" w:hAnsi="Bookman Old Style" w:cs="Bookman Old Style"/>
          <w:b/>
        </w:rPr>
        <w:t xml:space="preserve">  </w:t>
      </w:r>
      <w:r w:rsidR="00894A42" w:rsidRPr="003F4ED4">
        <w:rPr>
          <w:rFonts w:ascii="Bookman Old Style" w:hAnsi="Bookman Old Style" w:cs="Bookman Old Style"/>
          <w:b/>
        </w:rPr>
        <w:t xml:space="preserve">                    </w:t>
      </w:r>
      <w:r w:rsidR="005305C8" w:rsidRPr="003F4ED4">
        <w:rPr>
          <w:rFonts w:ascii="Bookman Old Style" w:hAnsi="Bookman Old Style" w:cs="Bookman Old Style"/>
          <w:b/>
        </w:rPr>
        <w:t xml:space="preserve"> w </w:t>
      </w:r>
      <w:r w:rsidR="00004203">
        <w:rPr>
          <w:rFonts w:ascii="Bookman Old Style" w:hAnsi="Bookman Old Style" w:cs="Bookman Old Style"/>
          <w:b/>
        </w:rPr>
        <w:t xml:space="preserve">ramach umowy cywilno – </w:t>
      </w:r>
      <w:r w:rsidR="005305C8" w:rsidRPr="003F4ED4">
        <w:rPr>
          <w:rFonts w:ascii="Bookman Old Style" w:hAnsi="Bookman Old Style" w:cs="Bookman Old Style"/>
          <w:b/>
        </w:rPr>
        <w:t>prawnej na rok 20</w:t>
      </w:r>
      <w:r w:rsidR="00937508">
        <w:rPr>
          <w:rFonts w:ascii="Bookman Old Style" w:hAnsi="Bookman Old Style" w:cs="Bookman Old Style"/>
          <w:b/>
        </w:rPr>
        <w:t>2</w:t>
      </w:r>
      <w:r w:rsidR="00002E95">
        <w:rPr>
          <w:rFonts w:ascii="Bookman Old Style" w:hAnsi="Bookman Old Style" w:cs="Bookman Old Style"/>
          <w:b/>
        </w:rPr>
        <w:t>2</w:t>
      </w:r>
      <w:r w:rsidR="005305C8" w:rsidRPr="003F4ED4">
        <w:rPr>
          <w:rFonts w:ascii="Bookman Old Style" w:hAnsi="Bookman Old Style" w:cs="Bookman Old Style"/>
          <w:b/>
        </w:rPr>
        <w:t>.</w:t>
      </w:r>
    </w:p>
    <w:p w:rsidR="001A27AA" w:rsidRDefault="001A27AA" w:rsidP="00272BF2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</w:p>
    <w:p w:rsidR="006C3A64" w:rsidRDefault="001A27AA" w:rsidP="001A27AA">
      <w:pPr>
        <w:spacing w:after="0"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Miejsce wykonywania czynności – powiat kościański.</w:t>
      </w:r>
    </w:p>
    <w:p w:rsidR="006C3A64" w:rsidRDefault="006C3A64" w:rsidP="001A27AA">
      <w:pPr>
        <w:spacing w:after="0" w:line="360" w:lineRule="auto"/>
        <w:rPr>
          <w:rFonts w:ascii="Bookman Old Style" w:hAnsi="Bookman Old Style" w:cs="Bookman Old Style"/>
          <w:b/>
        </w:rPr>
      </w:pPr>
    </w:p>
    <w:p w:rsidR="001A27AA" w:rsidRDefault="001A27AA" w:rsidP="001A27AA">
      <w:pPr>
        <w:spacing w:after="0"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Termin r</w:t>
      </w:r>
      <w:r w:rsidR="00120AD6">
        <w:rPr>
          <w:rFonts w:ascii="Bookman Old Style" w:hAnsi="Bookman Old Style" w:cs="Bookman Old Style"/>
          <w:b/>
        </w:rPr>
        <w:t>ealizacji zadań – od czerwca</w:t>
      </w:r>
      <w:r>
        <w:rPr>
          <w:rFonts w:ascii="Bookman Old Style" w:hAnsi="Bookman Old Style" w:cs="Bookman Old Style"/>
          <w:b/>
        </w:rPr>
        <w:t xml:space="preserve"> 2022 roku do 31 grudnia 2022 roku</w:t>
      </w:r>
    </w:p>
    <w:p w:rsidR="00272BF2" w:rsidRPr="00272BF2" w:rsidRDefault="00272BF2" w:rsidP="00272BF2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</w:p>
    <w:p w:rsidR="006C3A64" w:rsidRDefault="005305C8" w:rsidP="005305C8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Rodzaj czynności</w:t>
      </w:r>
      <w:r w:rsidR="0028427F" w:rsidRPr="003F4ED4">
        <w:rPr>
          <w:rFonts w:ascii="Bookman Old Style" w:hAnsi="Bookman Old Style" w:cs="Bookman Old Style"/>
          <w:b/>
        </w:rPr>
        <w:t xml:space="preserve"> – lekarze weterynarii</w:t>
      </w:r>
      <w:r w:rsidRPr="003F4ED4">
        <w:rPr>
          <w:rFonts w:ascii="Bookman Old Style" w:hAnsi="Bookman Old Style" w:cs="Bookman Old Style"/>
          <w:b/>
        </w:rPr>
        <w:t>:</w:t>
      </w:r>
    </w:p>
    <w:p w:rsidR="006C3A64" w:rsidRPr="003F4ED4" w:rsidRDefault="006C3A64" w:rsidP="005305C8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3255E7" w:rsidRPr="00120AD6" w:rsidRDefault="003255E7" w:rsidP="00120AD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120AD6">
        <w:rPr>
          <w:rFonts w:ascii="Bookman Old Style" w:hAnsi="Bookman Old Style" w:cs="Bookman Old Style"/>
        </w:rPr>
        <w:t xml:space="preserve">badanie zwierząt umieszczanych na rynku, </w:t>
      </w:r>
      <w:r w:rsidR="00D05C75" w:rsidRPr="00120AD6">
        <w:rPr>
          <w:rFonts w:ascii="Bookman Old Style" w:hAnsi="Bookman Old Style" w:cs="Bookman Old Style"/>
        </w:rPr>
        <w:t xml:space="preserve">przeznaczonych do wywozu </w:t>
      </w:r>
      <w:r w:rsidR="003F4ED4" w:rsidRPr="00120AD6">
        <w:rPr>
          <w:rFonts w:ascii="Bookman Old Style" w:hAnsi="Bookman Old Style" w:cs="Bookman Old Style"/>
        </w:rPr>
        <w:t xml:space="preserve">                         </w:t>
      </w:r>
      <w:r w:rsidR="00D05C75" w:rsidRPr="00120AD6">
        <w:rPr>
          <w:rFonts w:ascii="Bookman Old Style" w:hAnsi="Bookman Old Style" w:cs="Bookman Old Style"/>
        </w:rPr>
        <w:t>oraz wystawianie świadectw zdrowia</w:t>
      </w:r>
      <w:r w:rsidR="006C3A64" w:rsidRPr="00120AD6">
        <w:rPr>
          <w:rFonts w:ascii="Bookman Old Style" w:hAnsi="Bookman Old Style" w:cs="Bookman Old Style"/>
        </w:rPr>
        <w:t xml:space="preserve"> (liczba lekarzy i innych osób potrzebnych                do wykonywania zadań 40);</w:t>
      </w:r>
    </w:p>
    <w:p w:rsidR="00063BBE" w:rsidRPr="00120AD6" w:rsidRDefault="00063BBE" w:rsidP="00120AD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120AD6">
        <w:rPr>
          <w:rFonts w:ascii="Bookman Old Style" w:hAnsi="Bookman Old Style" w:cs="Bookman Old Style"/>
        </w:rPr>
        <w:lastRenderedPageBreak/>
        <w:t>przeprowadzanie kontroli urzędowych w ramach zwalczania chorób zakaźnych zwierząt</w:t>
      </w:r>
      <w:r w:rsidR="00120AD6">
        <w:rPr>
          <w:rFonts w:ascii="Bookman Old Style" w:hAnsi="Bookman Old Style" w:cs="Bookman Old Style"/>
        </w:rPr>
        <w:t xml:space="preserve"> - bioasekuracja</w:t>
      </w:r>
      <w:r w:rsidR="006C3A64" w:rsidRPr="00120AD6">
        <w:rPr>
          <w:rFonts w:ascii="Bookman Old Style" w:hAnsi="Bookman Old Style" w:cs="Bookman Old Style"/>
        </w:rPr>
        <w:t xml:space="preserve"> (liczba lekarzy i innych osób potrzebnych </w:t>
      </w:r>
      <w:r w:rsidR="00120AD6">
        <w:rPr>
          <w:rFonts w:ascii="Bookman Old Style" w:hAnsi="Bookman Old Style" w:cs="Bookman Old Style"/>
        </w:rPr>
        <w:t xml:space="preserve">                                  </w:t>
      </w:r>
      <w:r w:rsidR="006C3A64" w:rsidRPr="00120AD6">
        <w:rPr>
          <w:rFonts w:ascii="Bookman Old Style" w:hAnsi="Bookman Old Style" w:cs="Bookman Old Style"/>
        </w:rPr>
        <w:t>do wykonywania zadań 80)</w:t>
      </w:r>
      <w:r w:rsidRPr="00120AD6">
        <w:rPr>
          <w:rFonts w:ascii="Bookman Old Style" w:hAnsi="Bookman Old Style" w:cs="Bookman Old Style"/>
        </w:rPr>
        <w:t xml:space="preserve">. </w:t>
      </w:r>
    </w:p>
    <w:p w:rsidR="001A27AA" w:rsidRDefault="001A27AA" w:rsidP="003F4ED4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6C3A64" w:rsidRPr="003F4ED4" w:rsidRDefault="006C3A64" w:rsidP="003F4ED4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1A27AA" w:rsidRDefault="001A27AA" w:rsidP="00853A6C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6C3A64" w:rsidRPr="003F4ED4" w:rsidRDefault="00E34CB2" w:rsidP="00853A6C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Wymagania:</w:t>
      </w:r>
    </w:p>
    <w:p w:rsidR="00E34CB2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wykształcenie wyższe weterynaryjne,</w:t>
      </w:r>
    </w:p>
    <w:p w:rsidR="006C3A64" w:rsidRPr="006C3A64" w:rsidRDefault="00E34CB2" w:rsidP="006C3A6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posiadanie prawa wykonywania zawodu lekarza weterynarii,</w:t>
      </w:r>
    </w:p>
    <w:p w:rsidR="006C3A64" w:rsidRPr="00120AD6" w:rsidRDefault="00E34CB2" w:rsidP="00120AD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obowiązkowość,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lastRenderedPageBreak/>
        <w:t>posiadanie prawa jazdy kategorii B,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umi</w:t>
      </w:r>
      <w:r w:rsidR="00937508">
        <w:rPr>
          <w:rFonts w:ascii="Bookman Old Style" w:hAnsi="Bookman Old Style" w:cs="Bookman Old Style"/>
        </w:rPr>
        <w:t>ejętność obsługi programu VETLINK</w:t>
      </w:r>
      <w:r w:rsidRPr="003F4ED4">
        <w:rPr>
          <w:rFonts w:ascii="Bookman Old Style" w:hAnsi="Bookman Old Style" w:cs="Bookman Old Style"/>
        </w:rPr>
        <w:t xml:space="preserve">, 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posiadanie znajomości polskich oraz unijnych przepisów weterynaryjnych,</w:t>
      </w:r>
    </w:p>
    <w:p w:rsidR="00866996" w:rsidRPr="00272BF2" w:rsidRDefault="003B610A" w:rsidP="003B610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posiadanie kwalifikacji zawodowych zgodnie z rozporządzeniem MRiRW z dnia </w:t>
      </w:r>
      <w:r w:rsidR="000E33DB">
        <w:rPr>
          <w:rFonts w:ascii="Bookman Old Style" w:hAnsi="Bookman Old Style" w:cs="Bookman Old Style"/>
        </w:rPr>
        <w:t xml:space="preserve">                    </w:t>
      </w:r>
      <w:r w:rsidRPr="003F4ED4">
        <w:rPr>
          <w:rFonts w:ascii="Bookman Old Style" w:hAnsi="Bookman Old Style" w:cs="Bookman Old Style"/>
        </w:rPr>
        <w:t>29 kwietnia 2004 roku.</w:t>
      </w:r>
    </w:p>
    <w:p w:rsidR="001A27AA" w:rsidRDefault="001A27AA" w:rsidP="003B610A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6C3A64" w:rsidRDefault="003B610A" w:rsidP="003B610A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Wymagane dokumenty</w:t>
      </w:r>
      <w:r w:rsidR="004E7653">
        <w:rPr>
          <w:rFonts w:ascii="Bookman Old Style" w:hAnsi="Bookman Old Style" w:cs="Bookman Old Style"/>
          <w:b/>
        </w:rPr>
        <w:t xml:space="preserve"> i oświadczenia</w:t>
      </w:r>
      <w:r w:rsidR="00F725CE" w:rsidRPr="003F4ED4">
        <w:rPr>
          <w:rFonts w:ascii="Bookman Old Style" w:hAnsi="Bookman Old Style" w:cs="Bookman Old Style"/>
          <w:b/>
        </w:rPr>
        <w:t xml:space="preserve"> do wyznaczenia</w:t>
      </w:r>
      <w:r w:rsidRPr="003F4ED4">
        <w:rPr>
          <w:rFonts w:ascii="Bookman Old Style" w:hAnsi="Bookman Old Style" w:cs="Bookman Old Style"/>
          <w:b/>
        </w:rPr>
        <w:t>:</w:t>
      </w:r>
    </w:p>
    <w:p w:rsidR="006C3A64" w:rsidRPr="003F4ED4" w:rsidRDefault="006C3A64" w:rsidP="003B610A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3B610A" w:rsidRPr="004E7653" w:rsidRDefault="003B610A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odpis dyplomu,</w:t>
      </w:r>
    </w:p>
    <w:p w:rsidR="003B610A" w:rsidRPr="004E7653" w:rsidRDefault="00293AC2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kopia</w:t>
      </w:r>
      <w:r w:rsidR="004E7653">
        <w:rPr>
          <w:rFonts w:ascii="Bookman Old Style" w:hAnsi="Bookman Old Style" w:cs="Bookman Old Style"/>
        </w:rPr>
        <w:t xml:space="preserve"> zaświadczeni</w:t>
      </w:r>
      <w:r>
        <w:rPr>
          <w:rFonts w:ascii="Bookman Old Style" w:hAnsi="Bookman Old Style" w:cs="Bookman Old Style"/>
        </w:rPr>
        <w:t>a</w:t>
      </w:r>
      <w:r w:rsidR="004E7653">
        <w:rPr>
          <w:rFonts w:ascii="Bookman Old Style" w:hAnsi="Bookman Old Style" w:cs="Bookman Old Style"/>
        </w:rPr>
        <w:t xml:space="preserve"> o prawie do wykonywania </w:t>
      </w:r>
      <w:r w:rsidR="007465E4" w:rsidRPr="004E7653">
        <w:rPr>
          <w:rFonts w:ascii="Bookman Old Style" w:hAnsi="Bookman Old Style" w:cs="Bookman Old Style"/>
        </w:rPr>
        <w:t>zawodu</w:t>
      </w:r>
      <w:r w:rsidR="004E7653">
        <w:rPr>
          <w:rFonts w:ascii="Bookman Old Style" w:hAnsi="Bookman Old Style" w:cs="Bookman Old Style"/>
        </w:rPr>
        <w:t xml:space="preserve"> lekarza weterynarii</w:t>
      </w:r>
      <w:r w:rsidR="007465E4" w:rsidRPr="004E7653">
        <w:rPr>
          <w:rFonts w:ascii="Bookman Old Style" w:hAnsi="Bookman Old Style" w:cs="Bookman Old Style"/>
        </w:rPr>
        <w:t>,</w:t>
      </w:r>
    </w:p>
    <w:p w:rsidR="007465E4" w:rsidRPr="004E7653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kopia dokumentu potwierdz</w:t>
      </w:r>
      <w:r w:rsidR="00C3001F" w:rsidRPr="004E7653">
        <w:rPr>
          <w:rFonts w:ascii="Bookman Old Style" w:hAnsi="Bookman Old Style" w:cs="Bookman Old Style"/>
        </w:rPr>
        <w:t>ającego</w:t>
      </w:r>
      <w:r w:rsidRPr="004E7653">
        <w:rPr>
          <w:rFonts w:ascii="Bookman Old Style" w:hAnsi="Bookman Old Style" w:cs="Bookman Old Style"/>
        </w:rPr>
        <w:t xml:space="preserve"> odbyci</w:t>
      </w:r>
      <w:r w:rsidR="00C3001F" w:rsidRPr="004E7653">
        <w:rPr>
          <w:rFonts w:ascii="Bookman Old Style" w:hAnsi="Bookman Old Style" w:cs="Bookman Old Style"/>
        </w:rPr>
        <w:t>e</w:t>
      </w:r>
      <w:r w:rsidRPr="004E7653">
        <w:rPr>
          <w:rFonts w:ascii="Bookman Old Style" w:hAnsi="Bookman Old Style" w:cs="Bookman Old Style"/>
        </w:rPr>
        <w:t xml:space="preserve"> co najmniej rocznego stażu pracy </w:t>
      </w:r>
      <w:r w:rsidR="000E33DB" w:rsidRPr="004E7653">
        <w:rPr>
          <w:rFonts w:ascii="Bookman Old Style" w:hAnsi="Bookman Old Style" w:cs="Bookman Old Style"/>
        </w:rPr>
        <w:t xml:space="preserve">              </w:t>
      </w:r>
      <w:r w:rsidRPr="004E7653">
        <w:rPr>
          <w:rFonts w:ascii="Bookman Old Style" w:hAnsi="Bookman Old Style" w:cs="Bookman Old Style"/>
        </w:rPr>
        <w:t xml:space="preserve">w zakładzie leczniczym dla zwierząt, </w:t>
      </w:r>
    </w:p>
    <w:p w:rsidR="007465E4" w:rsidRPr="004E7653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kopia dokumentu potwierdzającego odbycie miesięcznej praktyki w powiatowym inspektoracie weterynarii, wyznaczonym przez wojewódzkiego lekarza weterynarii,</w:t>
      </w:r>
    </w:p>
    <w:p w:rsidR="007465E4" w:rsidRDefault="00F725CE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 xml:space="preserve">aktualne zaświadczenie lekarskie o zdolności do wykonywania pracy </w:t>
      </w:r>
      <w:r w:rsidR="000E33DB" w:rsidRPr="004E7653">
        <w:rPr>
          <w:rFonts w:ascii="Bookman Old Style" w:hAnsi="Bookman Old Style" w:cs="Bookman Old Style"/>
        </w:rPr>
        <w:t xml:space="preserve">                              </w:t>
      </w:r>
      <w:r w:rsidRPr="004E7653">
        <w:rPr>
          <w:rFonts w:ascii="Bookman Old Style" w:hAnsi="Bookman Old Style" w:cs="Bookman Old Style"/>
        </w:rPr>
        <w:t>na stanowisku lekarz weterynarii,</w:t>
      </w:r>
      <w:r w:rsidR="004E7653">
        <w:rPr>
          <w:rFonts w:ascii="Bookman Old Style" w:hAnsi="Bookman Old Style" w:cs="Bookman Old Style"/>
        </w:rPr>
        <w:t xml:space="preserve"> </w:t>
      </w:r>
    </w:p>
    <w:p w:rsidR="00F725CE" w:rsidRPr="00E6010B" w:rsidRDefault="004E7653" w:rsidP="00E6010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aktualne zaświadczenie lekarskie dla celów sanitarno-epidemiologicznych, </w:t>
      </w:r>
    </w:p>
    <w:p w:rsidR="004E7653" w:rsidRPr="004E7653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aktualne zaświadczenie o odbytym szkoleniu z BHP, </w:t>
      </w:r>
    </w:p>
    <w:p w:rsidR="000E33DB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oświadczenie kandydata o wyrażeniu zgody na przetwarzanie danych osobowych  do celów rekrutacji,</w:t>
      </w:r>
    </w:p>
    <w:p w:rsidR="004E7653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oświadczenie kandydata o niekaralności za przestępstwo skarbowe popełnione umyślnie, </w:t>
      </w:r>
    </w:p>
    <w:p w:rsidR="00F725CE" w:rsidRPr="004E7653" w:rsidRDefault="004E7653" w:rsidP="004E765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</w:t>
      </w:r>
      <w:r w:rsidR="00F725CE" w:rsidRPr="004E7653">
        <w:rPr>
          <w:rFonts w:ascii="Bookman Old Style" w:hAnsi="Bookman Old Style" w:cs="Bookman Old Style"/>
        </w:rPr>
        <w:t>soby prowadzące działalność gospodarczą:</w:t>
      </w:r>
    </w:p>
    <w:p w:rsidR="00F725CE" w:rsidRPr="003F4ED4" w:rsidRDefault="004E7653" w:rsidP="00F725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aktualne</w:t>
      </w:r>
      <w:r w:rsidR="00F725CE" w:rsidRPr="003F4ED4">
        <w:rPr>
          <w:rFonts w:ascii="Bookman Old Style" w:hAnsi="Bookman Old Style" w:cs="Bookman Old Style"/>
        </w:rPr>
        <w:t xml:space="preserve"> zaświadczeni</w:t>
      </w:r>
      <w:r>
        <w:rPr>
          <w:rFonts w:ascii="Bookman Old Style" w:hAnsi="Bookman Old Style" w:cs="Bookman Old Style"/>
        </w:rPr>
        <w:t>e</w:t>
      </w:r>
      <w:r w:rsidR="00F725CE" w:rsidRPr="003F4ED4">
        <w:rPr>
          <w:rFonts w:ascii="Bookman Old Style" w:hAnsi="Bookman Old Style" w:cs="Bookman Old Style"/>
        </w:rPr>
        <w:t xml:space="preserve"> o wpisie do ewidencji działalności gospodarczej,</w:t>
      </w:r>
    </w:p>
    <w:p w:rsidR="006C3A64" w:rsidRPr="00E6010B" w:rsidRDefault="0085509C" w:rsidP="00E6010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aktualne zaświadczenie</w:t>
      </w:r>
      <w:r w:rsidR="00C3001F" w:rsidRPr="003F4ED4">
        <w:rPr>
          <w:rFonts w:ascii="Bookman Old Style" w:hAnsi="Bookman Old Style" w:cs="Bookman Old Style"/>
        </w:rPr>
        <w:t xml:space="preserve"> z ZUS</w:t>
      </w:r>
      <w:r w:rsidRPr="003F4ED4">
        <w:rPr>
          <w:rFonts w:ascii="Bookman Old Style" w:hAnsi="Bookman Old Style" w:cs="Bookman Old Style"/>
        </w:rPr>
        <w:t xml:space="preserve"> o niezaleganiu w opłacaniu składek </w:t>
      </w:r>
      <w:r w:rsidR="004E7653">
        <w:rPr>
          <w:rFonts w:ascii="Bookman Old Style" w:hAnsi="Bookman Old Style" w:cs="Bookman Old Style"/>
        </w:rPr>
        <w:t xml:space="preserve">                         na ubezpieczenie społeczne,</w:t>
      </w:r>
    </w:p>
    <w:p w:rsidR="00F725CE" w:rsidRPr="004E7653" w:rsidRDefault="004E7653" w:rsidP="004E765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 xml:space="preserve"> o</w:t>
      </w:r>
      <w:r w:rsidR="00F725CE" w:rsidRPr="004E7653">
        <w:rPr>
          <w:rFonts w:ascii="Bookman Old Style" w:hAnsi="Bookman Old Style" w:cs="Bookman Old Style"/>
        </w:rPr>
        <w:t xml:space="preserve">soby zatrudnione na umowę o pracę: </w:t>
      </w:r>
    </w:p>
    <w:p w:rsidR="00F725CE" w:rsidRPr="003F4ED4" w:rsidRDefault="00004203" w:rsidP="00F725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</w:t>
      </w:r>
      <w:r w:rsidR="004E7653">
        <w:rPr>
          <w:rFonts w:ascii="Bookman Old Style" w:hAnsi="Bookman Old Style" w:cs="Bookman Old Style"/>
        </w:rPr>
        <w:t xml:space="preserve">ktualne </w:t>
      </w:r>
      <w:r w:rsidR="00F725CE" w:rsidRPr="003F4ED4">
        <w:rPr>
          <w:rFonts w:ascii="Bookman Old Style" w:hAnsi="Bookman Old Style" w:cs="Bookman Old Style"/>
        </w:rPr>
        <w:t>zaświadczenie od pracodawcy</w:t>
      </w:r>
      <w:r>
        <w:rPr>
          <w:rFonts w:ascii="Bookman Old Style" w:hAnsi="Bookman Old Style" w:cs="Bookman Old Style"/>
        </w:rPr>
        <w:t xml:space="preserve"> o otrzymywanym wynagrodzeniu brutto za miesiąc kalendarzowy, stanowiącym podstawę wymiaru składek                           na ubezpieczenia społeczne, które musi być co najmniej równe </w:t>
      </w:r>
      <w:r w:rsidR="00F725CE" w:rsidRPr="003F4ED4">
        <w:rPr>
          <w:rFonts w:ascii="Bookman Old Style" w:hAnsi="Bookman Old Style" w:cs="Bookman Old Style"/>
        </w:rPr>
        <w:t>minimaln</w:t>
      </w:r>
      <w:r>
        <w:rPr>
          <w:rFonts w:ascii="Bookman Old Style" w:hAnsi="Bookman Old Style" w:cs="Bookman Old Style"/>
        </w:rPr>
        <w:t>e</w:t>
      </w:r>
      <w:r w:rsidR="00F725CE" w:rsidRPr="003F4ED4"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</w:rPr>
        <w:t>u</w:t>
      </w:r>
      <w:r w:rsidR="00F725CE" w:rsidRPr="003F4ED4">
        <w:rPr>
          <w:rFonts w:ascii="Bookman Old Style" w:hAnsi="Bookman Old Style" w:cs="Bookman Old Style"/>
        </w:rPr>
        <w:t xml:space="preserve"> wynagrodzeni</w:t>
      </w:r>
      <w:r>
        <w:rPr>
          <w:rFonts w:ascii="Bookman Old Style" w:hAnsi="Bookman Old Style" w:cs="Bookman Old Style"/>
        </w:rPr>
        <w:t>u</w:t>
      </w:r>
      <w:r w:rsidR="00F725CE" w:rsidRPr="003F4ED4">
        <w:rPr>
          <w:rFonts w:ascii="Bookman Old Style" w:hAnsi="Bookman Old Style" w:cs="Bookman Old Style"/>
        </w:rPr>
        <w:t xml:space="preserve"> (</w:t>
      </w:r>
      <w:r w:rsidR="00496210">
        <w:rPr>
          <w:rFonts w:ascii="Bookman Old Style" w:hAnsi="Bookman Old Style" w:cs="Bookman Old Style"/>
        </w:rPr>
        <w:t>3</w:t>
      </w:r>
      <w:r w:rsidR="00937508">
        <w:rPr>
          <w:rFonts w:ascii="Bookman Old Style" w:hAnsi="Bookman Old Style" w:cs="Bookman Old Style"/>
        </w:rPr>
        <w:t>0</w:t>
      </w:r>
      <w:r w:rsidR="00496210">
        <w:rPr>
          <w:rFonts w:ascii="Bookman Old Style" w:hAnsi="Bookman Old Style" w:cs="Bookman Old Style"/>
        </w:rPr>
        <w:t>1</w:t>
      </w:r>
      <w:r w:rsidR="00F725CE" w:rsidRPr="003F4ED4">
        <w:rPr>
          <w:rFonts w:ascii="Bookman Old Style" w:hAnsi="Bookman Old Style" w:cs="Bookman Old Style"/>
        </w:rPr>
        <w:t>0,00zł od 01 stycznia 20</w:t>
      </w:r>
      <w:r w:rsidR="00937508">
        <w:rPr>
          <w:rFonts w:ascii="Bookman Old Style" w:hAnsi="Bookman Old Style" w:cs="Bookman Old Style"/>
        </w:rPr>
        <w:t>2</w:t>
      </w:r>
      <w:r w:rsidR="00496210">
        <w:rPr>
          <w:rFonts w:ascii="Bookman Old Style" w:hAnsi="Bookman Old Style" w:cs="Bookman Old Style"/>
        </w:rPr>
        <w:t>2</w:t>
      </w:r>
      <w:r w:rsidR="00F725CE" w:rsidRPr="003F4ED4">
        <w:rPr>
          <w:rFonts w:ascii="Bookman Old Style" w:hAnsi="Bookman Old Style" w:cs="Bookman Old Style"/>
        </w:rPr>
        <w:t xml:space="preserve"> roku), </w:t>
      </w:r>
    </w:p>
    <w:p w:rsidR="0085509C" w:rsidRPr="003F4ED4" w:rsidRDefault="0085509C" w:rsidP="0085509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kopia dokumentu potwierdzającego opłacanie skł</w:t>
      </w:r>
      <w:r w:rsidR="004E7653">
        <w:rPr>
          <w:rFonts w:ascii="Bookman Old Style" w:hAnsi="Bookman Old Style" w:cs="Bookman Old Style"/>
        </w:rPr>
        <w:t xml:space="preserve">adek na ubezpieczenie społeczne, </w:t>
      </w:r>
    </w:p>
    <w:p w:rsidR="00004203" w:rsidRDefault="00004203" w:rsidP="00272BF2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prawidłowo wypełnione </w:t>
      </w:r>
      <w:r w:rsidR="00272BF2">
        <w:rPr>
          <w:rFonts w:ascii="Bookman Old Style" w:hAnsi="Bookman Old Style" w:cs="Bookman Old Style"/>
        </w:rPr>
        <w:t xml:space="preserve">zgłoszenie wstępnej gotowości do podjęcia czynności                     z </w:t>
      </w:r>
      <w:r>
        <w:rPr>
          <w:rFonts w:ascii="Bookman Old Style" w:hAnsi="Bookman Old Style" w:cs="Bookman Old Style"/>
        </w:rPr>
        <w:t>wyznaczenie</w:t>
      </w:r>
      <w:r w:rsidR="00272BF2">
        <w:rPr>
          <w:rFonts w:ascii="Bookman Old Style" w:hAnsi="Bookman Old Style" w:cs="Bookman Old Style"/>
        </w:rPr>
        <w:t xml:space="preserve">, o których mowa w art. 16 ustawy o IW – </w:t>
      </w:r>
      <w:r w:rsidR="00290F38">
        <w:rPr>
          <w:rFonts w:ascii="Bookman Old Style" w:hAnsi="Bookman Old Style" w:cs="Bookman Old Style"/>
        </w:rPr>
        <w:t xml:space="preserve">Załącznik nr </w:t>
      </w:r>
      <w:r w:rsidR="00272BF2">
        <w:rPr>
          <w:rFonts w:ascii="Bookman Old Style" w:hAnsi="Bookman Old Style" w:cs="Bookman Old Style"/>
        </w:rPr>
        <w:t>1</w:t>
      </w:r>
      <w:r>
        <w:rPr>
          <w:rFonts w:ascii="Bookman Old Style" w:hAnsi="Bookman Old Style" w:cs="Bookman Old Style"/>
        </w:rPr>
        <w:t>,</w:t>
      </w:r>
    </w:p>
    <w:p w:rsidR="00272BF2" w:rsidRPr="00272BF2" w:rsidRDefault="00272BF2" w:rsidP="00272BF2">
      <w:pPr>
        <w:pStyle w:val="Akapitzlist"/>
        <w:numPr>
          <w:ilvl w:val="0"/>
          <w:numId w:val="16"/>
        </w:numPr>
        <w:spacing w:after="0" w:line="360" w:lineRule="auto"/>
        <w:ind w:left="714" w:hanging="357"/>
        <w:rPr>
          <w:rFonts w:ascii="Bookman Old Style" w:hAnsi="Bookman Old Style" w:cs="Bookman Old Style"/>
        </w:rPr>
      </w:pPr>
      <w:r w:rsidRPr="00272BF2">
        <w:rPr>
          <w:rFonts w:ascii="Bookman Old Style" w:hAnsi="Bookman Old Style" w:cs="Bookman Old Style"/>
        </w:rPr>
        <w:t>prawidłowo wypełnione Oświadczenie dla celów powszechnego ubezpieczenia społecznego – Załącznik nr 5,</w:t>
      </w:r>
    </w:p>
    <w:p w:rsidR="0085509C" w:rsidRPr="003F4ED4" w:rsidRDefault="00004203" w:rsidP="00272BF2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  <w:r w:rsidR="00290F38">
        <w:rPr>
          <w:rFonts w:ascii="Bookman Old Style" w:hAnsi="Bookman Old Style" w:cs="Bookman Old Style"/>
        </w:rPr>
        <w:t>oświadczenie potwierdzające kwalif</w:t>
      </w:r>
      <w:r w:rsidR="00272BF2">
        <w:rPr>
          <w:rFonts w:ascii="Bookman Old Style" w:hAnsi="Bookman Old Style" w:cs="Bookman Old Style"/>
        </w:rPr>
        <w:t>ikacje zawodowe – Załącznik nr 6</w:t>
      </w:r>
      <w:r w:rsidR="00290F38">
        <w:rPr>
          <w:rFonts w:ascii="Bookman Old Style" w:hAnsi="Bookman Old Style" w:cs="Bookman Old Style"/>
        </w:rPr>
        <w:t>.</w:t>
      </w:r>
      <w:r w:rsidR="0085509C" w:rsidRPr="003F4ED4">
        <w:rPr>
          <w:rFonts w:ascii="Bookman Old Style" w:hAnsi="Bookman Old Style" w:cs="Bookman Old Style"/>
        </w:rPr>
        <w:t xml:space="preserve"> </w:t>
      </w:r>
    </w:p>
    <w:p w:rsidR="00290F38" w:rsidRPr="00272BF2" w:rsidRDefault="00290F38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16"/>
          <w:szCs w:val="16"/>
        </w:rPr>
      </w:pPr>
    </w:p>
    <w:p w:rsidR="00290F38" w:rsidRDefault="00290F38" w:rsidP="00894A42">
      <w:pPr>
        <w:spacing w:after="0" w:line="360" w:lineRule="auto"/>
        <w:jc w:val="both"/>
        <w:rPr>
          <w:rFonts w:ascii="Bookman Old Style" w:hAnsi="Bookman Old Style" w:cs="Bookman Old Style"/>
        </w:rPr>
      </w:pPr>
      <w:r w:rsidRPr="00290F38">
        <w:rPr>
          <w:rFonts w:ascii="Bookman Old Style" w:hAnsi="Bookman Old Style" w:cs="Bookman Old Style"/>
        </w:rPr>
        <w:t>Z obowiązku złożenia kopii dokumentów zwolnione są osoby, które składały                    w Powiatowym Inspektoracie Weterynarii w Kościanie ww.</w:t>
      </w:r>
      <w:r>
        <w:rPr>
          <w:rFonts w:ascii="Bookman Old Style" w:hAnsi="Bookman Old Style" w:cs="Bookman Old Style"/>
        </w:rPr>
        <w:t xml:space="preserve"> </w:t>
      </w:r>
      <w:r w:rsidR="00272BF2">
        <w:rPr>
          <w:rFonts w:ascii="Bookman Old Style" w:hAnsi="Bookman Old Style" w:cs="Bookman Old Style"/>
        </w:rPr>
        <w:t>dokumenty w latach ubiegłych.</w:t>
      </w:r>
    </w:p>
    <w:p w:rsidR="006C3A64" w:rsidRDefault="006C3A64" w:rsidP="00894A42">
      <w:pPr>
        <w:spacing w:after="0" w:line="360" w:lineRule="auto"/>
        <w:jc w:val="both"/>
        <w:rPr>
          <w:rFonts w:ascii="Bookman Old Style" w:hAnsi="Bookman Old Style" w:cs="Bookman Old Style"/>
        </w:rPr>
      </w:pPr>
    </w:p>
    <w:p w:rsidR="00D4046B" w:rsidRDefault="00D4046B" w:rsidP="00894A42">
      <w:p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Powiatowy Lekarz Weterynarii w Kościanie informuje, że: </w:t>
      </w:r>
    </w:p>
    <w:p w:rsidR="00D4046B" w:rsidRDefault="00D4046B" w:rsidP="00D4046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D4046B">
        <w:rPr>
          <w:rFonts w:ascii="Bookman Old Style" w:hAnsi="Bookman Old Style" w:cs="Bookman Old Style"/>
        </w:rPr>
        <w:t>w</w:t>
      </w:r>
      <w:r w:rsidR="006C3A64" w:rsidRPr="00D4046B">
        <w:rPr>
          <w:rFonts w:ascii="Bookman Old Style" w:hAnsi="Bookman Old Style" w:cs="Bookman Old Style"/>
        </w:rPr>
        <w:t>yznaczenie następuje z urzędu na podsta</w:t>
      </w:r>
      <w:r w:rsidRPr="00D4046B">
        <w:rPr>
          <w:rFonts w:ascii="Bookman Old Style" w:hAnsi="Bookman Old Style" w:cs="Bookman Old Style"/>
        </w:rPr>
        <w:t>wie decyzji administracyjnej</w:t>
      </w:r>
      <w:r>
        <w:rPr>
          <w:rFonts w:ascii="Bookman Old Style" w:hAnsi="Bookman Old Style" w:cs="Bookman Old Style"/>
        </w:rPr>
        <w:t xml:space="preserve">                         po przeprowadzeniu przez PLW postępowania, </w:t>
      </w:r>
    </w:p>
    <w:p w:rsidR="00D4046B" w:rsidRPr="00D4046B" w:rsidRDefault="00D4046B" w:rsidP="00D4046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zgłoszenie osób ubiegających się o wyznaczenie nie jest równoznaczne                      z wszczęciem postępowania administracyjnego, które to postępowanie będzie się toczyło z urzędu tylko i wyłącznie względem osób, których zgłoszenie zostało pozytywnie zweryfikowane i zakwalifikowane do wyznaczenia.   </w:t>
      </w:r>
    </w:p>
    <w:p w:rsidR="00272BF2" w:rsidRPr="00272BF2" w:rsidRDefault="00272BF2" w:rsidP="00894A42">
      <w:pPr>
        <w:spacing w:after="0" w:line="360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Osoby zainteresowane powinny złożyć ww. dokumenty wr</w:t>
      </w:r>
      <w:r w:rsidR="00E6010B">
        <w:rPr>
          <w:rFonts w:ascii="Bookman Old Style" w:hAnsi="Bookman Old Style" w:cs="Bookman Old Style"/>
          <w:b/>
        </w:rPr>
        <w:t>az z podaniem.</w:t>
      </w:r>
    </w:p>
    <w:p w:rsidR="00894A42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Wnioski niekompletne nie będą rozpatrywane.  </w:t>
      </w:r>
    </w:p>
    <w:p w:rsidR="00894A42" w:rsidRPr="00272BF2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16"/>
          <w:szCs w:val="16"/>
        </w:rPr>
      </w:pP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Adres na który należy składać dokumenty:</w:t>
      </w: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Powiatowy Inspektorat Weterynarii</w:t>
      </w:r>
    </w:p>
    <w:p w:rsidR="00497B07" w:rsidRPr="00272BF2" w:rsidRDefault="00894A42" w:rsidP="00272BF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ul. Gostyńska 52, 64-000 Kościan</w:t>
      </w:r>
      <w:bookmarkStart w:id="0" w:name="_GoBack"/>
      <w:bookmarkEnd w:id="0"/>
    </w:p>
    <w:sectPr w:rsidR="00497B07" w:rsidRPr="00272BF2" w:rsidSect="0085509C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3" w:rsidRPr="00055F49" w:rsidRDefault="00E6010B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1430" r="8255" b="889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C1A951" id="Group 4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E273D3" w:rsidRDefault="00E273D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406A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D71EB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9D71EB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9D71EB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9D71EB" w:rsidRPr="00871669" w:rsidRDefault="009D71EB" w:rsidP="009D71EB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512-74-39,</w:t>
    </w:r>
    <w:r w:rsidR="00E6010B">
      <w:rPr>
        <w:rFonts w:ascii="Bookman Old Style" w:hAnsi="Bookman Old Style" w:cs="Bookman Old Style"/>
        <w:sz w:val="18"/>
        <w:szCs w:val="18"/>
        <w:lang w:val="fr-FR"/>
      </w:rPr>
      <w:t>e-mail:</w:t>
    </w:r>
    <w:r w:rsidR="00E6010B" w:rsidRPr="00E6010B">
      <w:rPr>
        <w:rStyle w:val="Hipercze"/>
        <w:rFonts w:ascii="Bookman Old Style" w:hAnsi="Bookman Old Style" w:cs="Bookman Old Style"/>
        <w:sz w:val="18"/>
        <w:szCs w:val="18"/>
        <w:lang w:val="fr-FR"/>
      </w:rPr>
      <w:t>piwkoscian@wiw.poznan.pl,www.piwkoscian.pl</w:t>
    </w:r>
  </w:p>
  <w:p w:rsidR="00223F13" w:rsidRPr="00E273D3" w:rsidRDefault="0019662C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E6010B">
      <w:rPr>
        <w:rFonts w:ascii="Bookman Old Style" w:hAnsi="Bookman Old Style" w:cs="Bookman Old Style"/>
        <w:noProof/>
        <w:sz w:val="18"/>
        <w:szCs w:val="18"/>
        <w:lang w:val="fr-FR"/>
      </w:rPr>
      <w:t>- 3 -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E6010B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8255" b="825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B02413" id="Group 1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JdpVoP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gef7DAAAA2gAAAA8AAABkcnMvZG93bnJldi54bWxEj81qwzAQhO+FvIPYQG+13GJKcaKE0CRQ&#10;6KE0f/i4WBvLxFoZSXGct68KhR6HmfmGmS9H24mBfGgdK3jOchDEtdMtNwoO++3TG4gQkTV2jknB&#10;nQIsF5OHOZba3fibhl1sRIJwKFGBibEvpQy1IYshcz1x8s7OW4xJ+kZqj7cEt518yfNXabHltGCw&#10;p3dD9WV3tQq6ID8rvoT1ZovD/XosqtOXKZR6nI6rGYhIY/wP/7U/tIICfq+kG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B5/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144039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144039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871669" w:rsidRPr="00871669" w:rsidRDefault="00144039" w:rsidP="00144039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</w:t>
    </w:r>
    <w:r w:rsidR="00DF2652">
      <w:rPr>
        <w:rFonts w:ascii="Bookman Old Style" w:hAnsi="Bookman Old Style" w:cs="Bookman Old Style"/>
        <w:sz w:val="18"/>
        <w:szCs w:val="18"/>
        <w:lang w:val="fr-FR"/>
      </w:rPr>
      <w:t>,</w:t>
    </w:r>
    <w:r w:rsidR="00E6010B">
      <w:rPr>
        <w:rFonts w:ascii="Bookman Old Style" w:hAnsi="Bookman Old Style" w:cs="Bookman Old Style"/>
        <w:sz w:val="18"/>
        <w:szCs w:val="18"/>
        <w:lang w:val="fr-FR"/>
      </w:rPr>
      <w:t>e-mail:piwkoscian@wiw.poznan.pl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14403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</w:t>
    </w:r>
    <w:r w:rsidR="00C67682">
      <w:rPr>
        <w:rFonts w:ascii="Times New Roman" w:hAnsi="Times New Roman" w:cs="Times New Roman"/>
        <w:sz w:val="24"/>
        <w:szCs w:val="24"/>
      </w:rPr>
      <w:t>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785678" w:rsidRPr="009771DD" w:rsidRDefault="0078567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KOŚCIANIE</w:t>
    </w:r>
  </w:p>
  <w:p w:rsidR="00871669" w:rsidRPr="00032FBA" w:rsidRDefault="00C67682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Katarzyna Szulańczyk</w:t>
    </w:r>
    <w:r w:rsidR="009008ED"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45"/>
    <w:multiLevelType w:val="hybridMultilevel"/>
    <w:tmpl w:val="0BD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D2E"/>
    <w:multiLevelType w:val="hybridMultilevel"/>
    <w:tmpl w:val="6D58511C"/>
    <w:lvl w:ilvl="0" w:tplc="3024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350C6"/>
    <w:multiLevelType w:val="hybridMultilevel"/>
    <w:tmpl w:val="0BB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775D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762"/>
    <w:multiLevelType w:val="hybridMultilevel"/>
    <w:tmpl w:val="940C16DC"/>
    <w:lvl w:ilvl="0" w:tplc="90966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71B6D"/>
    <w:multiLevelType w:val="hybridMultilevel"/>
    <w:tmpl w:val="D43E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1667"/>
    <w:multiLevelType w:val="hybridMultilevel"/>
    <w:tmpl w:val="258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B2392"/>
    <w:multiLevelType w:val="hybridMultilevel"/>
    <w:tmpl w:val="74E2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5FE5"/>
    <w:multiLevelType w:val="hybridMultilevel"/>
    <w:tmpl w:val="89480DBC"/>
    <w:lvl w:ilvl="0" w:tplc="3932C040">
      <w:start w:val="1"/>
      <w:numFmt w:val="upperLetter"/>
      <w:lvlText w:val="%1."/>
      <w:lvlJc w:val="left"/>
      <w:pPr>
        <w:ind w:left="720" w:hanging="360"/>
      </w:pPr>
      <w:rPr>
        <w:rFonts w:ascii="Bookman Old Style" w:eastAsia="Times New Roman" w:hAnsi="Bookman Old Style" w:cs="Bookman Old Sty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155B"/>
    <w:multiLevelType w:val="hybridMultilevel"/>
    <w:tmpl w:val="57782C1E"/>
    <w:lvl w:ilvl="0" w:tplc="E87444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79F5"/>
    <w:multiLevelType w:val="hybridMultilevel"/>
    <w:tmpl w:val="204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C4AF9"/>
    <w:multiLevelType w:val="hybridMultilevel"/>
    <w:tmpl w:val="0FF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64C04"/>
    <w:multiLevelType w:val="hybridMultilevel"/>
    <w:tmpl w:val="114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0217C"/>
    <w:multiLevelType w:val="hybridMultilevel"/>
    <w:tmpl w:val="883853D4"/>
    <w:lvl w:ilvl="0" w:tplc="0415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F528B"/>
    <w:multiLevelType w:val="hybridMultilevel"/>
    <w:tmpl w:val="844CF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D2E1085"/>
    <w:multiLevelType w:val="hybridMultilevel"/>
    <w:tmpl w:val="7570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D06DE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B4222"/>
    <w:multiLevelType w:val="hybridMultilevel"/>
    <w:tmpl w:val="2A3A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A70A6"/>
    <w:multiLevelType w:val="hybridMultilevel"/>
    <w:tmpl w:val="5D22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B2FD5"/>
    <w:multiLevelType w:val="hybridMultilevel"/>
    <w:tmpl w:val="18E21EBE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62FC3"/>
    <w:multiLevelType w:val="hybridMultilevel"/>
    <w:tmpl w:val="336E4B88"/>
    <w:lvl w:ilvl="0" w:tplc="041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2434B"/>
    <w:multiLevelType w:val="hybridMultilevel"/>
    <w:tmpl w:val="6180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E2C77"/>
    <w:multiLevelType w:val="hybridMultilevel"/>
    <w:tmpl w:val="BA0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22"/>
  </w:num>
  <w:num w:numId="11">
    <w:abstractNumId w:val="18"/>
  </w:num>
  <w:num w:numId="12">
    <w:abstractNumId w:val="15"/>
  </w:num>
  <w:num w:numId="13">
    <w:abstractNumId w:val="8"/>
  </w:num>
  <w:num w:numId="14">
    <w:abstractNumId w:val="17"/>
  </w:num>
  <w:num w:numId="15">
    <w:abstractNumId w:val="5"/>
  </w:num>
  <w:num w:numId="16">
    <w:abstractNumId w:val="7"/>
  </w:num>
  <w:num w:numId="17">
    <w:abstractNumId w:val="21"/>
  </w:num>
  <w:num w:numId="18">
    <w:abstractNumId w:val="1"/>
  </w:num>
  <w:num w:numId="19">
    <w:abstractNumId w:val="4"/>
  </w:num>
  <w:num w:numId="20">
    <w:abstractNumId w:val="13"/>
  </w:num>
  <w:num w:numId="21">
    <w:abstractNumId w:val="9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rules v:ext="edit">
        <o:r id="V:Rule3" type="connector" idref="#_x0000_s2053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0"/>
    <w:rsid w:val="00002E95"/>
    <w:rsid w:val="00004203"/>
    <w:rsid w:val="00004F1E"/>
    <w:rsid w:val="000138BC"/>
    <w:rsid w:val="00032FBA"/>
    <w:rsid w:val="00035DB8"/>
    <w:rsid w:val="00041EA2"/>
    <w:rsid w:val="000470E7"/>
    <w:rsid w:val="00053CF5"/>
    <w:rsid w:val="00055F49"/>
    <w:rsid w:val="0005759F"/>
    <w:rsid w:val="00063BBE"/>
    <w:rsid w:val="00073952"/>
    <w:rsid w:val="000A12B0"/>
    <w:rsid w:val="000A33FA"/>
    <w:rsid w:val="000A70CD"/>
    <w:rsid w:val="000C4D21"/>
    <w:rsid w:val="000E33DB"/>
    <w:rsid w:val="00113E98"/>
    <w:rsid w:val="00120AD6"/>
    <w:rsid w:val="00130799"/>
    <w:rsid w:val="00131CF0"/>
    <w:rsid w:val="00132E8A"/>
    <w:rsid w:val="00135ED7"/>
    <w:rsid w:val="00140C27"/>
    <w:rsid w:val="0014216A"/>
    <w:rsid w:val="00142C84"/>
    <w:rsid w:val="00144039"/>
    <w:rsid w:val="00182968"/>
    <w:rsid w:val="0019662C"/>
    <w:rsid w:val="001A27AA"/>
    <w:rsid w:val="001A5D25"/>
    <w:rsid w:val="001C6B44"/>
    <w:rsid w:val="001C7BC4"/>
    <w:rsid w:val="001D05BB"/>
    <w:rsid w:val="001D3E36"/>
    <w:rsid w:val="001D78BA"/>
    <w:rsid w:val="001F3296"/>
    <w:rsid w:val="00223F13"/>
    <w:rsid w:val="00233C18"/>
    <w:rsid w:val="002372B8"/>
    <w:rsid w:val="00237CD6"/>
    <w:rsid w:val="0025229A"/>
    <w:rsid w:val="00252713"/>
    <w:rsid w:val="00262943"/>
    <w:rsid w:val="00265ECC"/>
    <w:rsid w:val="00272BF2"/>
    <w:rsid w:val="00277CBE"/>
    <w:rsid w:val="0028427F"/>
    <w:rsid w:val="00290F38"/>
    <w:rsid w:val="00293AC2"/>
    <w:rsid w:val="002A1292"/>
    <w:rsid w:val="002A5E2A"/>
    <w:rsid w:val="002B3DE1"/>
    <w:rsid w:val="002C696C"/>
    <w:rsid w:val="002D4274"/>
    <w:rsid w:val="002F6BCB"/>
    <w:rsid w:val="00300755"/>
    <w:rsid w:val="003255E7"/>
    <w:rsid w:val="00330FFE"/>
    <w:rsid w:val="003325F0"/>
    <w:rsid w:val="00340195"/>
    <w:rsid w:val="00340B09"/>
    <w:rsid w:val="0034445C"/>
    <w:rsid w:val="003456EC"/>
    <w:rsid w:val="00347DA1"/>
    <w:rsid w:val="00362F11"/>
    <w:rsid w:val="00367F91"/>
    <w:rsid w:val="00374F33"/>
    <w:rsid w:val="00376536"/>
    <w:rsid w:val="003B610A"/>
    <w:rsid w:val="003C6832"/>
    <w:rsid w:val="003D01B9"/>
    <w:rsid w:val="003E4A7B"/>
    <w:rsid w:val="003E53EE"/>
    <w:rsid w:val="003F4ED4"/>
    <w:rsid w:val="0040066E"/>
    <w:rsid w:val="004013E7"/>
    <w:rsid w:val="00406AB1"/>
    <w:rsid w:val="004149B9"/>
    <w:rsid w:val="00424B72"/>
    <w:rsid w:val="00424CD6"/>
    <w:rsid w:val="00425398"/>
    <w:rsid w:val="00431929"/>
    <w:rsid w:val="004333A8"/>
    <w:rsid w:val="00441416"/>
    <w:rsid w:val="00443351"/>
    <w:rsid w:val="004506B0"/>
    <w:rsid w:val="00452D4C"/>
    <w:rsid w:val="00455231"/>
    <w:rsid w:val="00457A0E"/>
    <w:rsid w:val="00457B35"/>
    <w:rsid w:val="00462717"/>
    <w:rsid w:val="00464C90"/>
    <w:rsid w:val="0047341C"/>
    <w:rsid w:val="00475DAF"/>
    <w:rsid w:val="004953EE"/>
    <w:rsid w:val="00496210"/>
    <w:rsid w:val="00497B07"/>
    <w:rsid w:val="004B189A"/>
    <w:rsid w:val="004C435A"/>
    <w:rsid w:val="004D17A0"/>
    <w:rsid w:val="004E6748"/>
    <w:rsid w:val="004E7653"/>
    <w:rsid w:val="00501974"/>
    <w:rsid w:val="005068F0"/>
    <w:rsid w:val="0051217C"/>
    <w:rsid w:val="00516147"/>
    <w:rsid w:val="00526710"/>
    <w:rsid w:val="00527290"/>
    <w:rsid w:val="005274CF"/>
    <w:rsid w:val="005279EB"/>
    <w:rsid w:val="005305C8"/>
    <w:rsid w:val="0053233D"/>
    <w:rsid w:val="00535D4B"/>
    <w:rsid w:val="00547668"/>
    <w:rsid w:val="0055164D"/>
    <w:rsid w:val="00555627"/>
    <w:rsid w:val="00556D92"/>
    <w:rsid w:val="0055793B"/>
    <w:rsid w:val="005744DF"/>
    <w:rsid w:val="005777C6"/>
    <w:rsid w:val="005865BF"/>
    <w:rsid w:val="00587041"/>
    <w:rsid w:val="00590516"/>
    <w:rsid w:val="005A4265"/>
    <w:rsid w:val="005A63E4"/>
    <w:rsid w:val="006001AE"/>
    <w:rsid w:val="00606E24"/>
    <w:rsid w:val="00607166"/>
    <w:rsid w:val="0061073C"/>
    <w:rsid w:val="00623EDC"/>
    <w:rsid w:val="00640D65"/>
    <w:rsid w:val="00646083"/>
    <w:rsid w:val="006646DB"/>
    <w:rsid w:val="00665F53"/>
    <w:rsid w:val="006708EF"/>
    <w:rsid w:val="006764E2"/>
    <w:rsid w:val="006807E7"/>
    <w:rsid w:val="00694FF7"/>
    <w:rsid w:val="006C3A64"/>
    <w:rsid w:val="006C7292"/>
    <w:rsid w:val="006D052A"/>
    <w:rsid w:val="006D42A9"/>
    <w:rsid w:val="006F3985"/>
    <w:rsid w:val="007164D2"/>
    <w:rsid w:val="00740CD6"/>
    <w:rsid w:val="00741373"/>
    <w:rsid w:val="00745076"/>
    <w:rsid w:val="007465B9"/>
    <w:rsid w:val="007465E4"/>
    <w:rsid w:val="00747BC6"/>
    <w:rsid w:val="00761BA9"/>
    <w:rsid w:val="00785678"/>
    <w:rsid w:val="00795523"/>
    <w:rsid w:val="007955CD"/>
    <w:rsid w:val="007A16FB"/>
    <w:rsid w:val="007A4919"/>
    <w:rsid w:val="007B0824"/>
    <w:rsid w:val="007B7117"/>
    <w:rsid w:val="007C1482"/>
    <w:rsid w:val="007C5ECE"/>
    <w:rsid w:val="007E4295"/>
    <w:rsid w:val="007F4BA2"/>
    <w:rsid w:val="007F56CA"/>
    <w:rsid w:val="007F588F"/>
    <w:rsid w:val="00804B2B"/>
    <w:rsid w:val="00804C06"/>
    <w:rsid w:val="00811C3C"/>
    <w:rsid w:val="00827114"/>
    <w:rsid w:val="008359D2"/>
    <w:rsid w:val="00847655"/>
    <w:rsid w:val="00853A6C"/>
    <w:rsid w:val="0085509C"/>
    <w:rsid w:val="00864664"/>
    <w:rsid w:val="00866996"/>
    <w:rsid w:val="00871669"/>
    <w:rsid w:val="00876B62"/>
    <w:rsid w:val="0088015D"/>
    <w:rsid w:val="00881E02"/>
    <w:rsid w:val="00885454"/>
    <w:rsid w:val="00894A42"/>
    <w:rsid w:val="008A4B33"/>
    <w:rsid w:val="008B69B3"/>
    <w:rsid w:val="008B76D0"/>
    <w:rsid w:val="008C1284"/>
    <w:rsid w:val="008D0701"/>
    <w:rsid w:val="008D18A7"/>
    <w:rsid w:val="008E307E"/>
    <w:rsid w:val="008F504E"/>
    <w:rsid w:val="008F51DD"/>
    <w:rsid w:val="009008ED"/>
    <w:rsid w:val="00911786"/>
    <w:rsid w:val="00913002"/>
    <w:rsid w:val="00927D74"/>
    <w:rsid w:val="00937508"/>
    <w:rsid w:val="00941906"/>
    <w:rsid w:val="00944049"/>
    <w:rsid w:val="009448A1"/>
    <w:rsid w:val="00955CBE"/>
    <w:rsid w:val="0096794D"/>
    <w:rsid w:val="009771DD"/>
    <w:rsid w:val="00982B97"/>
    <w:rsid w:val="009913CE"/>
    <w:rsid w:val="00997CBE"/>
    <w:rsid w:val="009A6EBE"/>
    <w:rsid w:val="009B5FDF"/>
    <w:rsid w:val="009C0AFE"/>
    <w:rsid w:val="009C2E2C"/>
    <w:rsid w:val="009D6AA4"/>
    <w:rsid w:val="009D71EB"/>
    <w:rsid w:val="009F2E0F"/>
    <w:rsid w:val="009F587F"/>
    <w:rsid w:val="00A140CE"/>
    <w:rsid w:val="00A22D45"/>
    <w:rsid w:val="00A23CB4"/>
    <w:rsid w:val="00A255B9"/>
    <w:rsid w:val="00A25EB8"/>
    <w:rsid w:val="00A31A80"/>
    <w:rsid w:val="00A3242E"/>
    <w:rsid w:val="00A40B6A"/>
    <w:rsid w:val="00A421D7"/>
    <w:rsid w:val="00A525FA"/>
    <w:rsid w:val="00A54FF0"/>
    <w:rsid w:val="00A61A54"/>
    <w:rsid w:val="00A77192"/>
    <w:rsid w:val="00A902E0"/>
    <w:rsid w:val="00A94862"/>
    <w:rsid w:val="00A95EA6"/>
    <w:rsid w:val="00AB0049"/>
    <w:rsid w:val="00AB0BC0"/>
    <w:rsid w:val="00AB10EE"/>
    <w:rsid w:val="00AB2B12"/>
    <w:rsid w:val="00AB6BBF"/>
    <w:rsid w:val="00AD397C"/>
    <w:rsid w:val="00AE4559"/>
    <w:rsid w:val="00AF6DC8"/>
    <w:rsid w:val="00B02C95"/>
    <w:rsid w:val="00B10E04"/>
    <w:rsid w:val="00B176C9"/>
    <w:rsid w:val="00B30365"/>
    <w:rsid w:val="00B316D7"/>
    <w:rsid w:val="00B47A46"/>
    <w:rsid w:val="00B6243D"/>
    <w:rsid w:val="00B765A2"/>
    <w:rsid w:val="00B80AD7"/>
    <w:rsid w:val="00B81397"/>
    <w:rsid w:val="00B81F4F"/>
    <w:rsid w:val="00B97172"/>
    <w:rsid w:val="00BA54E0"/>
    <w:rsid w:val="00BC6FA7"/>
    <w:rsid w:val="00BD0595"/>
    <w:rsid w:val="00BD53C9"/>
    <w:rsid w:val="00BF4379"/>
    <w:rsid w:val="00BF777B"/>
    <w:rsid w:val="00BF7AC0"/>
    <w:rsid w:val="00C01EAD"/>
    <w:rsid w:val="00C023BB"/>
    <w:rsid w:val="00C3001F"/>
    <w:rsid w:val="00C35FC1"/>
    <w:rsid w:val="00C410A6"/>
    <w:rsid w:val="00C47E3A"/>
    <w:rsid w:val="00C5574D"/>
    <w:rsid w:val="00C67682"/>
    <w:rsid w:val="00C71A30"/>
    <w:rsid w:val="00C90D6D"/>
    <w:rsid w:val="00C9639D"/>
    <w:rsid w:val="00CA6F21"/>
    <w:rsid w:val="00CB1211"/>
    <w:rsid w:val="00CB437B"/>
    <w:rsid w:val="00CD303B"/>
    <w:rsid w:val="00CF16BF"/>
    <w:rsid w:val="00D05C75"/>
    <w:rsid w:val="00D16E96"/>
    <w:rsid w:val="00D21BD2"/>
    <w:rsid w:val="00D4046B"/>
    <w:rsid w:val="00D45A1D"/>
    <w:rsid w:val="00D564F3"/>
    <w:rsid w:val="00D73A2A"/>
    <w:rsid w:val="00D75ED5"/>
    <w:rsid w:val="00D837D4"/>
    <w:rsid w:val="00D950EF"/>
    <w:rsid w:val="00DA6495"/>
    <w:rsid w:val="00DB180C"/>
    <w:rsid w:val="00DB441D"/>
    <w:rsid w:val="00DB543C"/>
    <w:rsid w:val="00DC1DA7"/>
    <w:rsid w:val="00DE61CD"/>
    <w:rsid w:val="00DF2652"/>
    <w:rsid w:val="00E060FD"/>
    <w:rsid w:val="00E273D3"/>
    <w:rsid w:val="00E3144F"/>
    <w:rsid w:val="00E34CB2"/>
    <w:rsid w:val="00E4031E"/>
    <w:rsid w:val="00E6010B"/>
    <w:rsid w:val="00E87A72"/>
    <w:rsid w:val="00EB3E2A"/>
    <w:rsid w:val="00EE5D63"/>
    <w:rsid w:val="00EE7F44"/>
    <w:rsid w:val="00EF71D4"/>
    <w:rsid w:val="00F03B63"/>
    <w:rsid w:val="00F14A20"/>
    <w:rsid w:val="00F1729D"/>
    <w:rsid w:val="00F17BF5"/>
    <w:rsid w:val="00F32005"/>
    <w:rsid w:val="00F442E0"/>
    <w:rsid w:val="00F5691A"/>
    <w:rsid w:val="00F57075"/>
    <w:rsid w:val="00F725CE"/>
    <w:rsid w:val="00F76319"/>
    <w:rsid w:val="00F8341E"/>
    <w:rsid w:val="00F90EF7"/>
    <w:rsid w:val="00FA6622"/>
    <w:rsid w:val="00FB2DE0"/>
    <w:rsid w:val="00FB771B"/>
    <w:rsid w:val="00FC5F1F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BAC8BF3F-D2FE-4A44-99D0-7EE64422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4C90"/>
    <w:pPr>
      <w:keepNext/>
      <w:spacing w:after="0" w:line="240" w:lineRule="auto"/>
      <w:jc w:val="center"/>
      <w:outlineLvl w:val="1"/>
    </w:pPr>
    <w:rPr>
      <w:rFonts w:ascii="Verdana" w:hAnsi="Verdana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4C90"/>
    <w:pPr>
      <w:keepNext/>
      <w:spacing w:after="0" w:line="240" w:lineRule="auto"/>
      <w:jc w:val="both"/>
      <w:outlineLvl w:val="3"/>
    </w:pPr>
    <w:rPr>
      <w:rFonts w:ascii="Verdana" w:hAnsi="Verdan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33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4C90"/>
    <w:rPr>
      <w:rFonts w:ascii="Verdana" w:eastAsia="Times New Roman" w:hAnsi="Verdana"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64C90"/>
    <w:rPr>
      <w:rFonts w:ascii="Verdana" w:eastAsia="Times New Roman" w:hAnsi="Verdana"/>
      <w:b/>
      <w:sz w:val="22"/>
      <w:szCs w:val="24"/>
    </w:rPr>
  </w:style>
  <w:style w:type="table" w:styleId="Tabela-Siatka">
    <w:name w:val="Table Grid"/>
    <w:basedOn w:val="Standardowy"/>
    <w:rsid w:val="00464C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40B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0B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Microsoft\Windows\Temporary%20Internet%20Files\Content.Outlook\M6PP3L99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678A-0693-4171-A657-21853752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0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Dominika</dc:creator>
  <cp:lastModifiedBy>Monika</cp:lastModifiedBy>
  <cp:revision>2</cp:revision>
  <cp:lastPrinted>2022-06-21T12:00:00Z</cp:lastPrinted>
  <dcterms:created xsi:type="dcterms:W3CDTF">2022-06-21T12:00:00Z</dcterms:created>
  <dcterms:modified xsi:type="dcterms:W3CDTF">2022-06-21T12:00:00Z</dcterms:modified>
</cp:coreProperties>
</file>