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153"/>
        <w:tblW w:w="12574" w:type="dxa"/>
        <w:tblBorders>
          <w:top w:val="single" w:sz="2" w:space="0" w:color="F0F0F0"/>
          <w:left w:val="single" w:sz="2" w:space="0" w:color="F0F0F0"/>
          <w:bottom w:val="single" w:sz="2" w:space="0" w:color="F0F0F0"/>
          <w:right w:val="single" w:sz="2" w:space="0" w:color="F0F0F0"/>
          <w:insideH w:val="single" w:sz="2" w:space="0" w:color="F0F0F0"/>
          <w:insideV w:val="single" w:sz="2" w:space="0" w:color="F0F0F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977"/>
        <w:gridCol w:w="4111"/>
        <w:gridCol w:w="3703"/>
        <w:gridCol w:w="12"/>
      </w:tblGrid>
      <w:tr w:rsidR="00132E8A" w:rsidRPr="00A421D7" w:rsidTr="00AB0BC0">
        <w:trPr>
          <w:trHeight w:val="1795"/>
        </w:trPr>
        <w:tc>
          <w:tcPr>
            <w:tcW w:w="47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2E8A" w:rsidRPr="004149B9" w:rsidRDefault="00132E8A" w:rsidP="005305C8">
            <w:pPr>
              <w:spacing w:after="0"/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78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08EF" w:rsidRDefault="006708EF" w:rsidP="00004F1E">
            <w:pPr>
              <w:spacing w:after="0" w:line="288" w:lineRule="auto"/>
              <w:ind w:left="72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  <w:p w:rsidR="006708EF" w:rsidRPr="00A421D7" w:rsidRDefault="006708EF" w:rsidP="005305C8">
            <w:pPr>
              <w:spacing w:after="0"/>
              <w:ind w:left="72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</w:tc>
      </w:tr>
      <w:tr w:rsidR="0055793B" w:rsidRPr="00C22601" w:rsidTr="00AB0BC0">
        <w:trPr>
          <w:trHeight w:val="352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93B" w:rsidRPr="00C22601" w:rsidRDefault="0055793B" w:rsidP="0055793B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2601">
              <w:rPr>
                <w:rFonts w:ascii="Arial" w:hAnsi="Arial" w:cs="Arial"/>
                <w:sz w:val="24"/>
                <w:szCs w:val="24"/>
              </w:rPr>
              <w:t xml:space="preserve">Nasz znak: </w:t>
            </w:r>
          </w:p>
        </w:tc>
        <w:tc>
          <w:tcPr>
            <w:tcW w:w="1080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93B" w:rsidRPr="00C22601" w:rsidRDefault="00535D4B" w:rsidP="00877FC0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C22601">
              <w:rPr>
                <w:rFonts w:ascii="Arial" w:hAnsi="Arial" w:cs="Arial"/>
                <w:sz w:val="24"/>
                <w:szCs w:val="24"/>
              </w:rPr>
              <w:t>A</w:t>
            </w:r>
            <w:r w:rsidR="005305C8" w:rsidRPr="00C22601">
              <w:rPr>
                <w:rFonts w:ascii="Arial" w:hAnsi="Arial" w:cs="Arial"/>
                <w:sz w:val="24"/>
                <w:szCs w:val="24"/>
              </w:rPr>
              <w:t>F</w:t>
            </w:r>
            <w:r w:rsidRPr="00C22601">
              <w:rPr>
                <w:rFonts w:ascii="Arial" w:hAnsi="Arial" w:cs="Arial"/>
                <w:sz w:val="24"/>
                <w:szCs w:val="24"/>
              </w:rPr>
              <w:t>.1100.</w:t>
            </w:r>
            <w:r w:rsidR="00CE7DF5" w:rsidRPr="00C22601">
              <w:rPr>
                <w:rFonts w:ascii="Arial" w:hAnsi="Arial" w:cs="Arial"/>
                <w:sz w:val="24"/>
                <w:szCs w:val="24"/>
              </w:rPr>
              <w:t>2</w:t>
            </w:r>
            <w:r w:rsidR="00877FC0">
              <w:rPr>
                <w:rFonts w:ascii="Arial" w:hAnsi="Arial" w:cs="Arial"/>
                <w:sz w:val="24"/>
                <w:szCs w:val="24"/>
              </w:rPr>
              <w:t>3</w:t>
            </w:r>
            <w:r w:rsidR="00AB0BC0" w:rsidRPr="00C22601">
              <w:rPr>
                <w:rFonts w:ascii="Arial" w:hAnsi="Arial" w:cs="Arial"/>
                <w:sz w:val="24"/>
                <w:szCs w:val="24"/>
              </w:rPr>
              <w:t>.20</w:t>
            </w:r>
            <w:r w:rsidR="00002E95" w:rsidRPr="00C22601">
              <w:rPr>
                <w:rFonts w:ascii="Arial" w:hAnsi="Arial" w:cs="Arial"/>
                <w:sz w:val="24"/>
                <w:szCs w:val="24"/>
              </w:rPr>
              <w:t>2</w:t>
            </w:r>
            <w:r w:rsidR="00877FC0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5793B" w:rsidRPr="00C22601" w:rsidTr="00AB0BC0">
        <w:trPr>
          <w:gridAfter w:val="1"/>
          <w:wAfter w:w="12" w:type="dxa"/>
          <w:trHeight w:val="352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93B" w:rsidRPr="00C22601" w:rsidRDefault="00C22601" w:rsidP="0055793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22601">
              <w:rPr>
                <w:rFonts w:ascii="Arial" w:hAnsi="Arial" w:cs="Arial"/>
                <w:sz w:val="24"/>
                <w:szCs w:val="24"/>
              </w:rPr>
              <w:t xml:space="preserve">Dot. sprawy </w:t>
            </w:r>
            <w:r w:rsidR="0055793B" w:rsidRPr="00C22601">
              <w:rPr>
                <w:rFonts w:ascii="Arial" w:hAnsi="Arial" w:cs="Arial"/>
                <w:sz w:val="24"/>
                <w:szCs w:val="24"/>
              </w:rPr>
              <w:t>nr: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93B" w:rsidRPr="00C22601" w:rsidRDefault="00623EDC" w:rsidP="0055793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2260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93B" w:rsidRPr="00C22601" w:rsidRDefault="0055793B" w:rsidP="00623ED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22601">
              <w:rPr>
                <w:rFonts w:ascii="Arial" w:hAnsi="Arial" w:cs="Arial"/>
                <w:sz w:val="24"/>
                <w:szCs w:val="24"/>
              </w:rPr>
              <w:t>pismo z dnia:</w:t>
            </w:r>
            <w:r w:rsidR="00646083" w:rsidRPr="00C2260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23EDC" w:rsidRPr="00C2260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93B" w:rsidRPr="00C22601" w:rsidRDefault="0055793B" w:rsidP="0055793B">
            <w:pPr>
              <w:spacing w:after="0"/>
              <w:rPr>
                <w:rFonts w:ascii="Bookman Old Style" w:hAnsi="Bookman Old Style" w:cs="Bookman Old Style"/>
                <w:sz w:val="28"/>
                <w:szCs w:val="28"/>
              </w:rPr>
            </w:pPr>
          </w:p>
        </w:tc>
      </w:tr>
    </w:tbl>
    <w:p w:rsidR="00894A42" w:rsidRPr="00C22601" w:rsidRDefault="00877FC0" w:rsidP="00866996">
      <w:pPr>
        <w:spacing w:after="0"/>
        <w:rPr>
          <w:rFonts w:ascii="Bookman Old Style" w:hAnsi="Bookman Old Style" w:cs="Bookman Old Style"/>
          <w:sz w:val="28"/>
          <w:szCs w:val="28"/>
        </w:rPr>
      </w:pPr>
      <w:r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-1783080</wp:posOffset>
                </wp:positionV>
                <wp:extent cx="3244850" cy="342900"/>
                <wp:effectExtent l="0" t="254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48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3F13" w:rsidRPr="00C22601" w:rsidRDefault="00144039" w:rsidP="00223F13">
                            <w:pPr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2260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Kościan</w:t>
                            </w:r>
                            <w:r w:rsidR="00223F13" w:rsidRPr="00C2260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 dnia</w:t>
                            </w:r>
                            <w:r w:rsidRPr="00C2260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77FC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19</w:t>
                            </w:r>
                            <w:r w:rsidR="00623EDC" w:rsidRPr="00C2260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C4D21" w:rsidRPr="00C2260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października</w:t>
                            </w:r>
                            <w:r w:rsidR="00223F13" w:rsidRPr="00C2260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A4265" w:rsidRPr="00C2260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20</w:t>
                            </w:r>
                            <w:r w:rsidR="00063BBE" w:rsidRPr="00C2260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</w:t>
                            </w:r>
                            <w:r w:rsidR="00877FC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</w:t>
                            </w:r>
                            <w:r w:rsidR="005777C6" w:rsidRPr="00C2260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23F13" w:rsidRPr="00C2260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 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4pt;margin-top:-140.4pt;width:255.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" stroked="f">
                <v:textbox>
                  <w:txbxContent>
                    <w:p w:rsidR="00223F13" w:rsidRPr="00C22601" w:rsidRDefault="00144039" w:rsidP="00223F13">
                      <w:pPr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22601">
                        <w:rPr>
                          <w:rFonts w:ascii="Arial" w:hAnsi="Arial" w:cs="Arial"/>
                          <w:sz w:val="24"/>
                          <w:szCs w:val="24"/>
                        </w:rPr>
                        <w:t>Kościan</w:t>
                      </w:r>
                      <w:r w:rsidR="00223F13" w:rsidRPr="00C22601">
                        <w:rPr>
                          <w:rFonts w:ascii="Arial" w:hAnsi="Arial" w:cs="Arial"/>
                          <w:sz w:val="24"/>
                          <w:szCs w:val="24"/>
                        </w:rPr>
                        <w:t>, dnia</w:t>
                      </w:r>
                      <w:r w:rsidRPr="00C2260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877FC0">
                        <w:rPr>
                          <w:rFonts w:ascii="Arial" w:hAnsi="Arial" w:cs="Arial"/>
                          <w:sz w:val="24"/>
                          <w:szCs w:val="24"/>
                        </w:rPr>
                        <w:t>19</w:t>
                      </w:r>
                      <w:r w:rsidR="00623EDC" w:rsidRPr="00C2260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0C4D21" w:rsidRPr="00C22601">
                        <w:rPr>
                          <w:rFonts w:ascii="Arial" w:hAnsi="Arial" w:cs="Arial"/>
                          <w:sz w:val="24"/>
                          <w:szCs w:val="24"/>
                        </w:rPr>
                        <w:t>października</w:t>
                      </w:r>
                      <w:r w:rsidR="00223F13" w:rsidRPr="00C2260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5A4265" w:rsidRPr="00C22601">
                        <w:rPr>
                          <w:rFonts w:ascii="Arial" w:hAnsi="Arial" w:cs="Arial"/>
                          <w:sz w:val="24"/>
                          <w:szCs w:val="24"/>
                        </w:rPr>
                        <w:t>20</w:t>
                      </w:r>
                      <w:r w:rsidR="00063BBE" w:rsidRPr="00C22601">
                        <w:rPr>
                          <w:rFonts w:ascii="Arial" w:hAnsi="Arial" w:cs="Arial"/>
                          <w:sz w:val="24"/>
                          <w:szCs w:val="24"/>
                        </w:rPr>
                        <w:t>2</w:t>
                      </w:r>
                      <w:r w:rsidR="00877FC0">
                        <w:rPr>
                          <w:rFonts w:ascii="Arial" w:hAnsi="Arial" w:cs="Arial"/>
                          <w:sz w:val="24"/>
                          <w:szCs w:val="24"/>
                        </w:rPr>
                        <w:t>3</w:t>
                      </w:r>
                      <w:r w:rsidR="005777C6" w:rsidRPr="00C2260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223F13" w:rsidRPr="00C22601">
                        <w:rPr>
                          <w:rFonts w:ascii="Arial" w:hAnsi="Arial" w:cs="Arial"/>
                          <w:sz w:val="24"/>
                          <w:szCs w:val="24"/>
                        </w:rPr>
                        <w:t> r.</w:t>
                      </w:r>
                    </w:p>
                  </w:txbxContent>
                </v:textbox>
              </v:shape>
            </w:pict>
          </mc:Fallback>
        </mc:AlternateContent>
      </w:r>
    </w:p>
    <w:p w:rsidR="00206123" w:rsidRPr="00C22601" w:rsidRDefault="005305C8" w:rsidP="00206123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C22601">
        <w:rPr>
          <w:rFonts w:ascii="Arial" w:hAnsi="Arial" w:cs="Arial"/>
          <w:b/>
          <w:sz w:val="28"/>
          <w:szCs w:val="28"/>
        </w:rPr>
        <w:t xml:space="preserve">KOMUNIKAT </w:t>
      </w:r>
    </w:p>
    <w:p w:rsidR="005305C8" w:rsidRPr="00C22601" w:rsidRDefault="00D05C75" w:rsidP="00206123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C22601">
        <w:rPr>
          <w:rFonts w:ascii="Arial" w:hAnsi="Arial" w:cs="Arial"/>
          <w:b/>
          <w:sz w:val="28"/>
          <w:szCs w:val="28"/>
        </w:rPr>
        <w:t>Powiatowy Lekarz Weterynarii w Kościanie</w:t>
      </w:r>
    </w:p>
    <w:p w:rsidR="001A27AA" w:rsidRDefault="005305C8" w:rsidP="00206123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C22601">
        <w:rPr>
          <w:rFonts w:ascii="Arial" w:hAnsi="Arial" w:cs="Arial"/>
          <w:b/>
          <w:sz w:val="28"/>
          <w:szCs w:val="28"/>
        </w:rPr>
        <w:t xml:space="preserve">poszukuje kandydatów do wykonania niżej wymienionych czynności                                                      </w:t>
      </w:r>
      <w:r w:rsidR="003255E7" w:rsidRPr="00C22601">
        <w:rPr>
          <w:rFonts w:ascii="Arial" w:hAnsi="Arial" w:cs="Arial"/>
          <w:b/>
          <w:sz w:val="28"/>
          <w:szCs w:val="28"/>
        </w:rPr>
        <w:t xml:space="preserve">   </w:t>
      </w:r>
      <w:r w:rsidRPr="00C22601">
        <w:rPr>
          <w:rFonts w:ascii="Arial" w:hAnsi="Arial" w:cs="Arial"/>
          <w:b/>
          <w:sz w:val="28"/>
          <w:szCs w:val="28"/>
        </w:rPr>
        <w:t xml:space="preserve">  </w:t>
      </w:r>
      <w:r w:rsidR="00894A42" w:rsidRPr="00C22601">
        <w:rPr>
          <w:rFonts w:ascii="Arial" w:hAnsi="Arial" w:cs="Arial"/>
          <w:b/>
          <w:sz w:val="28"/>
          <w:szCs w:val="28"/>
        </w:rPr>
        <w:t xml:space="preserve">                    </w:t>
      </w:r>
      <w:r w:rsidRPr="00C22601">
        <w:rPr>
          <w:rFonts w:ascii="Arial" w:hAnsi="Arial" w:cs="Arial"/>
          <w:b/>
          <w:sz w:val="28"/>
          <w:szCs w:val="28"/>
        </w:rPr>
        <w:t xml:space="preserve"> w </w:t>
      </w:r>
      <w:r w:rsidR="00004203" w:rsidRPr="00C22601">
        <w:rPr>
          <w:rFonts w:ascii="Arial" w:hAnsi="Arial" w:cs="Arial"/>
          <w:b/>
          <w:sz w:val="28"/>
          <w:szCs w:val="28"/>
        </w:rPr>
        <w:t xml:space="preserve">ramach umowy cywilno – </w:t>
      </w:r>
      <w:r w:rsidRPr="00C22601">
        <w:rPr>
          <w:rFonts w:ascii="Arial" w:hAnsi="Arial" w:cs="Arial"/>
          <w:b/>
          <w:sz w:val="28"/>
          <w:szCs w:val="28"/>
        </w:rPr>
        <w:t>prawnej na rok 20</w:t>
      </w:r>
      <w:r w:rsidR="00937508" w:rsidRPr="00C22601">
        <w:rPr>
          <w:rFonts w:ascii="Arial" w:hAnsi="Arial" w:cs="Arial"/>
          <w:b/>
          <w:sz w:val="28"/>
          <w:szCs w:val="28"/>
        </w:rPr>
        <w:t>2</w:t>
      </w:r>
      <w:r w:rsidR="00877FC0">
        <w:rPr>
          <w:rFonts w:ascii="Arial" w:hAnsi="Arial" w:cs="Arial"/>
          <w:b/>
          <w:sz w:val="28"/>
          <w:szCs w:val="28"/>
        </w:rPr>
        <w:t>4</w:t>
      </w:r>
      <w:r w:rsidRPr="00C22601">
        <w:rPr>
          <w:rFonts w:ascii="Arial" w:hAnsi="Arial" w:cs="Arial"/>
          <w:b/>
          <w:sz w:val="28"/>
          <w:szCs w:val="28"/>
        </w:rPr>
        <w:t>.</w:t>
      </w:r>
    </w:p>
    <w:p w:rsidR="00C22601" w:rsidRPr="00C22601" w:rsidRDefault="00C22601" w:rsidP="00206123">
      <w:pPr>
        <w:spacing w:after="0" w:line="360" w:lineRule="auto"/>
        <w:rPr>
          <w:rFonts w:ascii="Arial" w:hAnsi="Arial" w:cs="Arial"/>
          <w:b/>
          <w:sz w:val="12"/>
          <w:szCs w:val="12"/>
        </w:rPr>
      </w:pPr>
    </w:p>
    <w:p w:rsidR="006C3A64" w:rsidRPr="00C22601" w:rsidRDefault="001A27AA" w:rsidP="00206123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C22601">
        <w:rPr>
          <w:rFonts w:ascii="Arial" w:hAnsi="Arial" w:cs="Arial"/>
          <w:b/>
          <w:sz w:val="28"/>
          <w:szCs w:val="28"/>
        </w:rPr>
        <w:t>Miejsce wykonywania czynności – powiat kościański.</w:t>
      </w:r>
    </w:p>
    <w:p w:rsidR="006C3A64" w:rsidRPr="00C22601" w:rsidRDefault="006C3A64" w:rsidP="00206123">
      <w:pPr>
        <w:spacing w:after="0" w:line="360" w:lineRule="auto"/>
        <w:rPr>
          <w:rFonts w:ascii="Arial" w:hAnsi="Arial" w:cs="Arial"/>
          <w:b/>
          <w:sz w:val="12"/>
          <w:szCs w:val="12"/>
        </w:rPr>
      </w:pPr>
    </w:p>
    <w:p w:rsidR="001A27AA" w:rsidRPr="00C22601" w:rsidRDefault="00CE7DF5" w:rsidP="00206123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C22601">
        <w:rPr>
          <w:rFonts w:ascii="Arial" w:hAnsi="Arial" w:cs="Arial"/>
          <w:b/>
          <w:sz w:val="28"/>
          <w:szCs w:val="28"/>
        </w:rPr>
        <w:t>Termin realizacji zadań – od 1 stycznia 202</w:t>
      </w:r>
      <w:r w:rsidR="00877FC0">
        <w:rPr>
          <w:rFonts w:ascii="Arial" w:hAnsi="Arial" w:cs="Arial"/>
          <w:b/>
          <w:sz w:val="28"/>
          <w:szCs w:val="28"/>
        </w:rPr>
        <w:t>4</w:t>
      </w:r>
      <w:r w:rsidRPr="00C22601">
        <w:rPr>
          <w:rFonts w:ascii="Arial" w:hAnsi="Arial" w:cs="Arial"/>
          <w:b/>
          <w:sz w:val="28"/>
          <w:szCs w:val="28"/>
        </w:rPr>
        <w:t xml:space="preserve"> roku do 31 grudnia 202</w:t>
      </w:r>
      <w:r w:rsidR="00877FC0">
        <w:rPr>
          <w:rFonts w:ascii="Arial" w:hAnsi="Arial" w:cs="Arial"/>
          <w:b/>
          <w:sz w:val="28"/>
          <w:szCs w:val="28"/>
        </w:rPr>
        <w:t>4</w:t>
      </w:r>
      <w:r w:rsidR="001A27AA" w:rsidRPr="00C22601">
        <w:rPr>
          <w:rFonts w:ascii="Arial" w:hAnsi="Arial" w:cs="Arial"/>
          <w:b/>
          <w:sz w:val="28"/>
          <w:szCs w:val="28"/>
        </w:rPr>
        <w:t xml:space="preserve"> roku</w:t>
      </w:r>
    </w:p>
    <w:p w:rsidR="00272BF2" w:rsidRPr="00C22601" w:rsidRDefault="00272BF2" w:rsidP="00206123">
      <w:pPr>
        <w:spacing w:after="0" w:line="360" w:lineRule="auto"/>
        <w:rPr>
          <w:rFonts w:ascii="Arial" w:hAnsi="Arial" w:cs="Arial"/>
          <w:b/>
          <w:sz w:val="12"/>
          <w:szCs w:val="12"/>
        </w:rPr>
      </w:pPr>
    </w:p>
    <w:p w:rsidR="006C3A64" w:rsidRPr="00C22601" w:rsidRDefault="005305C8" w:rsidP="00206123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C22601">
        <w:rPr>
          <w:rFonts w:ascii="Arial" w:hAnsi="Arial" w:cs="Arial"/>
          <w:b/>
          <w:sz w:val="28"/>
          <w:szCs w:val="28"/>
        </w:rPr>
        <w:t>Rodzaj czynności</w:t>
      </w:r>
      <w:r w:rsidR="0028427F" w:rsidRPr="00C22601">
        <w:rPr>
          <w:rFonts w:ascii="Arial" w:hAnsi="Arial" w:cs="Arial"/>
          <w:b/>
          <w:sz w:val="28"/>
          <w:szCs w:val="28"/>
        </w:rPr>
        <w:t xml:space="preserve"> – lekarze weterynarii</w:t>
      </w:r>
      <w:r w:rsidRPr="00C22601">
        <w:rPr>
          <w:rFonts w:ascii="Arial" w:hAnsi="Arial" w:cs="Arial"/>
          <w:b/>
          <w:sz w:val="28"/>
          <w:szCs w:val="28"/>
        </w:rPr>
        <w:t>:</w:t>
      </w:r>
    </w:p>
    <w:p w:rsidR="005305C8" w:rsidRPr="00C22601" w:rsidRDefault="003255E7" w:rsidP="00C22601">
      <w:pPr>
        <w:pStyle w:val="Akapitzlist"/>
        <w:numPr>
          <w:ilvl w:val="0"/>
          <w:numId w:val="13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C22601">
        <w:rPr>
          <w:rFonts w:ascii="Arial" w:hAnsi="Arial" w:cs="Arial"/>
          <w:sz w:val="28"/>
          <w:szCs w:val="28"/>
        </w:rPr>
        <w:t>szczepienia ochronne lub badania rozpoznawcze</w:t>
      </w:r>
      <w:r w:rsidR="00CE7DF5" w:rsidRPr="00C22601">
        <w:rPr>
          <w:rFonts w:ascii="Arial" w:hAnsi="Arial" w:cs="Arial"/>
          <w:sz w:val="28"/>
          <w:szCs w:val="28"/>
        </w:rPr>
        <w:t xml:space="preserve"> </w:t>
      </w:r>
      <w:r w:rsidR="00F26DFC" w:rsidRPr="00C22601">
        <w:rPr>
          <w:rFonts w:ascii="Arial" w:hAnsi="Arial" w:cs="Arial"/>
          <w:sz w:val="28"/>
          <w:szCs w:val="28"/>
        </w:rPr>
        <w:t>(</w:t>
      </w:r>
      <w:r w:rsidR="00CE7DF5" w:rsidRPr="00C22601">
        <w:rPr>
          <w:rFonts w:ascii="Arial" w:hAnsi="Arial" w:cs="Arial"/>
          <w:sz w:val="28"/>
          <w:szCs w:val="28"/>
        </w:rPr>
        <w:t>A</w:t>
      </w:r>
      <w:r w:rsidR="00F26DFC" w:rsidRPr="00C22601">
        <w:rPr>
          <w:rFonts w:ascii="Arial" w:hAnsi="Arial" w:cs="Arial"/>
          <w:sz w:val="28"/>
          <w:szCs w:val="28"/>
        </w:rPr>
        <w:t>)</w:t>
      </w:r>
      <w:r w:rsidR="006C3A64" w:rsidRPr="00C22601">
        <w:rPr>
          <w:rFonts w:ascii="Arial" w:hAnsi="Arial" w:cs="Arial"/>
          <w:sz w:val="28"/>
          <w:szCs w:val="28"/>
        </w:rPr>
        <w:t xml:space="preserve"> (liczba lekarzy </w:t>
      </w:r>
      <w:r w:rsidR="00C22601">
        <w:rPr>
          <w:rFonts w:ascii="Arial" w:hAnsi="Arial" w:cs="Arial"/>
          <w:sz w:val="28"/>
          <w:szCs w:val="28"/>
        </w:rPr>
        <w:t xml:space="preserve">          </w:t>
      </w:r>
      <w:r w:rsidR="006C3A64" w:rsidRPr="00C22601">
        <w:rPr>
          <w:rFonts w:ascii="Arial" w:hAnsi="Arial" w:cs="Arial"/>
          <w:sz w:val="28"/>
          <w:szCs w:val="28"/>
        </w:rPr>
        <w:t>i innych osób potrzebnych do wykonywania zadań 110)</w:t>
      </w:r>
      <w:r w:rsidRPr="00C22601">
        <w:rPr>
          <w:rFonts w:ascii="Arial" w:hAnsi="Arial" w:cs="Arial"/>
          <w:sz w:val="28"/>
          <w:szCs w:val="28"/>
        </w:rPr>
        <w:t>;</w:t>
      </w:r>
    </w:p>
    <w:p w:rsidR="003255E7" w:rsidRDefault="003255E7" w:rsidP="00C22601">
      <w:pPr>
        <w:pStyle w:val="Akapitzlist"/>
        <w:numPr>
          <w:ilvl w:val="0"/>
          <w:numId w:val="13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C22601">
        <w:rPr>
          <w:rFonts w:ascii="Arial" w:hAnsi="Arial" w:cs="Arial"/>
          <w:sz w:val="28"/>
          <w:szCs w:val="28"/>
        </w:rPr>
        <w:t xml:space="preserve">sprawowanie nadzoru nad miejscami gromadzenia, skupu </w:t>
      </w:r>
      <w:r w:rsidR="00C22601">
        <w:rPr>
          <w:rFonts w:ascii="Arial" w:hAnsi="Arial" w:cs="Arial"/>
          <w:sz w:val="28"/>
          <w:szCs w:val="28"/>
        </w:rPr>
        <w:t xml:space="preserve">                            </w:t>
      </w:r>
      <w:r w:rsidRPr="00C22601">
        <w:rPr>
          <w:rFonts w:ascii="Arial" w:hAnsi="Arial" w:cs="Arial"/>
          <w:sz w:val="28"/>
          <w:szCs w:val="28"/>
        </w:rPr>
        <w:t xml:space="preserve">lub sprzedaży zwierząt, targowiskami oraz wystawami, pokazami, </w:t>
      </w:r>
      <w:r w:rsidR="00C22601">
        <w:rPr>
          <w:rFonts w:ascii="Arial" w:hAnsi="Arial" w:cs="Arial"/>
          <w:sz w:val="28"/>
          <w:szCs w:val="28"/>
        </w:rPr>
        <w:t xml:space="preserve">                 </w:t>
      </w:r>
      <w:r w:rsidRPr="00C22601">
        <w:rPr>
          <w:rFonts w:ascii="Arial" w:hAnsi="Arial" w:cs="Arial"/>
          <w:sz w:val="28"/>
          <w:szCs w:val="28"/>
        </w:rPr>
        <w:t>lub konkursami zwierząt</w:t>
      </w:r>
      <w:r w:rsidR="00CE7DF5" w:rsidRPr="00C22601">
        <w:rPr>
          <w:rFonts w:ascii="Arial" w:hAnsi="Arial" w:cs="Arial"/>
          <w:sz w:val="28"/>
          <w:szCs w:val="28"/>
        </w:rPr>
        <w:t xml:space="preserve"> </w:t>
      </w:r>
      <w:r w:rsidR="00F26DFC" w:rsidRPr="00C22601">
        <w:rPr>
          <w:rFonts w:ascii="Arial" w:hAnsi="Arial" w:cs="Arial"/>
          <w:sz w:val="28"/>
          <w:szCs w:val="28"/>
        </w:rPr>
        <w:t>(</w:t>
      </w:r>
      <w:r w:rsidR="00CE7DF5" w:rsidRPr="00C22601">
        <w:rPr>
          <w:rFonts w:ascii="Arial" w:hAnsi="Arial" w:cs="Arial"/>
          <w:sz w:val="28"/>
          <w:szCs w:val="28"/>
        </w:rPr>
        <w:t>B</w:t>
      </w:r>
      <w:r w:rsidR="00F26DFC" w:rsidRPr="00C22601">
        <w:rPr>
          <w:rFonts w:ascii="Arial" w:hAnsi="Arial" w:cs="Arial"/>
          <w:sz w:val="28"/>
          <w:szCs w:val="28"/>
        </w:rPr>
        <w:t>)</w:t>
      </w:r>
      <w:r w:rsidR="006C3A64" w:rsidRPr="00C22601">
        <w:rPr>
          <w:rFonts w:ascii="Arial" w:hAnsi="Arial" w:cs="Arial"/>
          <w:sz w:val="28"/>
          <w:szCs w:val="28"/>
        </w:rPr>
        <w:t xml:space="preserve"> (liczba lekarzy i innych osób potrzebnych do wykonywania zadań 10);</w:t>
      </w:r>
    </w:p>
    <w:p w:rsidR="00C22601" w:rsidRPr="00C22601" w:rsidRDefault="00C22601" w:rsidP="00C22601">
      <w:pPr>
        <w:pStyle w:val="Akapitzlist"/>
        <w:spacing w:after="0" w:line="360" w:lineRule="auto"/>
        <w:rPr>
          <w:rFonts w:ascii="Arial" w:hAnsi="Arial" w:cs="Arial"/>
          <w:sz w:val="28"/>
          <w:szCs w:val="28"/>
        </w:rPr>
      </w:pPr>
    </w:p>
    <w:p w:rsidR="00D11834" w:rsidRPr="00C22601" w:rsidRDefault="003255E7" w:rsidP="00C22601">
      <w:pPr>
        <w:pStyle w:val="Akapitzlist"/>
        <w:numPr>
          <w:ilvl w:val="0"/>
          <w:numId w:val="13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C22601">
        <w:rPr>
          <w:rFonts w:ascii="Arial" w:hAnsi="Arial" w:cs="Arial"/>
          <w:sz w:val="28"/>
          <w:szCs w:val="28"/>
        </w:rPr>
        <w:lastRenderedPageBreak/>
        <w:t xml:space="preserve">badanie zwierząt umieszczanych na rynku, </w:t>
      </w:r>
      <w:r w:rsidR="00D05C75" w:rsidRPr="00C22601">
        <w:rPr>
          <w:rFonts w:ascii="Arial" w:hAnsi="Arial" w:cs="Arial"/>
          <w:sz w:val="28"/>
          <w:szCs w:val="28"/>
        </w:rPr>
        <w:t xml:space="preserve">przeznaczonych do wywozu </w:t>
      </w:r>
      <w:r w:rsidR="003F4ED4" w:rsidRPr="00C22601">
        <w:rPr>
          <w:rFonts w:ascii="Arial" w:hAnsi="Arial" w:cs="Arial"/>
          <w:sz w:val="28"/>
          <w:szCs w:val="28"/>
        </w:rPr>
        <w:t xml:space="preserve">                         </w:t>
      </w:r>
      <w:r w:rsidR="00D05C75" w:rsidRPr="00C22601">
        <w:rPr>
          <w:rFonts w:ascii="Arial" w:hAnsi="Arial" w:cs="Arial"/>
          <w:sz w:val="28"/>
          <w:szCs w:val="28"/>
        </w:rPr>
        <w:t>oraz wystawianie świadectw zdrowia</w:t>
      </w:r>
      <w:r w:rsidR="006C3A64" w:rsidRPr="00C22601">
        <w:rPr>
          <w:rFonts w:ascii="Arial" w:hAnsi="Arial" w:cs="Arial"/>
          <w:sz w:val="28"/>
          <w:szCs w:val="28"/>
        </w:rPr>
        <w:t xml:space="preserve"> </w:t>
      </w:r>
      <w:r w:rsidR="00F26DFC" w:rsidRPr="00C22601">
        <w:rPr>
          <w:rFonts w:ascii="Arial" w:hAnsi="Arial" w:cs="Arial"/>
          <w:sz w:val="28"/>
          <w:szCs w:val="28"/>
        </w:rPr>
        <w:t>(</w:t>
      </w:r>
      <w:r w:rsidR="00CE7DF5" w:rsidRPr="00C22601">
        <w:rPr>
          <w:rFonts w:ascii="Arial" w:hAnsi="Arial" w:cs="Arial"/>
          <w:sz w:val="28"/>
          <w:szCs w:val="28"/>
        </w:rPr>
        <w:t>C</w:t>
      </w:r>
      <w:r w:rsidR="00F26DFC" w:rsidRPr="00C22601">
        <w:rPr>
          <w:rFonts w:ascii="Arial" w:hAnsi="Arial" w:cs="Arial"/>
          <w:sz w:val="28"/>
          <w:szCs w:val="28"/>
        </w:rPr>
        <w:t>)</w:t>
      </w:r>
      <w:r w:rsidR="00CE7DF5" w:rsidRPr="00C22601">
        <w:rPr>
          <w:rFonts w:ascii="Arial" w:hAnsi="Arial" w:cs="Arial"/>
          <w:sz w:val="28"/>
          <w:szCs w:val="28"/>
        </w:rPr>
        <w:t xml:space="preserve"> </w:t>
      </w:r>
      <w:r w:rsidR="006C3A64" w:rsidRPr="00C22601">
        <w:rPr>
          <w:rFonts w:ascii="Arial" w:hAnsi="Arial" w:cs="Arial"/>
          <w:sz w:val="28"/>
          <w:szCs w:val="28"/>
        </w:rPr>
        <w:t>(liczba lekarzy i innych osób potrzebnych do wykonywania zadań 40);</w:t>
      </w:r>
    </w:p>
    <w:p w:rsidR="00DB180C" w:rsidRPr="00C22601" w:rsidRDefault="00D05C75" w:rsidP="00C22601">
      <w:pPr>
        <w:pStyle w:val="Akapitzlist"/>
        <w:numPr>
          <w:ilvl w:val="0"/>
          <w:numId w:val="13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C22601">
        <w:rPr>
          <w:rFonts w:ascii="Arial" w:hAnsi="Arial" w:cs="Arial"/>
          <w:sz w:val="28"/>
          <w:szCs w:val="28"/>
        </w:rPr>
        <w:t xml:space="preserve">sprawowanie </w:t>
      </w:r>
      <w:r w:rsidR="00CE7DF5" w:rsidRPr="00C22601">
        <w:rPr>
          <w:rFonts w:ascii="Arial" w:hAnsi="Arial" w:cs="Arial"/>
          <w:sz w:val="28"/>
          <w:szCs w:val="28"/>
        </w:rPr>
        <w:t xml:space="preserve">nadzoru nad ubojem zwierząt gospodarskich kopytnych, drobiu, zajęczaków i zwierząt dzikich utrzymywanych w warunkach fermowych, o których mowa w ust. 1.2–1.4 i 1.6 załącznika I </w:t>
      </w:r>
      <w:r w:rsidR="00C22601">
        <w:rPr>
          <w:rFonts w:ascii="Arial" w:hAnsi="Arial" w:cs="Arial"/>
          <w:sz w:val="28"/>
          <w:szCs w:val="28"/>
        </w:rPr>
        <w:t xml:space="preserve">                          </w:t>
      </w:r>
      <w:r w:rsidR="00CE7DF5" w:rsidRPr="00C22601">
        <w:rPr>
          <w:rFonts w:ascii="Arial" w:hAnsi="Arial" w:cs="Arial"/>
          <w:sz w:val="28"/>
          <w:szCs w:val="28"/>
        </w:rPr>
        <w:t xml:space="preserve">do rozporządzenia (WE) nr 853/2004 Parlamentu Europejskiego i Rady </w:t>
      </w:r>
      <w:r w:rsidR="00C22601">
        <w:rPr>
          <w:rFonts w:ascii="Arial" w:hAnsi="Arial" w:cs="Arial"/>
          <w:sz w:val="28"/>
          <w:szCs w:val="28"/>
        </w:rPr>
        <w:t xml:space="preserve">             </w:t>
      </w:r>
      <w:r w:rsidR="00CE7DF5" w:rsidRPr="00C22601">
        <w:rPr>
          <w:rFonts w:ascii="Arial" w:hAnsi="Arial" w:cs="Arial"/>
          <w:sz w:val="28"/>
          <w:szCs w:val="28"/>
        </w:rPr>
        <w:t>z dnia 29 kwietnia 2004 roku ustanawiającego szczególne przepisy dotyczące higieny w odniesieniu do żywności pochodzenia zwierzęcego (Dz. Urz. UE L 139 z 30.04.2004, str. 55, z późn. zm.</w:t>
      </w:r>
      <w:r w:rsidR="00CE7DF5" w:rsidRPr="00C22601">
        <w:rPr>
          <w:rFonts w:ascii="Arial" w:hAnsi="Arial" w:cs="Arial"/>
          <w:sz w:val="28"/>
          <w:szCs w:val="28"/>
          <w:vertAlign w:val="superscript"/>
        </w:rPr>
        <w:t>10</w:t>
      </w:r>
      <w:r w:rsidR="00CE7DF5" w:rsidRPr="00C22601">
        <w:rPr>
          <w:rFonts w:ascii="Arial" w:hAnsi="Arial" w:cs="Arial"/>
          <w:sz w:val="28"/>
          <w:szCs w:val="28"/>
        </w:rPr>
        <w:t xml:space="preserve">) – Dz. Urz. UE Polskie wydanie specjalne, rozdz. 3, t. 45, str. 14), zwanego dalej „rozporządzeniem nr 853/2004”, w tym badania dobrostanu zwierząt </w:t>
      </w:r>
      <w:r w:rsidR="00C22601">
        <w:rPr>
          <w:rFonts w:ascii="Arial" w:hAnsi="Arial" w:cs="Arial"/>
          <w:sz w:val="28"/>
          <w:szCs w:val="28"/>
        </w:rPr>
        <w:t xml:space="preserve">  </w:t>
      </w:r>
      <w:r w:rsidR="00CE7DF5" w:rsidRPr="00C22601">
        <w:rPr>
          <w:rFonts w:ascii="Arial" w:hAnsi="Arial" w:cs="Arial"/>
          <w:sz w:val="28"/>
          <w:szCs w:val="28"/>
        </w:rPr>
        <w:t xml:space="preserve">po ich przybyciu do rzeźni, badania przedubojowego i poubojowego, oceny mięsa i nadzoru nad przestrzeganiem w czasie uboju przepisów </w:t>
      </w:r>
      <w:r w:rsidR="00C22601">
        <w:rPr>
          <w:rFonts w:ascii="Arial" w:hAnsi="Arial" w:cs="Arial"/>
          <w:sz w:val="28"/>
          <w:szCs w:val="28"/>
        </w:rPr>
        <w:t xml:space="preserve">                  </w:t>
      </w:r>
      <w:r w:rsidR="00CE7DF5" w:rsidRPr="00C22601">
        <w:rPr>
          <w:rFonts w:ascii="Arial" w:hAnsi="Arial" w:cs="Arial"/>
          <w:sz w:val="28"/>
          <w:szCs w:val="28"/>
        </w:rPr>
        <w:t xml:space="preserve">o ochronie zwierząt </w:t>
      </w:r>
      <w:r w:rsidR="00F26DFC" w:rsidRPr="00C22601">
        <w:rPr>
          <w:rFonts w:ascii="Arial" w:hAnsi="Arial" w:cs="Arial"/>
          <w:sz w:val="28"/>
          <w:szCs w:val="28"/>
        </w:rPr>
        <w:t>(</w:t>
      </w:r>
      <w:r w:rsidR="00CE7DF5" w:rsidRPr="00C22601">
        <w:rPr>
          <w:rFonts w:ascii="Arial" w:hAnsi="Arial" w:cs="Arial"/>
          <w:sz w:val="28"/>
          <w:szCs w:val="28"/>
        </w:rPr>
        <w:t>D</w:t>
      </w:r>
      <w:r w:rsidR="00F26DFC" w:rsidRPr="00C22601">
        <w:rPr>
          <w:rFonts w:ascii="Arial" w:hAnsi="Arial" w:cs="Arial"/>
          <w:sz w:val="28"/>
          <w:szCs w:val="28"/>
        </w:rPr>
        <w:t>)</w:t>
      </w:r>
      <w:r w:rsidR="006C3A64" w:rsidRPr="00C22601">
        <w:rPr>
          <w:rFonts w:ascii="Arial" w:hAnsi="Arial" w:cs="Arial"/>
          <w:sz w:val="28"/>
          <w:szCs w:val="28"/>
        </w:rPr>
        <w:t xml:space="preserve"> (liczba lekarzy i innych osób potrzebnych </w:t>
      </w:r>
      <w:r w:rsidR="00C22601">
        <w:rPr>
          <w:rFonts w:ascii="Arial" w:hAnsi="Arial" w:cs="Arial"/>
          <w:sz w:val="28"/>
          <w:szCs w:val="28"/>
        </w:rPr>
        <w:t xml:space="preserve">                  </w:t>
      </w:r>
      <w:r w:rsidR="006C3A64" w:rsidRPr="00C22601">
        <w:rPr>
          <w:rFonts w:ascii="Arial" w:hAnsi="Arial" w:cs="Arial"/>
          <w:sz w:val="28"/>
          <w:szCs w:val="28"/>
        </w:rPr>
        <w:t>do wykonywania zadań 170);</w:t>
      </w:r>
    </w:p>
    <w:p w:rsidR="00C22601" w:rsidRPr="00C22601" w:rsidRDefault="0014216A" w:rsidP="00C22601">
      <w:pPr>
        <w:pStyle w:val="Akapitzlist"/>
        <w:numPr>
          <w:ilvl w:val="0"/>
          <w:numId w:val="13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C22601">
        <w:rPr>
          <w:rFonts w:ascii="Arial" w:hAnsi="Arial" w:cs="Arial"/>
          <w:sz w:val="28"/>
          <w:szCs w:val="28"/>
        </w:rPr>
        <w:t>badanie mięsa zwierząt łownych</w:t>
      </w:r>
      <w:r w:rsidR="00F26DFC" w:rsidRPr="00C22601">
        <w:rPr>
          <w:rFonts w:ascii="Arial" w:hAnsi="Arial" w:cs="Arial"/>
          <w:sz w:val="28"/>
          <w:szCs w:val="28"/>
        </w:rPr>
        <w:t xml:space="preserve"> (E)</w:t>
      </w:r>
      <w:r w:rsidR="006C3A64" w:rsidRPr="00C22601">
        <w:rPr>
          <w:rFonts w:ascii="Arial" w:hAnsi="Arial" w:cs="Arial"/>
          <w:sz w:val="28"/>
          <w:szCs w:val="28"/>
        </w:rPr>
        <w:t xml:space="preserve"> (liczba lekarzy i innych osób potrzebnych do wykonywania zadań 5);</w:t>
      </w:r>
    </w:p>
    <w:p w:rsidR="0014216A" w:rsidRPr="00C22601" w:rsidRDefault="0014216A" w:rsidP="00C22601">
      <w:pPr>
        <w:pStyle w:val="Akapitzlist"/>
        <w:numPr>
          <w:ilvl w:val="0"/>
          <w:numId w:val="13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C22601">
        <w:rPr>
          <w:rFonts w:ascii="Arial" w:hAnsi="Arial" w:cs="Arial"/>
          <w:sz w:val="28"/>
          <w:szCs w:val="28"/>
        </w:rPr>
        <w:t xml:space="preserve">sprawowanie nadzoru nad rozbiorem, przetwórstwem </w:t>
      </w:r>
      <w:r w:rsidR="00C22601">
        <w:rPr>
          <w:rFonts w:ascii="Arial" w:hAnsi="Arial" w:cs="Arial"/>
          <w:sz w:val="28"/>
          <w:szCs w:val="28"/>
        </w:rPr>
        <w:t xml:space="preserve">                                   </w:t>
      </w:r>
      <w:r w:rsidRPr="00C22601">
        <w:rPr>
          <w:rFonts w:ascii="Arial" w:hAnsi="Arial" w:cs="Arial"/>
          <w:sz w:val="28"/>
          <w:szCs w:val="28"/>
        </w:rPr>
        <w:t>lub przechowywaniem mięsa i wystawianie wymaganych świadectw zdrowia</w:t>
      </w:r>
      <w:r w:rsidR="00F26DFC" w:rsidRPr="00C22601">
        <w:rPr>
          <w:rFonts w:ascii="Arial" w:hAnsi="Arial" w:cs="Arial"/>
          <w:sz w:val="28"/>
          <w:szCs w:val="28"/>
        </w:rPr>
        <w:t xml:space="preserve"> (F)</w:t>
      </w:r>
      <w:r w:rsidR="006C3A64" w:rsidRPr="00C22601">
        <w:rPr>
          <w:rFonts w:ascii="Arial" w:hAnsi="Arial" w:cs="Arial"/>
          <w:sz w:val="28"/>
          <w:szCs w:val="28"/>
        </w:rPr>
        <w:t xml:space="preserve"> (liczba lekarzy i innych osób potrzebnych do wykonywania zadań 20);</w:t>
      </w:r>
      <w:r w:rsidRPr="00C22601">
        <w:rPr>
          <w:rFonts w:ascii="Arial" w:hAnsi="Arial" w:cs="Arial"/>
          <w:sz w:val="28"/>
          <w:szCs w:val="28"/>
        </w:rPr>
        <w:t xml:space="preserve"> </w:t>
      </w:r>
    </w:p>
    <w:p w:rsidR="0028427F" w:rsidRDefault="0014216A" w:rsidP="00C22601">
      <w:pPr>
        <w:pStyle w:val="Akapitzlist"/>
        <w:numPr>
          <w:ilvl w:val="0"/>
          <w:numId w:val="13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C22601">
        <w:rPr>
          <w:rFonts w:ascii="Arial" w:hAnsi="Arial" w:cs="Arial"/>
          <w:sz w:val="28"/>
          <w:szCs w:val="28"/>
        </w:rPr>
        <w:t>sprawowanie nadzoru nad punktami odbioru mleka,</w:t>
      </w:r>
      <w:r w:rsidR="007F4BA2" w:rsidRPr="00C22601">
        <w:rPr>
          <w:rFonts w:ascii="Arial" w:hAnsi="Arial" w:cs="Arial"/>
          <w:sz w:val="28"/>
          <w:szCs w:val="28"/>
        </w:rPr>
        <w:t xml:space="preserve"> </w:t>
      </w:r>
      <w:r w:rsidR="00D45A1D" w:rsidRPr="00C22601">
        <w:rPr>
          <w:rFonts w:ascii="Arial" w:hAnsi="Arial" w:cs="Arial"/>
          <w:sz w:val="28"/>
          <w:szCs w:val="28"/>
        </w:rPr>
        <w:t>przetwórstwem</w:t>
      </w:r>
      <w:r w:rsidR="00F26DFC" w:rsidRPr="00C22601">
        <w:rPr>
          <w:rFonts w:ascii="Arial" w:hAnsi="Arial" w:cs="Arial"/>
          <w:sz w:val="28"/>
          <w:szCs w:val="28"/>
        </w:rPr>
        <w:t xml:space="preserve"> mleka</w:t>
      </w:r>
      <w:r w:rsidR="00D45A1D" w:rsidRPr="00C22601">
        <w:rPr>
          <w:rFonts w:ascii="Arial" w:hAnsi="Arial" w:cs="Arial"/>
          <w:sz w:val="28"/>
          <w:szCs w:val="28"/>
        </w:rPr>
        <w:t xml:space="preserve"> oraz przechowywaniem produktów</w:t>
      </w:r>
      <w:r w:rsidR="0028427F" w:rsidRPr="00C22601">
        <w:rPr>
          <w:rFonts w:ascii="Arial" w:hAnsi="Arial" w:cs="Arial"/>
          <w:sz w:val="28"/>
          <w:szCs w:val="28"/>
        </w:rPr>
        <w:t xml:space="preserve"> mleczarskich</w:t>
      </w:r>
      <w:r w:rsidR="00F26DFC" w:rsidRPr="00C22601">
        <w:rPr>
          <w:rFonts w:ascii="Arial" w:hAnsi="Arial" w:cs="Arial"/>
          <w:sz w:val="28"/>
          <w:szCs w:val="28"/>
        </w:rPr>
        <w:t xml:space="preserve"> i wystawianie wymaganych świadectw zdrowia (G)</w:t>
      </w:r>
      <w:r w:rsidR="006C3A64" w:rsidRPr="00C22601">
        <w:rPr>
          <w:rFonts w:ascii="Arial" w:hAnsi="Arial" w:cs="Arial"/>
          <w:sz w:val="28"/>
          <w:szCs w:val="28"/>
        </w:rPr>
        <w:t xml:space="preserve"> (liczba lekarzy i innych osób potrzebnych do wykonywania zadań 5);</w:t>
      </w:r>
      <w:r w:rsidR="0028427F" w:rsidRPr="00C22601">
        <w:rPr>
          <w:rFonts w:ascii="Arial" w:hAnsi="Arial" w:cs="Arial"/>
          <w:sz w:val="28"/>
          <w:szCs w:val="28"/>
        </w:rPr>
        <w:t xml:space="preserve"> </w:t>
      </w:r>
    </w:p>
    <w:p w:rsidR="00C22601" w:rsidRDefault="00C22601" w:rsidP="00C22601">
      <w:pPr>
        <w:pStyle w:val="Akapitzlist"/>
        <w:spacing w:after="0" w:line="360" w:lineRule="auto"/>
        <w:rPr>
          <w:rFonts w:ascii="Arial" w:hAnsi="Arial" w:cs="Arial"/>
          <w:sz w:val="28"/>
          <w:szCs w:val="28"/>
        </w:rPr>
      </w:pPr>
    </w:p>
    <w:p w:rsidR="00C22601" w:rsidRDefault="00C22601" w:rsidP="00C22601">
      <w:pPr>
        <w:pStyle w:val="Akapitzlist"/>
        <w:spacing w:after="0" w:line="360" w:lineRule="auto"/>
        <w:rPr>
          <w:rFonts w:ascii="Arial" w:hAnsi="Arial" w:cs="Arial"/>
          <w:sz w:val="28"/>
          <w:szCs w:val="28"/>
        </w:rPr>
      </w:pPr>
    </w:p>
    <w:p w:rsidR="00C22601" w:rsidRPr="00C22601" w:rsidRDefault="00C22601" w:rsidP="00C22601">
      <w:pPr>
        <w:pStyle w:val="Akapitzlist"/>
        <w:spacing w:after="0" w:line="360" w:lineRule="auto"/>
        <w:rPr>
          <w:rFonts w:ascii="Arial" w:hAnsi="Arial" w:cs="Arial"/>
          <w:sz w:val="28"/>
          <w:szCs w:val="28"/>
        </w:rPr>
      </w:pPr>
    </w:p>
    <w:p w:rsidR="00F26DFC" w:rsidRPr="00C22601" w:rsidRDefault="00063BBE" w:rsidP="00206123">
      <w:pPr>
        <w:pStyle w:val="Akapitzlist"/>
        <w:numPr>
          <w:ilvl w:val="0"/>
          <w:numId w:val="13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C22601">
        <w:rPr>
          <w:rFonts w:ascii="Arial" w:hAnsi="Arial" w:cs="Arial"/>
          <w:sz w:val="28"/>
          <w:szCs w:val="28"/>
        </w:rPr>
        <w:lastRenderedPageBreak/>
        <w:t>pobieranie próbek do badań</w:t>
      </w:r>
      <w:r w:rsidR="00F26DFC" w:rsidRPr="00C22601">
        <w:rPr>
          <w:rFonts w:ascii="Arial" w:hAnsi="Arial" w:cs="Arial"/>
          <w:sz w:val="28"/>
          <w:szCs w:val="28"/>
        </w:rPr>
        <w:t xml:space="preserve"> w zakresie:</w:t>
      </w:r>
    </w:p>
    <w:p w:rsidR="00F26DFC" w:rsidRPr="00C22601" w:rsidRDefault="00F26DFC" w:rsidP="00206123">
      <w:pPr>
        <w:pStyle w:val="Akapitzlist"/>
        <w:spacing w:after="0" w:line="360" w:lineRule="auto"/>
        <w:rPr>
          <w:rFonts w:ascii="Arial" w:hAnsi="Arial" w:cs="Arial"/>
          <w:sz w:val="28"/>
          <w:szCs w:val="28"/>
        </w:rPr>
      </w:pPr>
      <w:r w:rsidRPr="00C22601">
        <w:rPr>
          <w:rFonts w:ascii="Arial" w:hAnsi="Arial" w:cs="Arial"/>
          <w:sz w:val="28"/>
          <w:szCs w:val="28"/>
        </w:rPr>
        <w:t>- bezpieczeństwa żywności,</w:t>
      </w:r>
    </w:p>
    <w:p w:rsidR="00F26DFC" w:rsidRPr="00C22601" w:rsidRDefault="00F26DFC" w:rsidP="00C22601">
      <w:pPr>
        <w:pStyle w:val="Akapitzlist"/>
        <w:spacing w:after="0" w:line="360" w:lineRule="auto"/>
        <w:rPr>
          <w:rFonts w:ascii="Arial" w:hAnsi="Arial" w:cs="Arial"/>
          <w:sz w:val="28"/>
          <w:szCs w:val="28"/>
        </w:rPr>
      </w:pPr>
      <w:r w:rsidRPr="00C22601">
        <w:rPr>
          <w:rFonts w:ascii="Arial" w:hAnsi="Arial" w:cs="Arial"/>
          <w:sz w:val="28"/>
          <w:szCs w:val="28"/>
        </w:rPr>
        <w:t>- innym niż określony w tiret pierwszym (J) (liczba lekarzy i innych osób potrzebnych do wykonywania zadań 30);</w:t>
      </w:r>
    </w:p>
    <w:p w:rsidR="00F26DFC" w:rsidRPr="00C22601" w:rsidRDefault="00F26DFC" w:rsidP="00C22601">
      <w:pPr>
        <w:pStyle w:val="Akapitzlist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 w:rsidRPr="00C22601">
        <w:rPr>
          <w:rFonts w:ascii="Arial" w:hAnsi="Arial" w:cs="Arial"/>
          <w:sz w:val="28"/>
          <w:szCs w:val="28"/>
        </w:rPr>
        <w:t>badanie laboratoryjne mięsa na obecność włośni</w:t>
      </w:r>
      <w:r w:rsidR="00B46448" w:rsidRPr="00C22601">
        <w:rPr>
          <w:rFonts w:ascii="Arial" w:hAnsi="Arial" w:cs="Arial"/>
          <w:sz w:val="28"/>
          <w:szCs w:val="28"/>
        </w:rPr>
        <w:t xml:space="preserve"> (L)</w:t>
      </w:r>
      <w:r w:rsidRPr="00C22601">
        <w:rPr>
          <w:rFonts w:ascii="Arial" w:hAnsi="Arial" w:cs="Arial"/>
          <w:sz w:val="28"/>
          <w:szCs w:val="28"/>
        </w:rPr>
        <w:t xml:space="preserve"> (liczba lekarzy</w:t>
      </w:r>
      <w:r w:rsidR="00C22601">
        <w:rPr>
          <w:rFonts w:ascii="Arial" w:hAnsi="Arial" w:cs="Arial"/>
          <w:sz w:val="28"/>
          <w:szCs w:val="28"/>
        </w:rPr>
        <w:t xml:space="preserve">                </w:t>
      </w:r>
      <w:r w:rsidRPr="00C22601">
        <w:rPr>
          <w:rFonts w:ascii="Arial" w:hAnsi="Arial" w:cs="Arial"/>
          <w:sz w:val="28"/>
          <w:szCs w:val="28"/>
        </w:rPr>
        <w:t xml:space="preserve"> i innych osób potrzebnych do wykonywania zadań 50);</w:t>
      </w:r>
    </w:p>
    <w:p w:rsidR="00063BBE" w:rsidRPr="00C22601" w:rsidRDefault="00063BBE" w:rsidP="00C22601">
      <w:pPr>
        <w:pStyle w:val="Akapitzlist"/>
        <w:numPr>
          <w:ilvl w:val="0"/>
          <w:numId w:val="13"/>
        </w:numPr>
        <w:spacing w:after="0" w:line="360" w:lineRule="auto"/>
        <w:ind w:left="714" w:hanging="357"/>
        <w:rPr>
          <w:rFonts w:ascii="Arial" w:hAnsi="Arial" w:cs="Arial"/>
          <w:sz w:val="28"/>
          <w:szCs w:val="28"/>
        </w:rPr>
      </w:pPr>
      <w:r w:rsidRPr="00C22601">
        <w:rPr>
          <w:rFonts w:ascii="Arial" w:hAnsi="Arial" w:cs="Arial"/>
          <w:sz w:val="28"/>
          <w:szCs w:val="28"/>
        </w:rPr>
        <w:t>prowadzanie kontroli urzędowych w ramach zwalczania chorób zakaźnych zwierząt</w:t>
      </w:r>
      <w:r w:rsidR="00B46448" w:rsidRPr="00C22601">
        <w:rPr>
          <w:rFonts w:ascii="Arial" w:hAnsi="Arial" w:cs="Arial"/>
          <w:sz w:val="28"/>
          <w:szCs w:val="28"/>
        </w:rPr>
        <w:t xml:space="preserve"> (M)</w:t>
      </w:r>
      <w:r w:rsidR="006C3A64" w:rsidRPr="00C22601">
        <w:rPr>
          <w:rFonts w:ascii="Arial" w:hAnsi="Arial" w:cs="Arial"/>
          <w:sz w:val="28"/>
          <w:szCs w:val="28"/>
        </w:rPr>
        <w:t xml:space="preserve"> (liczba lekarzy i innych osób potrzebnych </w:t>
      </w:r>
      <w:r w:rsidR="00C22601">
        <w:rPr>
          <w:rFonts w:ascii="Arial" w:hAnsi="Arial" w:cs="Arial"/>
          <w:sz w:val="28"/>
          <w:szCs w:val="28"/>
        </w:rPr>
        <w:t xml:space="preserve">                </w:t>
      </w:r>
      <w:r w:rsidR="006C3A64" w:rsidRPr="00C22601">
        <w:rPr>
          <w:rFonts w:ascii="Arial" w:hAnsi="Arial" w:cs="Arial"/>
          <w:sz w:val="28"/>
          <w:szCs w:val="28"/>
        </w:rPr>
        <w:t>do wykonywania zadań 80)</w:t>
      </w:r>
      <w:r w:rsidR="00B46448" w:rsidRPr="00C22601">
        <w:rPr>
          <w:rFonts w:ascii="Arial" w:hAnsi="Arial" w:cs="Arial"/>
          <w:sz w:val="28"/>
          <w:szCs w:val="28"/>
        </w:rPr>
        <w:t>;</w:t>
      </w:r>
    </w:p>
    <w:p w:rsidR="00D11834" w:rsidRPr="00C22601" w:rsidRDefault="00B46448" w:rsidP="00C22601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z w:val="28"/>
          <w:szCs w:val="28"/>
        </w:rPr>
      </w:pPr>
      <w:r w:rsidRPr="00C22601">
        <w:rPr>
          <w:rFonts w:ascii="Arial" w:hAnsi="Arial" w:cs="Arial"/>
          <w:sz w:val="28"/>
          <w:szCs w:val="28"/>
        </w:rPr>
        <w:t xml:space="preserve">inne czynności: sprawdzanie dokumentacji towarzyszącej padłej sztuce, sprawdzanie wieku zwierzęcia po uzębieniu oraz w systemie IRZ ARiMR, analiza zagrożeń, przygotowanie danych i innych informacji dla PLW; eutanazja zwierząt; sekcja zwłok zwierzęcych </w:t>
      </w:r>
      <w:r w:rsidR="00C22601">
        <w:rPr>
          <w:rFonts w:ascii="Arial" w:hAnsi="Arial" w:cs="Arial"/>
          <w:sz w:val="28"/>
          <w:szCs w:val="28"/>
        </w:rPr>
        <w:t xml:space="preserve">                     </w:t>
      </w:r>
      <w:r w:rsidRPr="00C22601">
        <w:rPr>
          <w:rFonts w:ascii="Arial" w:hAnsi="Arial" w:cs="Arial"/>
          <w:sz w:val="28"/>
          <w:szCs w:val="28"/>
        </w:rPr>
        <w:t>z pobraniem prób do badań laboratoryjnych; przegląd stanu zdrowia zwierząt (liczba lekarzy i innych osób potrz</w:t>
      </w:r>
      <w:r w:rsidR="00D11834" w:rsidRPr="00C22601">
        <w:rPr>
          <w:rFonts w:ascii="Arial" w:hAnsi="Arial" w:cs="Arial"/>
          <w:sz w:val="28"/>
          <w:szCs w:val="28"/>
        </w:rPr>
        <w:t>ebnych do wykonywania zadań 5</w:t>
      </w:r>
      <w:r w:rsidRPr="00C22601">
        <w:rPr>
          <w:rFonts w:ascii="Arial" w:hAnsi="Arial" w:cs="Arial"/>
          <w:sz w:val="28"/>
          <w:szCs w:val="28"/>
        </w:rPr>
        <w:t xml:space="preserve">0). </w:t>
      </w:r>
    </w:p>
    <w:p w:rsidR="006C3A64" w:rsidRPr="00C22601" w:rsidRDefault="003F4ED4" w:rsidP="00206123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C22601">
        <w:rPr>
          <w:rFonts w:ascii="Arial" w:hAnsi="Arial" w:cs="Arial"/>
          <w:b/>
          <w:sz w:val="28"/>
          <w:szCs w:val="28"/>
        </w:rPr>
        <w:t xml:space="preserve">Rodzaj czynności pomocniczych: </w:t>
      </w:r>
    </w:p>
    <w:p w:rsidR="00D11834" w:rsidRPr="00C22601" w:rsidRDefault="003F4ED4" w:rsidP="00206123">
      <w:pPr>
        <w:pStyle w:val="Akapitzlist"/>
        <w:numPr>
          <w:ilvl w:val="0"/>
          <w:numId w:val="14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C22601">
        <w:rPr>
          <w:rFonts w:ascii="Arial" w:hAnsi="Arial" w:cs="Arial"/>
          <w:sz w:val="28"/>
          <w:szCs w:val="28"/>
        </w:rPr>
        <w:t>czynności pomocnicze przy badaniu zwierząt rzeźnych i mięsa</w:t>
      </w:r>
      <w:r w:rsidR="006C3A64" w:rsidRPr="00C22601">
        <w:rPr>
          <w:rFonts w:ascii="Arial" w:hAnsi="Arial" w:cs="Arial"/>
          <w:sz w:val="28"/>
          <w:szCs w:val="28"/>
        </w:rPr>
        <w:t xml:space="preserve"> </w:t>
      </w:r>
    </w:p>
    <w:p w:rsidR="003F4ED4" w:rsidRPr="00C22601" w:rsidRDefault="006C3A64" w:rsidP="00206123">
      <w:pPr>
        <w:pStyle w:val="Akapitzlist"/>
        <w:spacing w:after="0" w:line="360" w:lineRule="auto"/>
        <w:rPr>
          <w:rFonts w:ascii="Arial" w:hAnsi="Arial" w:cs="Arial"/>
          <w:sz w:val="28"/>
          <w:szCs w:val="28"/>
        </w:rPr>
      </w:pPr>
      <w:r w:rsidRPr="00C22601">
        <w:rPr>
          <w:rFonts w:ascii="Arial" w:hAnsi="Arial" w:cs="Arial"/>
          <w:sz w:val="28"/>
          <w:szCs w:val="28"/>
        </w:rPr>
        <w:t>(liczba osób potrzebnych do wykonywania zadań 20);</w:t>
      </w:r>
    </w:p>
    <w:p w:rsidR="00D11834" w:rsidRPr="00C22601" w:rsidRDefault="003F4ED4" w:rsidP="00206123">
      <w:pPr>
        <w:pStyle w:val="Akapitzlist"/>
        <w:numPr>
          <w:ilvl w:val="0"/>
          <w:numId w:val="14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C22601">
        <w:rPr>
          <w:rFonts w:ascii="Arial" w:hAnsi="Arial" w:cs="Arial"/>
          <w:sz w:val="28"/>
          <w:szCs w:val="28"/>
        </w:rPr>
        <w:t>czynności pomocnicze mające na celu poskramianie świń wykonywane w ramach programu zwalczania choroby Aujeszkyego u świń</w:t>
      </w:r>
      <w:r w:rsidR="006C3A64" w:rsidRPr="00C22601">
        <w:rPr>
          <w:rFonts w:ascii="Arial" w:hAnsi="Arial" w:cs="Arial"/>
          <w:sz w:val="28"/>
          <w:szCs w:val="28"/>
        </w:rPr>
        <w:t xml:space="preserve"> </w:t>
      </w:r>
    </w:p>
    <w:p w:rsidR="001A27AA" w:rsidRPr="00C22601" w:rsidRDefault="006C3A64" w:rsidP="00C22601">
      <w:pPr>
        <w:pStyle w:val="Akapitzlist"/>
        <w:spacing w:after="0" w:line="360" w:lineRule="auto"/>
        <w:rPr>
          <w:rFonts w:ascii="Arial" w:hAnsi="Arial" w:cs="Arial"/>
          <w:sz w:val="28"/>
          <w:szCs w:val="28"/>
        </w:rPr>
      </w:pPr>
      <w:r w:rsidRPr="00C22601">
        <w:rPr>
          <w:rFonts w:ascii="Arial" w:hAnsi="Arial" w:cs="Arial"/>
          <w:sz w:val="28"/>
          <w:szCs w:val="28"/>
        </w:rPr>
        <w:t xml:space="preserve">(liczba osób potrzebnych do wykonywania zadań 30) </w:t>
      </w:r>
      <w:r w:rsidR="003F4ED4" w:rsidRPr="00C22601">
        <w:rPr>
          <w:rFonts w:ascii="Arial" w:hAnsi="Arial" w:cs="Arial"/>
          <w:sz w:val="28"/>
          <w:szCs w:val="28"/>
        </w:rPr>
        <w:t xml:space="preserve">.       </w:t>
      </w:r>
    </w:p>
    <w:p w:rsidR="006C3A64" w:rsidRPr="00C22601" w:rsidRDefault="00E34CB2" w:rsidP="00206123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C22601">
        <w:rPr>
          <w:rFonts w:ascii="Arial" w:hAnsi="Arial" w:cs="Arial"/>
          <w:b/>
          <w:sz w:val="28"/>
          <w:szCs w:val="28"/>
        </w:rPr>
        <w:t>Wymagania:</w:t>
      </w:r>
    </w:p>
    <w:p w:rsidR="00E34CB2" w:rsidRPr="00C22601" w:rsidRDefault="00E34CB2" w:rsidP="00206123">
      <w:pPr>
        <w:pStyle w:val="Akapitzlist"/>
        <w:numPr>
          <w:ilvl w:val="0"/>
          <w:numId w:val="15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C22601">
        <w:rPr>
          <w:rFonts w:ascii="Arial" w:hAnsi="Arial" w:cs="Arial"/>
          <w:sz w:val="28"/>
          <w:szCs w:val="28"/>
        </w:rPr>
        <w:t>wykształcenie wyższe weterynaryjne,</w:t>
      </w:r>
    </w:p>
    <w:p w:rsidR="003F4ED4" w:rsidRPr="00C22601" w:rsidRDefault="003F4ED4" w:rsidP="00206123">
      <w:pPr>
        <w:pStyle w:val="Akapitzlist"/>
        <w:numPr>
          <w:ilvl w:val="0"/>
          <w:numId w:val="15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C22601">
        <w:rPr>
          <w:rFonts w:ascii="Arial" w:hAnsi="Arial" w:cs="Arial"/>
          <w:sz w:val="28"/>
          <w:szCs w:val="28"/>
        </w:rPr>
        <w:t>posiadanie tytułu technika weterynarii (dla osób wykonujących czynności pomocnicze),</w:t>
      </w:r>
    </w:p>
    <w:p w:rsidR="000E33DB" w:rsidRPr="00C22601" w:rsidRDefault="000E33DB" w:rsidP="00206123">
      <w:pPr>
        <w:pStyle w:val="Akapitzlist"/>
        <w:numPr>
          <w:ilvl w:val="0"/>
          <w:numId w:val="15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C22601">
        <w:rPr>
          <w:rFonts w:ascii="Arial" w:hAnsi="Arial" w:cs="Arial"/>
          <w:sz w:val="28"/>
          <w:szCs w:val="28"/>
        </w:rPr>
        <w:t xml:space="preserve">doświadczenie w zakresie poskramiania zwierząt gospodarskich </w:t>
      </w:r>
      <w:r w:rsidR="00C22601">
        <w:rPr>
          <w:rFonts w:ascii="Arial" w:hAnsi="Arial" w:cs="Arial"/>
          <w:sz w:val="28"/>
          <w:szCs w:val="28"/>
        </w:rPr>
        <w:t xml:space="preserve">                   </w:t>
      </w:r>
      <w:r w:rsidRPr="00C22601">
        <w:rPr>
          <w:rFonts w:ascii="Arial" w:hAnsi="Arial" w:cs="Arial"/>
          <w:sz w:val="28"/>
          <w:szCs w:val="28"/>
        </w:rPr>
        <w:t>lub przyuczenie przez lekarza weterynarii do wykonywania tych czynności</w:t>
      </w:r>
      <w:r w:rsidR="00063BBE" w:rsidRPr="00C22601">
        <w:rPr>
          <w:rFonts w:ascii="Arial" w:hAnsi="Arial" w:cs="Arial"/>
          <w:sz w:val="28"/>
          <w:szCs w:val="28"/>
        </w:rPr>
        <w:t>,</w:t>
      </w:r>
    </w:p>
    <w:p w:rsidR="006C3A64" w:rsidRPr="00C22601" w:rsidRDefault="00E34CB2" w:rsidP="00206123">
      <w:pPr>
        <w:pStyle w:val="Akapitzlist"/>
        <w:numPr>
          <w:ilvl w:val="0"/>
          <w:numId w:val="15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C22601">
        <w:rPr>
          <w:rFonts w:ascii="Arial" w:hAnsi="Arial" w:cs="Arial"/>
          <w:sz w:val="28"/>
          <w:szCs w:val="28"/>
        </w:rPr>
        <w:lastRenderedPageBreak/>
        <w:t>posiadanie prawa wykonywania zawodu lekarza weterynarii,</w:t>
      </w:r>
    </w:p>
    <w:p w:rsidR="006C3A64" w:rsidRPr="00C22601" w:rsidRDefault="00E34CB2" w:rsidP="00206123">
      <w:pPr>
        <w:pStyle w:val="Akapitzlist"/>
        <w:numPr>
          <w:ilvl w:val="0"/>
          <w:numId w:val="15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C22601">
        <w:rPr>
          <w:rFonts w:ascii="Arial" w:hAnsi="Arial" w:cs="Arial"/>
          <w:sz w:val="28"/>
          <w:szCs w:val="28"/>
        </w:rPr>
        <w:t>obowiązkowość,</w:t>
      </w:r>
    </w:p>
    <w:p w:rsidR="00E34CB2" w:rsidRPr="00C22601" w:rsidRDefault="00E34CB2" w:rsidP="00206123">
      <w:pPr>
        <w:pStyle w:val="Akapitzlist"/>
        <w:numPr>
          <w:ilvl w:val="0"/>
          <w:numId w:val="15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C22601">
        <w:rPr>
          <w:rFonts w:ascii="Arial" w:hAnsi="Arial" w:cs="Arial"/>
          <w:sz w:val="28"/>
          <w:szCs w:val="28"/>
        </w:rPr>
        <w:t>posiadanie prawa jazdy kategorii B,</w:t>
      </w:r>
    </w:p>
    <w:p w:rsidR="00E34CB2" w:rsidRPr="00C22601" w:rsidRDefault="00E34CB2" w:rsidP="00206123">
      <w:pPr>
        <w:pStyle w:val="Akapitzlist"/>
        <w:numPr>
          <w:ilvl w:val="0"/>
          <w:numId w:val="15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C22601">
        <w:rPr>
          <w:rFonts w:ascii="Arial" w:hAnsi="Arial" w:cs="Arial"/>
          <w:sz w:val="28"/>
          <w:szCs w:val="28"/>
        </w:rPr>
        <w:t>umi</w:t>
      </w:r>
      <w:r w:rsidR="00937508" w:rsidRPr="00C22601">
        <w:rPr>
          <w:rFonts w:ascii="Arial" w:hAnsi="Arial" w:cs="Arial"/>
          <w:sz w:val="28"/>
          <w:szCs w:val="28"/>
        </w:rPr>
        <w:t>ejętność obsługi programu VETLINK</w:t>
      </w:r>
      <w:r w:rsidRPr="00C22601">
        <w:rPr>
          <w:rFonts w:ascii="Arial" w:hAnsi="Arial" w:cs="Arial"/>
          <w:sz w:val="28"/>
          <w:szCs w:val="28"/>
        </w:rPr>
        <w:t xml:space="preserve">, </w:t>
      </w:r>
    </w:p>
    <w:p w:rsidR="00E34CB2" w:rsidRPr="00C22601" w:rsidRDefault="00E34CB2" w:rsidP="00206123">
      <w:pPr>
        <w:pStyle w:val="Akapitzlist"/>
        <w:numPr>
          <w:ilvl w:val="0"/>
          <w:numId w:val="15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C22601">
        <w:rPr>
          <w:rFonts w:ascii="Arial" w:hAnsi="Arial" w:cs="Arial"/>
          <w:sz w:val="28"/>
          <w:szCs w:val="28"/>
        </w:rPr>
        <w:t>posiadanie znajomości polskich oraz unijnych przepisów weterynaryjnych,</w:t>
      </w:r>
    </w:p>
    <w:p w:rsidR="00D11834" w:rsidRPr="00C22601" w:rsidRDefault="003B610A" w:rsidP="00C22601">
      <w:pPr>
        <w:pStyle w:val="Akapitzlist"/>
        <w:numPr>
          <w:ilvl w:val="0"/>
          <w:numId w:val="15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C22601">
        <w:rPr>
          <w:rFonts w:ascii="Arial" w:hAnsi="Arial" w:cs="Arial"/>
          <w:sz w:val="28"/>
          <w:szCs w:val="28"/>
        </w:rPr>
        <w:t>posiadanie kwalifikacji zawodowych zgodnie z rozporządzeniem MRiRW z dnia</w:t>
      </w:r>
      <w:r w:rsidR="00AC44AA">
        <w:rPr>
          <w:rFonts w:ascii="Arial" w:hAnsi="Arial" w:cs="Arial"/>
          <w:sz w:val="28"/>
          <w:szCs w:val="28"/>
        </w:rPr>
        <w:t xml:space="preserve"> 22 kwietnia 2004 roku i</w:t>
      </w:r>
      <w:r w:rsidRPr="00C22601">
        <w:rPr>
          <w:rFonts w:ascii="Arial" w:hAnsi="Arial" w:cs="Arial"/>
          <w:sz w:val="28"/>
          <w:szCs w:val="28"/>
        </w:rPr>
        <w:t xml:space="preserve"> 2</w:t>
      </w:r>
      <w:r w:rsidR="00D11834" w:rsidRPr="00C22601">
        <w:rPr>
          <w:rFonts w:ascii="Arial" w:hAnsi="Arial" w:cs="Arial"/>
          <w:sz w:val="28"/>
          <w:szCs w:val="28"/>
        </w:rPr>
        <w:t>7</w:t>
      </w:r>
      <w:r w:rsidRPr="00C22601">
        <w:rPr>
          <w:rFonts w:ascii="Arial" w:hAnsi="Arial" w:cs="Arial"/>
          <w:sz w:val="28"/>
          <w:szCs w:val="28"/>
        </w:rPr>
        <w:t xml:space="preserve"> </w:t>
      </w:r>
      <w:r w:rsidR="00D11834" w:rsidRPr="00C22601">
        <w:rPr>
          <w:rFonts w:ascii="Arial" w:hAnsi="Arial" w:cs="Arial"/>
          <w:sz w:val="28"/>
          <w:szCs w:val="28"/>
        </w:rPr>
        <w:t>lipca</w:t>
      </w:r>
      <w:r w:rsidRPr="00C22601">
        <w:rPr>
          <w:rFonts w:ascii="Arial" w:hAnsi="Arial" w:cs="Arial"/>
          <w:sz w:val="28"/>
          <w:szCs w:val="28"/>
        </w:rPr>
        <w:t xml:space="preserve"> 20</w:t>
      </w:r>
      <w:r w:rsidR="00D11834" w:rsidRPr="00C22601">
        <w:rPr>
          <w:rFonts w:ascii="Arial" w:hAnsi="Arial" w:cs="Arial"/>
          <w:sz w:val="28"/>
          <w:szCs w:val="28"/>
        </w:rPr>
        <w:t>22</w:t>
      </w:r>
      <w:r w:rsidRPr="00C22601">
        <w:rPr>
          <w:rFonts w:ascii="Arial" w:hAnsi="Arial" w:cs="Arial"/>
          <w:sz w:val="28"/>
          <w:szCs w:val="28"/>
        </w:rPr>
        <w:t xml:space="preserve"> roku.</w:t>
      </w:r>
    </w:p>
    <w:p w:rsidR="006C3A64" w:rsidRPr="00C22601" w:rsidRDefault="003B610A" w:rsidP="00206123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C22601">
        <w:rPr>
          <w:rFonts w:ascii="Arial" w:hAnsi="Arial" w:cs="Arial"/>
          <w:b/>
          <w:sz w:val="28"/>
          <w:szCs w:val="28"/>
        </w:rPr>
        <w:t>Wymagane dokumenty</w:t>
      </w:r>
      <w:r w:rsidR="004E7653" w:rsidRPr="00C22601">
        <w:rPr>
          <w:rFonts w:ascii="Arial" w:hAnsi="Arial" w:cs="Arial"/>
          <w:b/>
          <w:sz w:val="28"/>
          <w:szCs w:val="28"/>
        </w:rPr>
        <w:t xml:space="preserve"> i oświadczenia</w:t>
      </w:r>
      <w:r w:rsidR="00F725CE" w:rsidRPr="00C22601">
        <w:rPr>
          <w:rFonts w:ascii="Arial" w:hAnsi="Arial" w:cs="Arial"/>
          <w:b/>
          <w:sz w:val="28"/>
          <w:szCs w:val="28"/>
        </w:rPr>
        <w:t xml:space="preserve"> do wyznaczenia</w:t>
      </w:r>
      <w:r w:rsidRPr="00C22601">
        <w:rPr>
          <w:rFonts w:ascii="Arial" w:hAnsi="Arial" w:cs="Arial"/>
          <w:b/>
          <w:sz w:val="28"/>
          <w:szCs w:val="28"/>
        </w:rPr>
        <w:t>:</w:t>
      </w:r>
    </w:p>
    <w:p w:rsidR="003B610A" w:rsidRPr="00C22601" w:rsidRDefault="003B610A" w:rsidP="00206123">
      <w:pPr>
        <w:pStyle w:val="Akapitzlist"/>
        <w:numPr>
          <w:ilvl w:val="0"/>
          <w:numId w:val="16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C22601">
        <w:rPr>
          <w:rFonts w:ascii="Arial" w:hAnsi="Arial" w:cs="Arial"/>
          <w:sz w:val="28"/>
          <w:szCs w:val="28"/>
        </w:rPr>
        <w:t>odpis dyplomu,</w:t>
      </w:r>
    </w:p>
    <w:p w:rsidR="000E33DB" w:rsidRPr="00C22601" w:rsidRDefault="000E33DB" w:rsidP="00206123">
      <w:pPr>
        <w:pStyle w:val="Akapitzlist"/>
        <w:numPr>
          <w:ilvl w:val="0"/>
          <w:numId w:val="16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C22601">
        <w:rPr>
          <w:rFonts w:ascii="Arial" w:hAnsi="Arial" w:cs="Arial"/>
          <w:sz w:val="28"/>
          <w:szCs w:val="28"/>
        </w:rPr>
        <w:t>kopia świadectwa ukończenia technikum,</w:t>
      </w:r>
    </w:p>
    <w:p w:rsidR="003B610A" w:rsidRPr="00C22601" w:rsidRDefault="00293AC2" w:rsidP="00206123">
      <w:pPr>
        <w:pStyle w:val="Akapitzlist"/>
        <w:numPr>
          <w:ilvl w:val="0"/>
          <w:numId w:val="16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C22601">
        <w:rPr>
          <w:rFonts w:ascii="Arial" w:hAnsi="Arial" w:cs="Arial"/>
          <w:sz w:val="28"/>
          <w:szCs w:val="28"/>
        </w:rPr>
        <w:t>kopia</w:t>
      </w:r>
      <w:r w:rsidR="004E7653" w:rsidRPr="00C22601">
        <w:rPr>
          <w:rFonts w:ascii="Arial" w:hAnsi="Arial" w:cs="Arial"/>
          <w:sz w:val="28"/>
          <w:szCs w:val="28"/>
        </w:rPr>
        <w:t xml:space="preserve"> zaświadczeni</w:t>
      </w:r>
      <w:r w:rsidRPr="00C22601">
        <w:rPr>
          <w:rFonts w:ascii="Arial" w:hAnsi="Arial" w:cs="Arial"/>
          <w:sz w:val="28"/>
          <w:szCs w:val="28"/>
        </w:rPr>
        <w:t>a</w:t>
      </w:r>
      <w:r w:rsidR="004E7653" w:rsidRPr="00C22601">
        <w:rPr>
          <w:rFonts w:ascii="Arial" w:hAnsi="Arial" w:cs="Arial"/>
          <w:sz w:val="28"/>
          <w:szCs w:val="28"/>
        </w:rPr>
        <w:t xml:space="preserve"> o prawie do wykonywania </w:t>
      </w:r>
      <w:r w:rsidR="007465E4" w:rsidRPr="00C22601">
        <w:rPr>
          <w:rFonts w:ascii="Arial" w:hAnsi="Arial" w:cs="Arial"/>
          <w:sz w:val="28"/>
          <w:szCs w:val="28"/>
        </w:rPr>
        <w:t>zawodu</w:t>
      </w:r>
      <w:r w:rsidR="004E7653" w:rsidRPr="00C22601">
        <w:rPr>
          <w:rFonts w:ascii="Arial" w:hAnsi="Arial" w:cs="Arial"/>
          <w:sz w:val="28"/>
          <w:szCs w:val="28"/>
        </w:rPr>
        <w:t xml:space="preserve"> lekarza weterynarii</w:t>
      </w:r>
      <w:r w:rsidR="007465E4" w:rsidRPr="00C22601">
        <w:rPr>
          <w:rFonts w:ascii="Arial" w:hAnsi="Arial" w:cs="Arial"/>
          <w:sz w:val="28"/>
          <w:szCs w:val="28"/>
        </w:rPr>
        <w:t>,</w:t>
      </w:r>
    </w:p>
    <w:p w:rsidR="000E33DB" w:rsidRPr="00C22601" w:rsidRDefault="000E33DB" w:rsidP="00206123">
      <w:pPr>
        <w:pStyle w:val="Akapitzlist"/>
        <w:numPr>
          <w:ilvl w:val="0"/>
          <w:numId w:val="16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C22601">
        <w:rPr>
          <w:rFonts w:ascii="Arial" w:hAnsi="Arial" w:cs="Arial"/>
          <w:sz w:val="28"/>
          <w:szCs w:val="28"/>
        </w:rPr>
        <w:t xml:space="preserve">kopia dokumentu wydanego przez lekarza weterynarii o przyuczeniu </w:t>
      </w:r>
      <w:r w:rsidR="00206123" w:rsidRPr="00C22601">
        <w:rPr>
          <w:rFonts w:ascii="Arial" w:hAnsi="Arial" w:cs="Arial"/>
          <w:sz w:val="28"/>
          <w:szCs w:val="28"/>
        </w:rPr>
        <w:t xml:space="preserve">                                </w:t>
      </w:r>
      <w:r w:rsidRPr="00C22601">
        <w:rPr>
          <w:rFonts w:ascii="Arial" w:hAnsi="Arial" w:cs="Arial"/>
          <w:sz w:val="28"/>
          <w:szCs w:val="28"/>
        </w:rPr>
        <w:t xml:space="preserve">do wykonywania czynności pomocniczych w zakresie poskramiania świń, </w:t>
      </w:r>
    </w:p>
    <w:p w:rsidR="007465E4" w:rsidRPr="00C22601" w:rsidRDefault="007465E4" w:rsidP="00206123">
      <w:pPr>
        <w:pStyle w:val="Akapitzlist"/>
        <w:numPr>
          <w:ilvl w:val="0"/>
          <w:numId w:val="16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C22601">
        <w:rPr>
          <w:rFonts w:ascii="Arial" w:hAnsi="Arial" w:cs="Arial"/>
          <w:sz w:val="28"/>
          <w:szCs w:val="28"/>
        </w:rPr>
        <w:t>kopia dokumentu potwierdz</w:t>
      </w:r>
      <w:r w:rsidR="00C3001F" w:rsidRPr="00C22601">
        <w:rPr>
          <w:rFonts w:ascii="Arial" w:hAnsi="Arial" w:cs="Arial"/>
          <w:sz w:val="28"/>
          <w:szCs w:val="28"/>
        </w:rPr>
        <w:t>ającego</w:t>
      </w:r>
      <w:r w:rsidRPr="00C22601">
        <w:rPr>
          <w:rFonts w:ascii="Arial" w:hAnsi="Arial" w:cs="Arial"/>
          <w:sz w:val="28"/>
          <w:szCs w:val="28"/>
        </w:rPr>
        <w:t xml:space="preserve"> odbyci</w:t>
      </w:r>
      <w:r w:rsidR="00C3001F" w:rsidRPr="00C22601">
        <w:rPr>
          <w:rFonts w:ascii="Arial" w:hAnsi="Arial" w:cs="Arial"/>
          <w:sz w:val="28"/>
          <w:szCs w:val="28"/>
        </w:rPr>
        <w:t>e</w:t>
      </w:r>
      <w:r w:rsidRPr="00C22601">
        <w:rPr>
          <w:rFonts w:ascii="Arial" w:hAnsi="Arial" w:cs="Arial"/>
          <w:sz w:val="28"/>
          <w:szCs w:val="28"/>
        </w:rPr>
        <w:t xml:space="preserve"> co najmniej rocznego stażu pracy w zakładzie leczniczym dla zwierząt, </w:t>
      </w:r>
    </w:p>
    <w:p w:rsidR="00206123" w:rsidRPr="00C22601" w:rsidRDefault="007465E4" w:rsidP="00C22601">
      <w:pPr>
        <w:pStyle w:val="Akapitzlist"/>
        <w:numPr>
          <w:ilvl w:val="0"/>
          <w:numId w:val="16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C22601">
        <w:rPr>
          <w:rFonts w:ascii="Arial" w:hAnsi="Arial" w:cs="Arial"/>
          <w:sz w:val="28"/>
          <w:szCs w:val="28"/>
        </w:rPr>
        <w:t xml:space="preserve">kopia dokumentu potwierdzającego odbycie co najmniej </w:t>
      </w:r>
      <w:r w:rsidR="00C3001F" w:rsidRPr="00C22601">
        <w:rPr>
          <w:rFonts w:ascii="Arial" w:hAnsi="Arial" w:cs="Arial"/>
          <w:sz w:val="28"/>
          <w:szCs w:val="28"/>
        </w:rPr>
        <w:t>3-</w:t>
      </w:r>
      <w:r w:rsidRPr="00C22601">
        <w:rPr>
          <w:rFonts w:ascii="Arial" w:hAnsi="Arial" w:cs="Arial"/>
          <w:sz w:val="28"/>
          <w:szCs w:val="28"/>
        </w:rPr>
        <w:t xml:space="preserve">miesięcznej praktyki w zakładzie prowadzącym działalność w zakresie uboju zwierząt rzeźnych, wyznaczonym przez wojewódzkiego lekarza weterynarii, </w:t>
      </w:r>
    </w:p>
    <w:p w:rsidR="007465E4" w:rsidRPr="00C22601" w:rsidRDefault="007465E4" w:rsidP="00206123">
      <w:pPr>
        <w:pStyle w:val="Akapitzlist"/>
        <w:numPr>
          <w:ilvl w:val="0"/>
          <w:numId w:val="16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C22601">
        <w:rPr>
          <w:rFonts w:ascii="Arial" w:hAnsi="Arial" w:cs="Arial"/>
          <w:sz w:val="28"/>
          <w:szCs w:val="28"/>
        </w:rPr>
        <w:t xml:space="preserve">kopia dokumentu potwierdzającego odbycie miesięcznej praktyki </w:t>
      </w:r>
      <w:r w:rsidR="00C22601">
        <w:rPr>
          <w:rFonts w:ascii="Arial" w:hAnsi="Arial" w:cs="Arial"/>
          <w:sz w:val="28"/>
          <w:szCs w:val="28"/>
        </w:rPr>
        <w:t xml:space="preserve">                       </w:t>
      </w:r>
      <w:r w:rsidRPr="00C22601">
        <w:rPr>
          <w:rFonts w:ascii="Arial" w:hAnsi="Arial" w:cs="Arial"/>
          <w:sz w:val="28"/>
          <w:szCs w:val="28"/>
        </w:rPr>
        <w:t>w powiatowym inspektoracie weterynarii, wyznaczonym przez wojewódzkiego lekarza weterynarii,</w:t>
      </w:r>
    </w:p>
    <w:p w:rsidR="00F725CE" w:rsidRPr="00C22601" w:rsidRDefault="00F725CE" w:rsidP="00206123">
      <w:pPr>
        <w:pStyle w:val="Akapitzlist"/>
        <w:numPr>
          <w:ilvl w:val="0"/>
          <w:numId w:val="16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C22601">
        <w:rPr>
          <w:rFonts w:ascii="Arial" w:hAnsi="Arial" w:cs="Arial"/>
          <w:sz w:val="28"/>
          <w:szCs w:val="28"/>
        </w:rPr>
        <w:t xml:space="preserve">kopia zaświadczenia o ukończeniu kursu badania mięsa na włośnie metodą wytrawiania, </w:t>
      </w:r>
    </w:p>
    <w:p w:rsidR="007465E4" w:rsidRPr="00C22601" w:rsidRDefault="00F725CE" w:rsidP="00206123">
      <w:pPr>
        <w:pStyle w:val="Akapitzlist"/>
        <w:numPr>
          <w:ilvl w:val="0"/>
          <w:numId w:val="16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C22601">
        <w:rPr>
          <w:rFonts w:ascii="Arial" w:hAnsi="Arial" w:cs="Arial"/>
          <w:sz w:val="28"/>
          <w:szCs w:val="28"/>
        </w:rPr>
        <w:t xml:space="preserve">aktualne zaświadczenie lekarskie o zdolności do wykonywania pracy </w:t>
      </w:r>
      <w:r w:rsidR="000E33DB" w:rsidRPr="00C22601">
        <w:rPr>
          <w:rFonts w:ascii="Arial" w:hAnsi="Arial" w:cs="Arial"/>
          <w:sz w:val="28"/>
          <w:szCs w:val="28"/>
        </w:rPr>
        <w:t xml:space="preserve">                              </w:t>
      </w:r>
      <w:r w:rsidRPr="00C22601">
        <w:rPr>
          <w:rFonts w:ascii="Arial" w:hAnsi="Arial" w:cs="Arial"/>
          <w:sz w:val="28"/>
          <w:szCs w:val="28"/>
        </w:rPr>
        <w:t>na stanowisku lekarz weterynarii,</w:t>
      </w:r>
      <w:r w:rsidR="004E7653" w:rsidRPr="00C22601">
        <w:rPr>
          <w:rFonts w:ascii="Arial" w:hAnsi="Arial" w:cs="Arial"/>
          <w:sz w:val="28"/>
          <w:szCs w:val="28"/>
        </w:rPr>
        <w:t xml:space="preserve"> technik weterynarii, </w:t>
      </w:r>
    </w:p>
    <w:p w:rsidR="004E7653" w:rsidRPr="00C22601" w:rsidRDefault="004E7653" w:rsidP="00206123">
      <w:pPr>
        <w:pStyle w:val="Akapitzlist"/>
        <w:numPr>
          <w:ilvl w:val="0"/>
          <w:numId w:val="16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C22601">
        <w:rPr>
          <w:rFonts w:ascii="Arial" w:hAnsi="Arial" w:cs="Arial"/>
          <w:sz w:val="28"/>
          <w:szCs w:val="28"/>
        </w:rPr>
        <w:lastRenderedPageBreak/>
        <w:t xml:space="preserve"> aktualne zaświadczenie lekarskie dla celów sanitarno-epidemiologicznych, </w:t>
      </w:r>
    </w:p>
    <w:p w:rsidR="00F725CE" w:rsidRPr="00C22601" w:rsidRDefault="004E7653" w:rsidP="00206123">
      <w:pPr>
        <w:pStyle w:val="Akapitzlist"/>
        <w:numPr>
          <w:ilvl w:val="0"/>
          <w:numId w:val="16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C22601">
        <w:rPr>
          <w:rFonts w:ascii="Arial" w:hAnsi="Arial" w:cs="Arial"/>
          <w:sz w:val="28"/>
          <w:szCs w:val="28"/>
        </w:rPr>
        <w:t xml:space="preserve"> </w:t>
      </w:r>
      <w:r w:rsidR="00F725CE" w:rsidRPr="00C22601">
        <w:rPr>
          <w:rFonts w:ascii="Arial" w:hAnsi="Arial" w:cs="Arial"/>
          <w:sz w:val="28"/>
          <w:szCs w:val="28"/>
        </w:rPr>
        <w:t>aktualne zaświadczenie le</w:t>
      </w:r>
      <w:r w:rsidR="000E33DB" w:rsidRPr="00C22601">
        <w:rPr>
          <w:rFonts w:ascii="Arial" w:hAnsi="Arial" w:cs="Arial"/>
          <w:sz w:val="28"/>
          <w:szCs w:val="28"/>
        </w:rPr>
        <w:t>karskie od lekarza okulisty,</w:t>
      </w:r>
    </w:p>
    <w:p w:rsidR="004E7653" w:rsidRPr="00C22601" w:rsidRDefault="004E7653" w:rsidP="00206123">
      <w:pPr>
        <w:pStyle w:val="Akapitzlist"/>
        <w:numPr>
          <w:ilvl w:val="0"/>
          <w:numId w:val="16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C22601">
        <w:rPr>
          <w:rFonts w:ascii="Arial" w:hAnsi="Arial" w:cs="Arial"/>
          <w:sz w:val="28"/>
          <w:szCs w:val="28"/>
        </w:rPr>
        <w:t xml:space="preserve"> aktualne zaświadczenie o odbytym szkoleniu z BHP, </w:t>
      </w:r>
    </w:p>
    <w:p w:rsidR="000E33DB" w:rsidRPr="00C22601" w:rsidRDefault="004E7653" w:rsidP="00206123">
      <w:pPr>
        <w:pStyle w:val="Akapitzlist"/>
        <w:numPr>
          <w:ilvl w:val="0"/>
          <w:numId w:val="16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C22601">
        <w:rPr>
          <w:rFonts w:ascii="Arial" w:hAnsi="Arial" w:cs="Arial"/>
          <w:sz w:val="28"/>
          <w:szCs w:val="28"/>
        </w:rPr>
        <w:t xml:space="preserve"> oświadczenie kandydata o wyrażeniu zgody na przetwarzanie danych osobowych  do celów rekrutacji,</w:t>
      </w:r>
    </w:p>
    <w:p w:rsidR="004E7653" w:rsidRPr="00C22601" w:rsidRDefault="004E7653" w:rsidP="00206123">
      <w:pPr>
        <w:pStyle w:val="Akapitzlist"/>
        <w:numPr>
          <w:ilvl w:val="0"/>
          <w:numId w:val="16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C22601">
        <w:rPr>
          <w:rFonts w:ascii="Arial" w:hAnsi="Arial" w:cs="Arial"/>
          <w:sz w:val="28"/>
          <w:szCs w:val="28"/>
        </w:rPr>
        <w:t xml:space="preserve">oświadczenie kandydata o niekaralności za przestępstwo skarbowe popełnione umyślnie, </w:t>
      </w:r>
    </w:p>
    <w:p w:rsidR="00F725CE" w:rsidRPr="00C22601" w:rsidRDefault="004E7653" w:rsidP="00206123">
      <w:pPr>
        <w:pStyle w:val="Akapitzlist"/>
        <w:numPr>
          <w:ilvl w:val="0"/>
          <w:numId w:val="16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C22601">
        <w:rPr>
          <w:rFonts w:ascii="Arial" w:hAnsi="Arial" w:cs="Arial"/>
          <w:sz w:val="28"/>
          <w:szCs w:val="28"/>
        </w:rPr>
        <w:t>o</w:t>
      </w:r>
      <w:r w:rsidR="00F725CE" w:rsidRPr="00C22601">
        <w:rPr>
          <w:rFonts w:ascii="Arial" w:hAnsi="Arial" w:cs="Arial"/>
          <w:sz w:val="28"/>
          <w:szCs w:val="28"/>
        </w:rPr>
        <w:t>soby prowadzące działalność gospodarczą:</w:t>
      </w:r>
    </w:p>
    <w:p w:rsidR="00F725CE" w:rsidRPr="00C22601" w:rsidRDefault="004E7653" w:rsidP="00206123">
      <w:pPr>
        <w:pStyle w:val="Akapitzlist"/>
        <w:numPr>
          <w:ilvl w:val="0"/>
          <w:numId w:val="18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C22601">
        <w:rPr>
          <w:rFonts w:ascii="Arial" w:hAnsi="Arial" w:cs="Arial"/>
          <w:sz w:val="28"/>
          <w:szCs w:val="28"/>
        </w:rPr>
        <w:t>aktualne</w:t>
      </w:r>
      <w:r w:rsidR="00F725CE" w:rsidRPr="00C22601">
        <w:rPr>
          <w:rFonts w:ascii="Arial" w:hAnsi="Arial" w:cs="Arial"/>
          <w:sz w:val="28"/>
          <w:szCs w:val="28"/>
        </w:rPr>
        <w:t xml:space="preserve"> zaświadczeni</w:t>
      </w:r>
      <w:r w:rsidRPr="00C22601">
        <w:rPr>
          <w:rFonts w:ascii="Arial" w:hAnsi="Arial" w:cs="Arial"/>
          <w:sz w:val="28"/>
          <w:szCs w:val="28"/>
        </w:rPr>
        <w:t>e</w:t>
      </w:r>
      <w:r w:rsidR="00F725CE" w:rsidRPr="00C22601">
        <w:rPr>
          <w:rFonts w:ascii="Arial" w:hAnsi="Arial" w:cs="Arial"/>
          <w:sz w:val="28"/>
          <w:szCs w:val="28"/>
        </w:rPr>
        <w:t xml:space="preserve"> o wpisie do ewidencji działalności gospodarczej,</w:t>
      </w:r>
    </w:p>
    <w:p w:rsidR="006C3A64" w:rsidRPr="00C22601" w:rsidRDefault="0085509C" w:rsidP="00206123">
      <w:pPr>
        <w:pStyle w:val="Akapitzlist"/>
        <w:numPr>
          <w:ilvl w:val="0"/>
          <w:numId w:val="18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C22601">
        <w:rPr>
          <w:rFonts w:ascii="Arial" w:hAnsi="Arial" w:cs="Arial"/>
          <w:sz w:val="28"/>
          <w:szCs w:val="28"/>
        </w:rPr>
        <w:t>aktualne zaświadczenie</w:t>
      </w:r>
      <w:r w:rsidR="00C3001F" w:rsidRPr="00C22601">
        <w:rPr>
          <w:rFonts w:ascii="Arial" w:hAnsi="Arial" w:cs="Arial"/>
          <w:sz w:val="28"/>
          <w:szCs w:val="28"/>
        </w:rPr>
        <w:t xml:space="preserve"> z ZUS</w:t>
      </w:r>
      <w:r w:rsidRPr="00C22601">
        <w:rPr>
          <w:rFonts w:ascii="Arial" w:hAnsi="Arial" w:cs="Arial"/>
          <w:sz w:val="28"/>
          <w:szCs w:val="28"/>
        </w:rPr>
        <w:t xml:space="preserve"> o niezaleganiu w opłacaniu składek </w:t>
      </w:r>
      <w:r w:rsidR="004E7653" w:rsidRPr="00C22601">
        <w:rPr>
          <w:rFonts w:ascii="Arial" w:hAnsi="Arial" w:cs="Arial"/>
          <w:sz w:val="28"/>
          <w:szCs w:val="28"/>
        </w:rPr>
        <w:t xml:space="preserve">                         na ubezpieczenie społeczne,</w:t>
      </w:r>
    </w:p>
    <w:p w:rsidR="00F725CE" w:rsidRPr="00C22601" w:rsidRDefault="004E7653" w:rsidP="00206123">
      <w:pPr>
        <w:pStyle w:val="Akapitzlist"/>
        <w:numPr>
          <w:ilvl w:val="0"/>
          <w:numId w:val="16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C22601">
        <w:rPr>
          <w:rFonts w:ascii="Arial" w:hAnsi="Arial" w:cs="Arial"/>
          <w:sz w:val="28"/>
          <w:szCs w:val="28"/>
        </w:rPr>
        <w:t xml:space="preserve"> o</w:t>
      </w:r>
      <w:r w:rsidR="00F725CE" w:rsidRPr="00C22601">
        <w:rPr>
          <w:rFonts w:ascii="Arial" w:hAnsi="Arial" w:cs="Arial"/>
          <w:sz w:val="28"/>
          <w:szCs w:val="28"/>
        </w:rPr>
        <w:t xml:space="preserve">soby zatrudnione na umowę o pracę: </w:t>
      </w:r>
    </w:p>
    <w:p w:rsidR="00F725CE" w:rsidRPr="00C22601" w:rsidRDefault="00004203" w:rsidP="00206123">
      <w:pPr>
        <w:pStyle w:val="Akapitzlist"/>
        <w:numPr>
          <w:ilvl w:val="0"/>
          <w:numId w:val="19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C22601">
        <w:rPr>
          <w:rFonts w:ascii="Arial" w:hAnsi="Arial" w:cs="Arial"/>
          <w:sz w:val="28"/>
          <w:szCs w:val="28"/>
        </w:rPr>
        <w:t>a</w:t>
      </w:r>
      <w:r w:rsidR="004E7653" w:rsidRPr="00C22601">
        <w:rPr>
          <w:rFonts w:ascii="Arial" w:hAnsi="Arial" w:cs="Arial"/>
          <w:sz w:val="28"/>
          <w:szCs w:val="28"/>
        </w:rPr>
        <w:t xml:space="preserve">ktualne </w:t>
      </w:r>
      <w:r w:rsidR="00F725CE" w:rsidRPr="00C22601">
        <w:rPr>
          <w:rFonts w:ascii="Arial" w:hAnsi="Arial" w:cs="Arial"/>
          <w:sz w:val="28"/>
          <w:szCs w:val="28"/>
        </w:rPr>
        <w:t>zaświadczenie od pracodawcy</w:t>
      </w:r>
      <w:r w:rsidRPr="00C22601">
        <w:rPr>
          <w:rFonts w:ascii="Arial" w:hAnsi="Arial" w:cs="Arial"/>
          <w:sz w:val="28"/>
          <w:szCs w:val="28"/>
        </w:rPr>
        <w:t xml:space="preserve"> o otrzymywanym wynagrodzeniu brutto za miesiąc kalendarzowy, stanowiącym podstawę wymiaru składek na ubezpieczenia społeczne, które musi być co najmniej równe </w:t>
      </w:r>
      <w:r w:rsidR="00F725CE" w:rsidRPr="00C22601">
        <w:rPr>
          <w:rFonts w:ascii="Arial" w:hAnsi="Arial" w:cs="Arial"/>
          <w:sz w:val="28"/>
          <w:szCs w:val="28"/>
        </w:rPr>
        <w:t>minimaln</w:t>
      </w:r>
      <w:r w:rsidRPr="00C22601">
        <w:rPr>
          <w:rFonts w:ascii="Arial" w:hAnsi="Arial" w:cs="Arial"/>
          <w:sz w:val="28"/>
          <w:szCs w:val="28"/>
        </w:rPr>
        <w:t>e</w:t>
      </w:r>
      <w:r w:rsidR="00F725CE" w:rsidRPr="00C22601">
        <w:rPr>
          <w:rFonts w:ascii="Arial" w:hAnsi="Arial" w:cs="Arial"/>
          <w:sz w:val="28"/>
          <w:szCs w:val="28"/>
        </w:rPr>
        <w:t>m</w:t>
      </w:r>
      <w:r w:rsidRPr="00C22601">
        <w:rPr>
          <w:rFonts w:ascii="Arial" w:hAnsi="Arial" w:cs="Arial"/>
          <w:sz w:val="28"/>
          <w:szCs w:val="28"/>
        </w:rPr>
        <w:t>u</w:t>
      </w:r>
      <w:r w:rsidR="00F725CE" w:rsidRPr="00C22601">
        <w:rPr>
          <w:rFonts w:ascii="Arial" w:hAnsi="Arial" w:cs="Arial"/>
          <w:sz w:val="28"/>
          <w:szCs w:val="28"/>
        </w:rPr>
        <w:t xml:space="preserve"> wynagrodzeni</w:t>
      </w:r>
      <w:r w:rsidRPr="00C22601">
        <w:rPr>
          <w:rFonts w:ascii="Arial" w:hAnsi="Arial" w:cs="Arial"/>
          <w:sz w:val="28"/>
          <w:szCs w:val="28"/>
        </w:rPr>
        <w:t>u</w:t>
      </w:r>
      <w:r w:rsidR="00F725CE" w:rsidRPr="00C22601">
        <w:rPr>
          <w:rFonts w:ascii="Arial" w:hAnsi="Arial" w:cs="Arial"/>
          <w:sz w:val="28"/>
          <w:szCs w:val="28"/>
        </w:rPr>
        <w:t xml:space="preserve"> </w:t>
      </w:r>
      <w:r w:rsidR="00C22601">
        <w:rPr>
          <w:rFonts w:ascii="Arial" w:hAnsi="Arial" w:cs="Arial"/>
          <w:sz w:val="28"/>
          <w:szCs w:val="28"/>
        </w:rPr>
        <w:t xml:space="preserve">                     </w:t>
      </w:r>
      <w:r w:rsidR="00F725CE" w:rsidRPr="00C22601">
        <w:rPr>
          <w:rFonts w:ascii="Arial" w:hAnsi="Arial" w:cs="Arial"/>
          <w:sz w:val="28"/>
          <w:szCs w:val="28"/>
        </w:rPr>
        <w:t>(</w:t>
      </w:r>
      <w:r w:rsidR="00877FC0">
        <w:rPr>
          <w:rFonts w:ascii="Arial" w:hAnsi="Arial" w:cs="Arial"/>
          <w:sz w:val="28"/>
          <w:szCs w:val="28"/>
        </w:rPr>
        <w:t>4242</w:t>
      </w:r>
      <w:r w:rsidR="00206123" w:rsidRPr="00C22601">
        <w:rPr>
          <w:rFonts w:ascii="Arial" w:hAnsi="Arial" w:cs="Arial"/>
          <w:sz w:val="28"/>
          <w:szCs w:val="28"/>
        </w:rPr>
        <w:t xml:space="preserve">,00zł od </w:t>
      </w:r>
      <w:r w:rsidR="00F725CE" w:rsidRPr="00C22601">
        <w:rPr>
          <w:rFonts w:ascii="Arial" w:hAnsi="Arial" w:cs="Arial"/>
          <w:sz w:val="28"/>
          <w:szCs w:val="28"/>
        </w:rPr>
        <w:t>1 stycznia 20</w:t>
      </w:r>
      <w:r w:rsidR="00937508" w:rsidRPr="00C22601">
        <w:rPr>
          <w:rFonts w:ascii="Arial" w:hAnsi="Arial" w:cs="Arial"/>
          <w:sz w:val="28"/>
          <w:szCs w:val="28"/>
        </w:rPr>
        <w:t>2</w:t>
      </w:r>
      <w:r w:rsidR="00877FC0">
        <w:rPr>
          <w:rFonts w:ascii="Arial" w:hAnsi="Arial" w:cs="Arial"/>
          <w:sz w:val="28"/>
          <w:szCs w:val="28"/>
        </w:rPr>
        <w:t>4</w:t>
      </w:r>
      <w:r w:rsidR="00F725CE" w:rsidRPr="00C22601">
        <w:rPr>
          <w:rFonts w:ascii="Arial" w:hAnsi="Arial" w:cs="Arial"/>
          <w:sz w:val="28"/>
          <w:szCs w:val="28"/>
        </w:rPr>
        <w:t xml:space="preserve"> roku</w:t>
      </w:r>
      <w:r w:rsidR="00877FC0">
        <w:rPr>
          <w:rFonts w:ascii="Arial" w:hAnsi="Arial" w:cs="Arial"/>
          <w:sz w:val="28"/>
          <w:szCs w:val="28"/>
        </w:rPr>
        <w:t>; 43</w:t>
      </w:r>
      <w:r w:rsidR="00206123" w:rsidRPr="00C22601">
        <w:rPr>
          <w:rFonts w:ascii="Arial" w:hAnsi="Arial" w:cs="Arial"/>
          <w:sz w:val="28"/>
          <w:szCs w:val="28"/>
        </w:rPr>
        <w:t>00,00zł od 1 lipca</w:t>
      </w:r>
      <w:r w:rsidR="00877FC0">
        <w:rPr>
          <w:rFonts w:ascii="Arial" w:hAnsi="Arial" w:cs="Arial"/>
          <w:sz w:val="28"/>
          <w:szCs w:val="28"/>
        </w:rPr>
        <w:t xml:space="preserve"> 2024</w:t>
      </w:r>
      <w:r w:rsidR="00C22601">
        <w:rPr>
          <w:rFonts w:ascii="Arial" w:hAnsi="Arial" w:cs="Arial"/>
          <w:sz w:val="28"/>
          <w:szCs w:val="28"/>
        </w:rPr>
        <w:t xml:space="preserve"> roku</w:t>
      </w:r>
      <w:r w:rsidR="00F725CE" w:rsidRPr="00C22601">
        <w:rPr>
          <w:rFonts w:ascii="Arial" w:hAnsi="Arial" w:cs="Arial"/>
          <w:sz w:val="28"/>
          <w:szCs w:val="28"/>
        </w:rPr>
        <w:t xml:space="preserve">), </w:t>
      </w:r>
    </w:p>
    <w:p w:rsidR="0085509C" w:rsidRPr="00C22601" w:rsidRDefault="0085509C" w:rsidP="00206123">
      <w:pPr>
        <w:pStyle w:val="Akapitzlist"/>
        <w:numPr>
          <w:ilvl w:val="0"/>
          <w:numId w:val="19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C22601">
        <w:rPr>
          <w:rFonts w:ascii="Arial" w:hAnsi="Arial" w:cs="Arial"/>
          <w:sz w:val="28"/>
          <w:szCs w:val="28"/>
        </w:rPr>
        <w:t>kopia dokumentu potwierdzającego opłacanie skł</w:t>
      </w:r>
      <w:r w:rsidR="004E7653" w:rsidRPr="00C22601">
        <w:rPr>
          <w:rFonts w:ascii="Arial" w:hAnsi="Arial" w:cs="Arial"/>
          <w:sz w:val="28"/>
          <w:szCs w:val="28"/>
        </w:rPr>
        <w:t xml:space="preserve">adek </w:t>
      </w:r>
      <w:r w:rsidR="00C22601">
        <w:rPr>
          <w:rFonts w:ascii="Arial" w:hAnsi="Arial" w:cs="Arial"/>
          <w:sz w:val="28"/>
          <w:szCs w:val="28"/>
        </w:rPr>
        <w:t xml:space="preserve">                              </w:t>
      </w:r>
      <w:r w:rsidR="004E7653" w:rsidRPr="00C22601">
        <w:rPr>
          <w:rFonts w:ascii="Arial" w:hAnsi="Arial" w:cs="Arial"/>
          <w:sz w:val="28"/>
          <w:szCs w:val="28"/>
        </w:rPr>
        <w:t xml:space="preserve">na ubezpieczenie społeczne, </w:t>
      </w:r>
    </w:p>
    <w:p w:rsidR="00004203" w:rsidRPr="00C22601" w:rsidRDefault="00004203" w:rsidP="00206123">
      <w:pPr>
        <w:pStyle w:val="Akapitzlist"/>
        <w:numPr>
          <w:ilvl w:val="0"/>
          <w:numId w:val="16"/>
        </w:numPr>
        <w:spacing w:after="0" w:line="360" w:lineRule="auto"/>
        <w:ind w:left="714" w:hanging="357"/>
        <w:rPr>
          <w:rFonts w:ascii="Arial" w:hAnsi="Arial" w:cs="Arial"/>
          <w:sz w:val="28"/>
          <w:szCs w:val="28"/>
        </w:rPr>
      </w:pPr>
      <w:r w:rsidRPr="00C22601">
        <w:rPr>
          <w:rFonts w:ascii="Arial" w:hAnsi="Arial" w:cs="Arial"/>
          <w:sz w:val="28"/>
          <w:szCs w:val="28"/>
        </w:rPr>
        <w:t xml:space="preserve">prawidłowo wypełnione </w:t>
      </w:r>
      <w:r w:rsidR="00272BF2" w:rsidRPr="00C22601">
        <w:rPr>
          <w:rFonts w:ascii="Arial" w:hAnsi="Arial" w:cs="Arial"/>
          <w:sz w:val="28"/>
          <w:szCs w:val="28"/>
        </w:rPr>
        <w:t xml:space="preserve">zgłoszenie wstępnej gotowości </w:t>
      </w:r>
      <w:r w:rsidR="00C22601">
        <w:rPr>
          <w:rFonts w:ascii="Arial" w:hAnsi="Arial" w:cs="Arial"/>
          <w:sz w:val="28"/>
          <w:szCs w:val="28"/>
        </w:rPr>
        <w:t xml:space="preserve">                          </w:t>
      </w:r>
      <w:r w:rsidR="00272BF2" w:rsidRPr="00C22601">
        <w:rPr>
          <w:rFonts w:ascii="Arial" w:hAnsi="Arial" w:cs="Arial"/>
          <w:sz w:val="28"/>
          <w:szCs w:val="28"/>
        </w:rPr>
        <w:t xml:space="preserve">do podjęcia czynności z </w:t>
      </w:r>
      <w:r w:rsidRPr="00C22601">
        <w:rPr>
          <w:rFonts w:ascii="Arial" w:hAnsi="Arial" w:cs="Arial"/>
          <w:sz w:val="28"/>
          <w:szCs w:val="28"/>
        </w:rPr>
        <w:t>wyznaczenie</w:t>
      </w:r>
      <w:r w:rsidR="00272BF2" w:rsidRPr="00C22601">
        <w:rPr>
          <w:rFonts w:ascii="Arial" w:hAnsi="Arial" w:cs="Arial"/>
          <w:sz w:val="28"/>
          <w:szCs w:val="28"/>
        </w:rPr>
        <w:t xml:space="preserve">, o których mowa w art. 16 ustawy o IW – </w:t>
      </w:r>
      <w:r w:rsidR="00290F38" w:rsidRPr="00C22601">
        <w:rPr>
          <w:rFonts w:ascii="Arial" w:hAnsi="Arial" w:cs="Arial"/>
          <w:sz w:val="28"/>
          <w:szCs w:val="28"/>
        </w:rPr>
        <w:t xml:space="preserve">Załącznik nr </w:t>
      </w:r>
      <w:r w:rsidR="00272BF2" w:rsidRPr="00C22601">
        <w:rPr>
          <w:rFonts w:ascii="Arial" w:hAnsi="Arial" w:cs="Arial"/>
          <w:sz w:val="28"/>
          <w:szCs w:val="28"/>
        </w:rPr>
        <w:t>1</w:t>
      </w:r>
      <w:r w:rsidRPr="00C22601">
        <w:rPr>
          <w:rFonts w:ascii="Arial" w:hAnsi="Arial" w:cs="Arial"/>
          <w:sz w:val="28"/>
          <w:szCs w:val="28"/>
        </w:rPr>
        <w:t>,</w:t>
      </w:r>
    </w:p>
    <w:p w:rsidR="00272BF2" w:rsidRPr="00C22601" w:rsidRDefault="00272BF2" w:rsidP="00206123">
      <w:pPr>
        <w:pStyle w:val="Akapitzlist"/>
        <w:numPr>
          <w:ilvl w:val="0"/>
          <w:numId w:val="16"/>
        </w:numPr>
        <w:spacing w:after="0" w:line="360" w:lineRule="auto"/>
        <w:ind w:left="714" w:hanging="357"/>
        <w:rPr>
          <w:rFonts w:ascii="Arial" w:hAnsi="Arial" w:cs="Arial"/>
          <w:sz w:val="28"/>
          <w:szCs w:val="28"/>
        </w:rPr>
      </w:pPr>
      <w:r w:rsidRPr="00C22601">
        <w:rPr>
          <w:rFonts w:ascii="Arial" w:hAnsi="Arial" w:cs="Arial"/>
          <w:sz w:val="28"/>
          <w:szCs w:val="28"/>
        </w:rPr>
        <w:t>prawidłowo wypełnione Oświadczenie dla celów powszechnego ubezpieczenia społecznego – Załącznik nr 5,</w:t>
      </w:r>
    </w:p>
    <w:p w:rsidR="00206123" w:rsidRDefault="00004203" w:rsidP="00206123">
      <w:pPr>
        <w:pStyle w:val="Akapitzlist"/>
        <w:numPr>
          <w:ilvl w:val="0"/>
          <w:numId w:val="16"/>
        </w:numPr>
        <w:spacing w:after="0" w:line="360" w:lineRule="auto"/>
        <w:ind w:left="714" w:hanging="357"/>
        <w:rPr>
          <w:rFonts w:ascii="Arial" w:hAnsi="Arial" w:cs="Arial"/>
          <w:sz w:val="28"/>
          <w:szCs w:val="28"/>
        </w:rPr>
      </w:pPr>
      <w:r w:rsidRPr="00C22601">
        <w:rPr>
          <w:rFonts w:ascii="Arial" w:hAnsi="Arial" w:cs="Arial"/>
          <w:sz w:val="28"/>
          <w:szCs w:val="28"/>
        </w:rPr>
        <w:t xml:space="preserve"> </w:t>
      </w:r>
      <w:r w:rsidR="00290F38" w:rsidRPr="00C22601">
        <w:rPr>
          <w:rFonts w:ascii="Arial" w:hAnsi="Arial" w:cs="Arial"/>
          <w:sz w:val="28"/>
          <w:szCs w:val="28"/>
        </w:rPr>
        <w:t>oświadczenie</w:t>
      </w:r>
      <w:r w:rsidR="00877FC0">
        <w:rPr>
          <w:rFonts w:ascii="Arial" w:hAnsi="Arial" w:cs="Arial"/>
          <w:sz w:val="28"/>
          <w:szCs w:val="28"/>
        </w:rPr>
        <w:t xml:space="preserve"> </w:t>
      </w:r>
      <w:r w:rsidR="00272BF2" w:rsidRPr="00C22601">
        <w:rPr>
          <w:rFonts w:ascii="Arial" w:hAnsi="Arial" w:cs="Arial"/>
          <w:sz w:val="28"/>
          <w:szCs w:val="28"/>
        </w:rPr>
        <w:t>– Załącznik nr 6</w:t>
      </w:r>
      <w:r w:rsidR="00290F38" w:rsidRPr="00C22601">
        <w:rPr>
          <w:rFonts w:ascii="Arial" w:hAnsi="Arial" w:cs="Arial"/>
          <w:sz w:val="28"/>
          <w:szCs w:val="28"/>
        </w:rPr>
        <w:t>.</w:t>
      </w:r>
      <w:r w:rsidR="0085509C" w:rsidRPr="00C22601">
        <w:rPr>
          <w:rFonts w:ascii="Arial" w:hAnsi="Arial" w:cs="Arial"/>
          <w:sz w:val="28"/>
          <w:szCs w:val="28"/>
        </w:rPr>
        <w:t xml:space="preserve"> </w:t>
      </w:r>
    </w:p>
    <w:p w:rsidR="00C22601" w:rsidRPr="00C22601" w:rsidRDefault="00C22601" w:rsidP="00C22601">
      <w:pPr>
        <w:pStyle w:val="Akapitzlist"/>
        <w:spacing w:after="0" w:line="360" w:lineRule="auto"/>
        <w:ind w:left="714"/>
        <w:rPr>
          <w:rFonts w:ascii="Arial" w:hAnsi="Arial" w:cs="Arial"/>
          <w:sz w:val="28"/>
          <w:szCs w:val="28"/>
        </w:rPr>
      </w:pPr>
    </w:p>
    <w:p w:rsidR="00290F38" w:rsidRPr="00C22601" w:rsidRDefault="00290F38" w:rsidP="00206123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C22601">
        <w:rPr>
          <w:rFonts w:ascii="Arial" w:hAnsi="Arial" w:cs="Arial"/>
          <w:sz w:val="28"/>
          <w:szCs w:val="28"/>
        </w:rPr>
        <w:lastRenderedPageBreak/>
        <w:t xml:space="preserve">Z obowiązku złożenia kopii dokumentów zwolnione są osoby, które składały                    </w:t>
      </w:r>
      <w:r w:rsidR="0007344E" w:rsidRPr="00C22601">
        <w:rPr>
          <w:rFonts w:ascii="Arial" w:hAnsi="Arial" w:cs="Arial"/>
          <w:sz w:val="28"/>
          <w:szCs w:val="28"/>
        </w:rPr>
        <w:t xml:space="preserve">           </w:t>
      </w:r>
      <w:r w:rsidRPr="00C22601">
        <w:rPr>
          <w:rFonts w:ascii="Arial" w:hAnsi="Arial" w:cs="Arial"/>
          <w:sz w:val="28"/>
          <w:szCs w:val="28"/>
        </w:rPr>
        <w:t xml:space="preserve">w Powiatowym Inspektoracie Weterynarii w Kościanie ww. </w:t>
      </w:r>
      <w:r w:rsidR="00272BF2" w:rsidRPr="00C22601">
        <w:rPr>
          <w:rFonts w:ascii="Arial" w:hAnsi="Arial" w:cs="Arial"/>
          <w:sz w:val="28"/>
          <w:szCs w:val="28"/>
        </w:rPr>
        <w:t xml:space="preserve">dokumenty </w:t>
      </w:r>
      <w:r w:rsidR="00C22601">
        <w:rPr>
          <w:rFonts w:ascii="Arial" w:hAnsi="Arial" w:cs="Arial"/>
          <w:sz w:val="28"/>
          <w:szCs w:val="28"/>
        </w:rPr>
        <w:t xml:space="preserve">                      </w:t>
      </w:r>
      <w:r w:rsidR="00272BF2" w:rsidRPr="00C22601">
        <w:rPr>
          <w:rFonts w:ascii="Arial" w:hAnsi="Arial" w:cs="Arial"/>
          <w:sz w:val="28"/>
          <w:szCs w:val="28"/>
        </w:rPr>
        <w:t>w latach ubiegłych.</w:t>
      </w:r>
    </w:p>
    <w:p w:rsidR="006C3A64" w:rsidRPr="00C22601" w:rsidRDefault="006C3A64" w:rsidP="00206123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D4046B" w:rsidRPr="00C22601" w:rsidRDefault="00D4046B" w:rsidP="00206123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C22601">
        <w:rPr>
          <w:rFonts w:ascii="Arial" w:hAnsi="Arial" w:cs="Arial"/>
          <w:sz w:val="28"/>
          <w:szCs w:val="28"/>
        </w:rPr>
        <w:t xml:space="preserve">Powiatowy Lekarz Weterynarii w Kościanie informuje, że: </w:t>
      </w:r>
    </w:p>
    <w:p w:rsidR="00D4046B" w:rsidRPr="00C22601" w:rsidRDefault="00D4046B" w:rsidP="00206123">
      <w:pPr>
        <w:pStyle w:val="Akapitzlist"/>
        <w:numPr>
          <w:ilvl w:val="0"/>
          <w:numId w:val="21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C22601">
        <w:rPr>
          <w:rFonts w:ascii="Arial" w:hAnsi="Arial" w:cs="Arial"/>
          <w:sz w:val="28"/>
          <w:szCs w:val="28"/>
        </w:rPr>
        <w:t>w</w:t>
      </w:r>
      <w:r w:rsidR="006C3A64" w:rsidRPr="00C22601">
        <w:rPr>
          <w:rFonts w:ascii="Arial" w:hAnsi="Arial" w:cs="Arial"/>
          <w:sz w:val="28"/>
          <w:szCs w:val="28"/>
        </w:rPr>
        <w:t>yznaczenie następuje z urzędu na podsta</w:t>
      </w:r>
      <w:r w:rsidRPr="00C22601">
        <w:rPr>
          <w:rFonts w:ascii="Arial" w:hAnsi="Arial" w:cs="Arial"/>
          <w:sz w:val="28"/>
          <w:szCs w:val="28"/>
        </w:rPr>
        <w:t xml:space="preserve">wie decyzji administracyjnej                         po przeprowadzeniu przez PLW postępowania, </w:t>
      </w:r>
    </w:p>
    <w:p w:rsidR="00D4046B" w:rsidRPr="00C22601" w:rsidRDefault="00D4046B" w:rsidP="00206123">
      <w:pPr>
        <w:pStyle w:val="Akapitzlist"/>
        <w:numPr>
          <w:ilvl w:val="0"/>
          <w:numId w:val="21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C22601">
        <w:rPr>
          <w:rFonts w:ascii="Arial" w:hAnsi="Arial" w:cs="Arial"/>
          <w:sz w:val="28"/>
          <w:szCs w:val="28"/>
        </w:rPr>
        <w:t xml:space="preserve">zgłoszenie osób ubiegających się o wyznaczenie nie jest </w:t>
      </w:r>
      <w:r w:rsidR="00C22601">
        <w:rPr>
          <w:rFonts w:ascii="Arial" w:hAnsi="Arial" w:cs="Arial"/>
          <w:sz w:val="28"/>
          <w:szCs w:val="28"/>
        </w:rPr>
        <w:t>r</w:t>
      </w:r>
      <w:r w:rsidRPr="00C22601">
        <w:rPr>
          <w:rFonts w:ascii="Arial" w:hAnsi="Arial" w:cs="Arial"/>
          <w:sz w:val="28"/>
          <w:szCs w:val="28"/>
        </w:rPr>
        <w:t xml:space="preserve">ównoznaczne z wszczęciem postępowania administracyjnego, </w:t>
      </w:r>
      <w:r w:rsidR="00C22601">
        <w:rPr>
          <w:rFonts w:ascii="Arial" w:hAnsi="Arial" w:cs="Arial"/>
          <w:sz w:val="28"/>
          <w:szCs w:val="28"/>
        </w:rPr>
        <w:t xml:space="preserve">                  </w:t>
      </w:r>
      <w:r w:rsidRPr="00C22601">
        <w:rPr>
          <w:rFonts w:ascii="Arial" w:hAnsi="Arial" w:cs="Arial"/>
          <w:sz w:val="28"/>
          <w:szCs w:val="28"/>
        </w:rPr>
        <w:t xml:space="preserve">które to postępowanie będzie się toczyło z urzędu tylko i wyłącznie względem osób, których zgłoszenie zostało pozytywnie zweryfikowane </w:t>
      </w:r>
      <w:r w:rsidR="00C22601">
        <w:rPr>
          <w:rFonts w:ascii="Arial" w:hAnsi="Arial" w:cs="Arial"/>
          <w:sz w:val="28"/>
          <w:szCs w:val="28"/>
        </w:rPr>
        <w:t xml:space="preserve">           </w:t>
      </w:r>
      <w:r w:rsidRPr="00C22601">
        <w:rPr>
          <w:rFonts w:ascii="Arial" w:hAnsi="Arial" w:cs="Arial"/>
          <w:sz w:val="28"/>
          <w:szCs w:val="28"/>
        </w:rPr>
        <w:t xml:space="preserve">i zakwalifikowane do wyznaczenia.   </w:t>
      </w:r>
    </w:p>
    <w:p w:rsidR="00272BF2" w:rsidRPr="00C22601" w:rsidRDefault="00272BF2" w:rsidP="00206123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894A42" w:rsidRPr="00C22601" w:rsidRDefault="00894A42" w:rsidP="00206123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C22601">
        <w:rPr>
          <w:rFonts w:ascii="Arial" w:hAnsi="Arial" w:cs="Arial"/>
          <w:b/>
          <w:sz w:val="28"/>
          <w:szCs w:val="28"/>
        </w:rPr>
        <w:t xml:space="preserve">Osoby zainteresowane powinny złożyć ww. dokumenty wraz </w:t>
      </w:r>
      <w:r w:rsidR="00C22601">
        <w:rPr>
          <w:rFonts w:ascii="Arial" w:hAnsi="Arial" w:cs="Arial"/>
          <w:b/>
          <w:sz w:val="28"/>
          <w:szCs w:val="28"/>
        </w:rPr>
        <w:t xml:space="preserve">                   </w:t>
      </w:r>
      <w:r w:rsidRPr="00C22601">
        <w:rPr>
          <w:rFonts w:ascii="Arial" w:hAnsi="Arial" w:cs="Arial"/>
          <w:b/>
          <w:sz w:val="28"/>
          <w:szCs w:val="28"/>
        </w:rPr>
        <w:t>z podaniem do</w:t>
      </w:r>
      <w:r w:rsidR="00C3001F" w:rsidRPr="00C22601">
        <w:rPr>
          <w:rFonts w:ascii="Arial" w:hAnsi="Arial" w:cs="Arial"/>
          <w:b/>
          <w:sz w:val="28"/>
          <w:szCs w:val="28"/>
        </w:rPr>
        <w:t xml:space="preserve"> dnia</w:t>
      </w:r>
      <w:r w:rsidR="00004203" w:rsidRPr="00C22601">
        <w:rPr>
          <w:rFonts w:ascii="Arial" w:hAnsi="Arial" w:cs="Arial"/>
          <w:b/>
          <w:sz w:val="28"/>
          <w:szCs w:val="28"/>
        </w:rPr>
        <w:t xml:space="preserve"> </w:t>
      </w:r>
      <w:r w:rsidR="00272BF2" w:rsidRPr="00C22601">
        <w:rPr>
          <w:rFonts w:ascii="Arial" w:hAnsi="Arial" w:cs="Arial"/>
          <w:b/>
          <w:sz w:val="28"/>
          <w:szCs w:val="28"/>
        </w:rPr>
        <w:t>1</w:t>
      </w:r>
      <w:r w:rsidR="00877FC0">
        <w:rPr>
          <w:rFonts w:ascii="Arial" w:hAnsi="Arial" w:cs="Arial"/>
          <w:b/>
          <w:sz w:val="28"/>
          <w:szCs w:val="28"/>
        </w:rPr>
        <w:t>7</w:t>
      </w:r>
      <w:r w:rsidR="00F32005" w:rsidRPr="00C22601">
        <w:rPr>
          <w:rFonts w:ascii="Arial" w:hAnsi="Arial" w:cs="Arial"/>
          <w:b/>
          <w:sz w:val="28"/>
          <w:szCs w:val="28"/>
        </w:rPr>
        <w:t xml:space="preserve"> listopada 20</w:t>
      </w:r>
      <w:r w:rsidR="00272BF2" w:rsidRPr="00C22601">
        <w:rPr>
          <w:rFonts w:ascii="Arial" w:hAnsi="Arial" w:cs="Arial"/>
          <w:b/>
          <w:sz w:val="28"/>
          <w:szCs w:val="28"/>
        </w:rPr>
        <w:t>2</w:t>
      </w:r>
      <w:r w:rsidR="00877FC0">
        <w:rPr>
          <w:rFonts w:ascii="Arial" w:hAnsi="Arial" w:cs="Arial"/>
          <w:b/>
          <w:sz w:val="28"/>
          <w:szCs w:val="28"/>
        </w:rPr>
        <w:t>3</w:t>
      </w:r>
      <w:r w:rsidRPr="00C22601">
        <w:rPr>
          <w:rFonts w:ascii="Arial" w:hAnsi="Arial" w:cs="Arial"/>
          <w:b/>
          <w:sz w:val="28"/>
          <w:szCs w:val="28"/>
        </w:rPr>
        <w:t xml:space="preserve"> roku. </w:t>
      </w:r>
    </w:p>
    <w:p w:rsidR="00894A42" w:rsidRPr="00C22601" w:rsidRDefault="00894A42" w:rsidP="00206123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C22601">
        <w:rPr>
          <w:rFonts w:ascii="Arial" w:hAnsi="Arial" w:cs="Arial"/>
          <w:b/>
          <w:sz w:val="28"/>
          <w:szCs w:val="28"/>
        </w:rPr>
        <w:t xml:space="preserve">Wnioski niekompletne nie będą rozpatrywane.  </w:t>
      </w:r>
    </w:p>
    <w:p w:rsidR="001A27AA" w:rsidRPr="00C22601" w:rsidRDefault="001A27AA" w:rsidP="00206123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C22601">
        <w:rPr>
          <w:rFonts w:ascii="Arial" w:hAnsi="Arial" w:cs="Arial"/>
          <w:b/>
          <w:sz w:val="28"/>
          <w:szCs w:val="28"/>
        </w:rPr>
        <w:t>Termin zapozn</w:t>
      </w:r>
      <w:r w:rsidR="0007344E" w:rsidRPr="00C22601">
        <w:rPr>
          <w:rFonts w:ascii="Arial" w:hAnsi="Arial" w:cs="Arial"/>
          <w:b/>
          <w:sz w:val="28"/>
          <w:szCs w:val="28"/>
        </w:rPr>
        <w:t>ania się ze zgłoszeniami – do 12</w:t>
      </w:r>
      <w:r w:rsidRPr="00C22601">
        <w:rPr>
          <w:rFonts w:ascii="Arial" w:hAnsi="Arial" w:cs="Arial"/>
          <w:b/>
          <w:sz w:val="28"/>
          <w:szCs w:val="28"/>
        </w:rPr>
        <w:t xml:space="preserve"> grudnia 202</w:t>
      </w:r>
      <w:r w:rsidR="00877FC0">
        <w:rPr>
          <w:rFonts w:ascii="Arial" w:hAnsi="Arial" w:cs="Arial"/>
          <w:b/>
          <w:sz w:val="28"/>
          <w:szCs w:val="28"/>
        </w:rPr>
        <w:t>3</w:t>
      </w:r>
      <w:bookmarkStart w:id="0" w:name="_GoBack"/>
      <w:bookmarkEnd w:id="0"/>
      <w:r w:rsidRPr="00C22601">
        <w:rPr>
          <w:rFonts w:ascii="Arial" w:hAnsi="Arial" w:cs="Arial"/>
          <w:b/>
          <w:sz w:val="28"/>
          <w:szCs w:val="28"/>
        </w:rPr>
        <w:t xml:space="preserve"> roku</w:t>
      </w:r>
    </w:p>
    <w:p w:rsidR="00894A42" w:rsidRPr="00C22601" w:rsidRDefault="00894A42" w:rsidP="00206123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894A42" w:rsidRPr="00C22601" w:rsidRDefault="00894A42" w:rsidP="00206123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C22601">
        <w:rPr>
          <w:rFonts w:ascii="Arial" w:hAnsi="Arial" w:cs="Arial"/>
          <w:b/>
          <w:sz w:val="28"/>
          <w:szCs w:val="28"/>
        </w:rPr>
        <w:t>Adres na który należy składać dokumenty:</w:t>
      </w:r>
    </w:p>
    <w:p w:rsidR="00894A42" w:rsidRPr="00C22601" w:rsidRDefault="00894A42" w:rsidP="00206123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C22601">
        <w:rPr>
          <w:rFonts w:ascii="Arial" w:hAnsi="Arial" w:cs="Arial"/>
          <w:b/>
          <w:sz w:val="28"/>
          <w:szCs w:val="28"/>
        </w:rPr>
        <w:t>Powiatowy Inspektorat Weterynarii</w:t>
      </w:r>
    </w:p>
    <w:p w:rsidR="00497B07" w:rsidRPr="00C22601" w:rsidRDefault="00894A42" w:rsidP="00206123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C22601">
        <w:rPr>
          <w:rFonts w:ascii="Arial" w:hAnsi="Arial" w:cs="Arial"/>
          <w:b/>
          <w:sz w:val="28"/>
          <w:szCs w:val="28"/>
        </w:rPr>
        <w:t>ul. Gostyńska 52, 64-000 Kościan</w:t>
      </w:r>
    </w:p>
    <w:sectPr w:rsidR="00497B07" w:rsidRPr="00C22601" w:rsidSect="0085509C">
      <w:footerReference w:type="default" r:id="rId8"/>
      <w:headerReference w:type="first" r:id="rId9"/>
      <w:footerReference w:type="first" r:id="rId10"/>
      <w:pgSz w:w="11906" w:h="16838"/>
      <w:pgMar w:top="1134" w:right="1134" w:bottom="851" w:left="1134" w:header="73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379" w:rsidRDefault="00BF4379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F4379" w:rsidRDefault="00BF4379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3D3" w:rsidRPr="00055F49" w:rsidRDefault="00877FC0" w:rsidP="00E273D3">
    <w:pPr>
      <w:pBdr>
        <w:top w:val="dashSmallGap" w:sz="4" w:space="6" w:color="auto"/>
      </w:pBdr>
      <w:tabs>
        <w:tab w:val="left" w:pos="1260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-6350</wp:posOffset>
              </wp:positionH>
              <wp:positionV relativeFrom="paragraph">
                <wp:posOffset>88265</wp:posOffset>
              </wp:positionV>
              <wp:extent cx="811530" cy="636905"/>
              <wp:effectExtent l="0" t="11430" r="8255" b="8890"/>
              <wp:wrapNone/>
              <wp:docPr id="5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1530" cy="636905"/>
                        <a:chOff x="1124" y="15237"/>
                        <a:chExt cx="1278" cy="1003"/>
                      </a:xfrm>
                    </wpg:grpSpPr>
                    <wps:wsp>
                      <wps:cNvPr id="6" name="AutoShape 5"/>
                      <wps:cNvCnPr>
                        <a:cxnSpLocks noChangeShapeType="1"/>
                      </wps:cNvCnPr>
                      <wps:spPr bwMode="auto">
                        <a:xfrm>
                          <a:off x="2402" y="15237"/>
                          <a:ext cx="0" cy="100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7" name="Picture 6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24" y="15238"/>
                          <a:ext cx="1102" cy="100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4455E55" id="Group 4" o:spid="_x0000_s1026" style="position:absolute;margin-left:-.5pt;margin-top:6.95pt;width:63.9pt;height:50.15pt;z-index:251658752" coordorigin="1124,15237" coordsize="1278,10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7" type="#_x0000_t32" style="position:absolute;left:2402;top:15237;width:0;height:10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6CpsMAAADaAAAADwAAAGRycy9kb3ducmV2LnhtbESPzWrDMBCE74G+g9hCLyGR00IoTpRQ&#10;CgXTS37aQ3NbrI1saq2MtbHdt48KgRyHmfmGWW9H36ieulgHNrCYZ6CIy2Brdga+vz5mr6CiIFts&#10;ApOBP4qw3TxM1pjbMPCB+qM4lSAcczRQibS51rGsyGOch5Y4eefQeZQkO6dth0OC+0Y/Z9lSe6w5&#10;LVTY0ntF5e/x4g0Un25H6N1u76xMTy/yc2jrwpinx/FtBUpolHv41i6sgSX8X0k3QG+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6ugqbDAAAA2gAAAA8AAAAAAAAAAAAA&#10;AAAAoQIAAGRycy9kb3ducmV2LnhtbFBLBQYAAAAABAAEAPkAAACRAwAAAAA=&#10;" strokecolor="#bfbfb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alt="logo" style="position:absolute;left:1124;top:15238;width:1102;height:10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y54nDAAAA2gAAAA8AAABkcnMvZG93bnJldi54bWxEj0FrwkAUhO8F/8PyBG91YwlWUlcRrSB4&#10;KE1t8fjIvmaD2bchu4nJv+8WCj0OM/MNs94OthY9tb5yrGAxT0AQF05XXCq4fBwfVyB8QNZYOyYF&#10;I3nYbiYPa8y0u/M79XkoRYSwz1CBCaHJpPSFIYt+7hri6H271mKIsi2lbvEe4baWT0mylBYrjgsG&#10;G9obKm55ZxXUXp6vfPOH1yP2Y/eZXr/eTKrUbDrsXkAEGsJ/+K990gqe4fdKvAFy8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zLnicMAAADaAAAADwAAAAAAAAAAAAAAAACf&#10;AgAAZHJzL2Rvd25yZXYueG1sUEsFBgAAAAAEAAQA9wAAAI8DAAAAAA==&#10;">
                <v:imagedata r:id="rId2" o:title="logo"/>
              </v:shape>
            </v:group>
          </w:pict>
        </mc:Fallback>
      </mc:AlternateContent>
    </w:r>
    <w:r w:rsidR="00E273D3">
      <w:rPr>
        <w:rFonts w:ascii="Bookman Old Style" w:hAnsi="Bookman Old Style" w:cs="Bookman Old Style"/>
        <w:spacing w:val="20"/>
        <w:sz w:val="18"/>
        <w:szCs w:val="18"/>
      </w:rPr>
      <w:tab/>
    </w:r>
  </w:p>
  <w:p w:rsidR="00E273D3" w:rsidRDefault="00E273D3" w:rsidP="00E273D3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8"/>
        <w:szCs w:val="18"/>
      </w:rPr>
    </w:pPr>
    <w:r>
      <w:rPr>
        <w:rFonts w:ascii="Bookman Old Style" w:hAnsi="Bookman Old Style" w:cs="Bookman Old Style"/>
        <w:spacing w:val="20"/>
        <w:sz w:val="18"/>
        <w:szCs w:val="18"/>
      </w:rPr>
      <w:tab/>
    </w:r>
    <w:r w:rsidR="00FF4C7C">
      <w:rPr>
        <w:rFonts w:ascii="Bookman Old Style" w:hAnsi="Bookman Old Style" w:cs="Bookman Old Style"/>
        <w:spacing w:val="20"/>
        <w:szCs w:val="18"/>
      </w:rPr>
      <w:t>Powiatowy</w:t>
    </w:r>
    <w:r w:rsidR="00406AB1" w:rsidRPr="00406AB1">
      <w:rPr>
        <w:rFonts w:ascii="Bookman Old Style" w:hAnsi="Bookman Old Style" w:cs="Bookman Old Style"/>
        <w:spacing w:val="20"/>
        <w:szCs w:val="18"/>
      </w:rPr>
      <w:t xml:space="preserve"> Inspektorat Weterynarii </w:t>
    </w:r>
    <w:r w:rsidR="009D71EB">
      <w:rPr>
        <w:rFonts w:ascii="Bookman Old Style" w:hAnsi="Bookman Old Style" w:cs="Bookman Old Style"/>
        <w:spacing w:val="20"/>
        <w:sz w:val="16"/>
        <w:szCs w:val="18"/>
      </w:rPr>
      <w:t>ul. Gostyńska 52</w:t>
    </w:r>
    <w:r w:rsidR="009D71EB" w:rsidRPr="00406AB1">
      <w:rPr>
        <w:rFonts w:ascii="Bookman Old Style" w:hAnsi="Bookman Old Style" w:cs="Bookman Old Style"/>
        <w:spacing w:val="20"/>
        <w:sz w:val="16"/>
        <w:szCs w:val="18"/>
      </w:rPr>
      <w:t>,</w:t>
    </w:r>
    <w:r w:rsidR="009D71EB">
      <w:rPr>
        <w:rFonts w:ascii="Bookman Old Style" w:hAnsi="Bookman Old Style" w:cs="Bookman Old Style"/>
        <w:spacing w:val="20"/>
        <w:sz w:val="16"/>
        <w:szCs w:val="18"/>
      </w:rPr>
      <w:t>64-000 Kościan</w:t>
    </w:r>
  </w:p>
  <w:p w:rsidR="009D71EB" w:rsidRPr="00871669" w:rsidRDefault="009D71EB" w:rsidP="009D71EB">
    <w:pPr>
      <w:spacing w:before="120" w:after="0" w:line="240" w:lineRule="auto"/>
      <w:ind w:left="1418" w:hanging="2"/>
      <w:rPr>
        <w:rFonts w:cs="Times New Roman"/>
        <w:lang w:val="fr-FR"/>
      </w:rPr>
    </w:pPr>
    <w:r>
      <w:rPr>
        <w:rFonts w:ascii="Bookman Old Style" w:hAnsi="Bookman Old Style" w:cs="Bookman Old Style"/>
        <w:sz w:val="18"/>
        <w:szCs w:val="18"/>
        <w:lang w:val="fr-FR"/>
      </w:rPr>
      <w:t>tel.:</w:t>
    </w:r>
    <w:r w:rsidRPr="00B80AD7">
      <w:rPr>
        <w:rFonts w:ascii="Bookman Old Style" w:hAnsi="Bookman Old Style" w:cs="Bookman Old Style"/>
        <w:sz w:val="18"/>
        <w:szCs w:val="18"/>
        <w:lang w:val="fr-FR"/>
      </w:rPr>
      <w:t>(</w:t>
    </w:r>
    <w:r>
      <w:rPr>
        <w:rFonts w:ascii="Bookman Old Style" w:hAnsi="Bookman Old Style" w:cs="Bookman Old Style"/>
        <w:sz w:val="18"/>
        <w:szCs w:val="18"/>
        <w:lang w:val="fr-FR"/>
      </w:rPr>
      <w:t>65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) </w:t>
    </w:r>
    <w:r>
      <w:rPr>
        <w:rFonts w:ascii="Bookman Old Style" w:hAnsi="Bookman Old Style" w:cs="Bookman Old Style"/>
        <w:sz w:val="18"/>
        <w:szCs w:val="18"/>
        <w:lang w:val="fr-FR"/>
      </w:rPr>
      <w:t>512-07-03,</w:t>
    </w:r>
    <w:r w:rsidRPr="00B80AD7">
      <w:rPr>
        <w:rFonts w:ascii="Bookman Old Style" w:hAnsi="Bookman Old Style" w:cs="Bookman Old Style"/>
        <w:sz w:val="18"/>
        <w:szCs w:val="18"/>
        <w:lang w:val="fr-FR"/>
      </w:rPr>
      <w:t>fax: (</w:t>
    </w:r>
    <w:r>
      <w:rPr>
        <w:rFonts w:ascii="Bookman Old Style" w:hAnsi="Bookman Old Style" w:cs="Bookman Old Style"/>
        <w:sz w:val="18"/>
        <w:szCs w:val="18"/>
        <w:lang w:val="fr-FR"/>
      </w:rPr>
      <w:t>65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) </w:t>
    </w:r>
    <w:r>
      <w:rPr>
        <w:rFonts w:ascii="Bookman Old Style" w:hAnsi="Bookman Old Style" w:cs="Bookman Old Style"/>
        <w:sz w:val="18"/>
        <w:szCs w:val="18"/>
        <w:lang w:val="fr-FR"/>
      </w:rPr>
      <w:t>512-74-39,</w:t>
    </w:r>
    <w:r w:rsidR="00D11834">
      <w:rPr>
        <w:rFonts w:ascii="Bookman Old Style" w:hAnsi="Bookman Old Style" w:cs="Bookman Old Style"/>
        <w:sz w:val="18"/>
        <w:szCs w:val="18"/>
        <w:lang w:val="fr-FR"/>
      </w:rPr>
      <w:t>e-mail:</w:t>
    </w:r>
    <w:r w:rsidR="00D11834" w:rsidRPr="00D11834">
      <w:rPr>
        <w:rStyle w:val="Hipercze"/>
        <w:rFonts w:ascii="Bookman Old Style" w:hAnsi="Bookman Old Style" w:cs="Bookman Old Style"/>
        <w:sz w:val="18"/>
        <w:szCs w:val="18"/>
        <w:lang w:val="fr-FR"/>
      </w:rPr>
      <w:t>piwkoscian@wiw.poznan.pl</w:t>
    </w:r>
    <w:r w:rsidRPr="00B80AD7">
      <w:rPr>
        <w:rFonts w:ascii="Bookman Old Style" w:hAnsi="Bookman Old Style" w:cs="Bookman Old Style"/>
        <w:sz w:val="18"/>
        <w:szCs w:val="18"/>
        <w:lang w:val="fr-FR"/>
      </w:rPr>
      <w:t>,</w:t>
    </w:r>
    <w:r>
      <w:rPr>
        <w:rFonts w:ascii="Bookman Old Style" w:hAnsi="Bookman Old Style" w:cs="Bookman Old Style"/>
        <w:sz w:val="18"/>
        <w:szCs w:val="18"/>
        <w:lang w:val="fr-FR"/>
      </w:rPr>
      <w:t>www.piwkoscian</w:t>
    </w:r>
    <w:r w:rsidRPr="00B80AD7">
      <w:rPr>
        <w:rFonts w:ascii="Bookman Old Style" w:hAnsi="Bookman Old Style" w:cs="Bookman Old Style"/>
        <w:sz w:val="18"/>
        <w:szCs w:val="18"/>
        <w:lang w:val="fr-FR"/>
      </w:rPr>
      <w:t>.pl</w:t>
    </w:r>
  </w:p>
  <w:p w:rsidR="00223F13" w:rsidRPr="00E273D3" w:rsidRDefault="0019662C" w:rsidP="00E273D3">
    <w:pPr>
      <w:tabs>
        <w:tab w:val="center" w:pos="4819"/>
        <w:tab w:val="right" w:pos="9638"/>
      </w:tabs>
      <w:spacing w:after="0" w:line="240" w:lineRule="auto"/>
      <w:jc w:val="center"/>
      <w:rPr>
        <w:rFonts w:cs="Times New Roman"/>
        <w:lang w:val="fr-FR"/>
      </w:rPr>
    </w:pPr>
    <w:r>
      <w:rPr>
        <w:rFonts w:ascii="Bookman Old Style" w:hAnsi="Bookman Old Style" w:cs="Bookman Old Style"/>
        <w:sz w:val="18"/>
        <w:szCs w:val="18"/>
        <w:lang w:val="fr-FR"/>
      </w:rPr>
      <w:fldChar w:fldCharType="begin"/>
    </w:r>
    <w:r w:rsidR="00E273D3">
      <w:rPr>
        <w:rFonts w:ascii="Bookman Old Style" w:hAnsi="Bookman Old Style" w:cs="Bookman Old Style"/>
        <w:sz w:val="18"/>
        <w:szCs w:val="18"/>
        <w:lang w:val="fr-FR"/>
      </w:rPr>
      <w:instrText xml:space="preserve"> PAGE  \* ArabicDash  \* MERGEFORMAT </w:instrText>
    </w:r>
    <w:r>
      <w:rPr>
        <w:rFonts w:ascii="Bookman Old Style" w:hAnsi="Bookman Old Style" w:cs="Bookman Old Style"/>
        <w:sz w:val="18"/>
        <w:szCs w:val="18"/>
        <w:lang w:val="fr-FR"/>
      </w:rPr>
      <w:fldChar w:fldCharType="separate"/>
    </w:r>
    <w:r w:rsidR="00877FC0">
      <w:rPr>
        <w:rFonts w:ascii="Bookman Old Style" w:hAnsi="Bookman Old Style" w:cs="Bookman Old Style"/>
        <w:noProof/>
        <w:sz w:val="18"/>
        <w:szCs w:val="18"/>
        <w:lang w:val="fr-FR"/>
      </w:rPr>
      <w:t>- 6 -</w:t>
    </w:r>
    <w:r>
      <w:rPr>
        <w:rFonts w:ascii="Bookman Old Style" w:hAnsi="Bookman Old Style" w:cs="Bookman Old Style"/>
        <w:sz w:val="18"/>
        <w:szCs w:val="18"/>
        <w:lang w:val="fr-F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664" w:rsidRPr="00055F49" w:rsidRDefault="00877FC0" w:rsidP="00864664">
    <w:pPr>
      <w:pBdr>
        <w:top w:val="dashSmallGap" w:sz="4" w:space="6" w:color="auto"/>
      </w:pBdr>
      <w:tabs>
        <w:tab w:val="left" w:pos="1260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-6350</wp:posOffset>
              </wp:positionH>
              <wp:positionV relativeFrom="paragraph">
                <wp:posOffset>83820</wp:posOffset>
              </wp:positionV>
              <wp:extent cx="811530" cy="641350"/>
              <wp:effectExtent l="0" t="7620" r="8255" b="8255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1530" cy="641350"/>
                        <a:chOff x="1124" y="15442"/>
                        <a:chExt cx="1278" cy="1010"/>
                      </a:xfrm>
                    </wpg:grpSpPr>
                    <wps:wsp>
                      <wps:cNvPr id="3" name="AutoShape 2"/>
                      <wps:cNvCnPr>
                        <a:cxnSpLocks noChangeShapeType="1"/>
                      </wps:cNvCnPr>
                      <wps:spPr bwMode="auto">
                        <a:xfrm>
                          <a:off x="2402" y="15449"/>
                          <a:ext cx="0" cy="100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4" name="Picture 3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24" y="15442"/>
                          <a:ext cx="1102" cy="100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E4820F" id="Group 1" o:spid="_x0000_s1026" style="position:absolute;margin-left:-.5pt;margin-top:6.6pt;width:63.9pt;height:50.5pt;z-index:251657728" coordorigin="1124,15442" coordsize="1278,10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2402;top:15449;width:0;height:10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tkhPsMAAADaAAAADwAAAGRycy9kb3ducmV2LnhtbESPzWrDMBCE74G+g9hCLyGR00AoTpRQ&#10;CgXTS37aQ3NbrI1saq2MtbHdt48KhRyHmfmG2exG36ieulgHNrCYZ6CIy2Brdga+Pt9nL6CiIFts&#10;ApOBX4qw2z5MNpjbMPCR+pM4lSAcczRQibS51rGsyGOch5Y4eZfQeZQkO6dth0OC+0Y/Z9lKe6w5&#10;LVTY0ltF5c/p6g0UH25P6N3+4KxMz0v5PrZ1YczT4/i6BiU0yj383y6sgSX8XUk3QG9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7ZIT7DAAAA2gAAAA8AAAAAAAAAAAAA&#10;AAAAoQIAAGRycy9kb3ducmV2LnhtbFBLBQYAAAAABAAEAPkAAACRAwAAAAA=&#10;" strokecolor="#bfbfb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alt="logo" style="position:absolute;left:1124;top:15442;width:1102;height:10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gef7DAAAA2gAAAA8AAABkcnMvZG93bnJldi54bWxEj81qwzAQhO+FvIPYQG+13GJKcaKE0CRQ&#10;6KE0f/i4WBvLxFoZSXGct68KhR6HmfmGmS9H24mBfGgdK3jOchDEtdMtNwoO++3TG4gQkTV2jknB&#10;nQIsF5OHOZba3fibhl1sRIJwKFGBibEvpQy1IYshcz1x8s7OW4xJ+kZqj7cEt518yfNXabHltGCw&#10;p3dD9WV3tQq6ID8rvoT1ZovD/XosqtOXKZR6nI6rGYhIY/wP/7U/tIICfq+kGyAX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+B5/sMAAADaAAAADwAAAAAAAAAAAAAAAACf&#10;AgAAZHJzL2Rvd25yZXYueG1sUEsFBgAAAAAEAAQA9wAAAI8DAAAAAA==&#10;">
                <v:imagedata r:id="rId2" o:title="logo"/>
              </v:shape>
            </v:group>
          </w:pict>
        </mc:Fallback>
      </mc:AlternateContent>
    </w:r>
    <w:r w:rsidR="00864664">
      <w:rPr>
        <w:rFonts w:ascii="Bookman Old Style" w:hAnsi="Bookman Old Style" w:cs="Bookman Old Style"/>
        <w:spacing w:val="20"/>
        <w:sz w:val="18"/>
        <w:szCs w:val="18"/>
      </w:rPr>
      <w:tab/>
    </w:r>
  </w:p>
  <w:p w:rsidR="00871669" w:rsidRPr="00406AB1" w:rsidRDefault="00547668" w:rsidP="00864664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>
      <w:rPr>
        <w:rFonts w:ascii="Bookman Old Style" w:hAnsi="Bookman Old Style" w:cs="Bookman Old Style"/>
        <w:spacing w:val="20"/>
        <w:sz w:val="18"/>
        <w:szCs w:val="18"/>
      </w:rPr>
      <w:tab/>
    </w:r>
    <w:r w:rsidR="00FF4C7C">
      <w:rPr>
        <w:rFonts w:ascii="Bookman Old Style" w:hAnsi="Bookman Old Style" w:cs="Bookman Old Style"/>
        <w:spacing w:val="20"/>
        <w:szCs w:val="18"/>
      </w:rPr>
      <w:t>Powiatowy</w:t>
    </w:r>
    <w:r w:rsidR="0055793B" w:rsidRPr="00406AB1">
      <w:rPr>
        <w:rFonts w:ascii="Bookman Old Style" w:hAnsi="Bookman Old Style" w:cs="Bookman Old Style"/>
        <w:spacing w:val="20"/>
        <w:szCs w:val="18"/>
      </w:rPr>
      <w:t xml:space="preserve"> Inspektorat Weterynarii</w:t>
    </w:r>
    <w:r w:rsidR="00871669" w:rsidRPr="00406AB1">
      <w:rPr>
        <w:rFonts w:ascii="Bookman Old Style" w:hAnsi="Bookman Old Style" w:cs="Bookman Old Style"/>
        <w:spacing w:val="20"/>
        <w:szCs w:val="18"/>
      </w:rPr>
      <w:t xml:space="preserve"> </w:t>
    </w:r>
    <w:r w:rsidR="00144039">
      <w:rPr>
        <w:rFonts w:ascii="Bookman Old Style" w:hAnsi="Bookman Old Style" w:cs="Bookman Old Style"/>
        <w:spacing w:val="20"/>
        <w:sz w:val="16"/>
        <w:szCs w:val="18"/>
      </w:rPr>
      <w:t>ul. Gostyńska 52</w:t>
    </w:r>
    <w:r w:rsidR="00871669" w:rsidRPr="00406AB1">
      <w:rPr>
        <w:rFonts w:ascii="Bookman Old Style" w:hAnsi="Bookman Old Style" w:cs="Bookman Old Style"/>
        <w:spacing w:val="20"/>
        <w:sz w:val="16"/>
        <w:szCs w:val="18"/>
      </w:rPr>
      <w:t>,</w:t>
    </w:r>
    <w:r w:rsidR="00144039">
      <w:rPr>
        <w:rFonts w:ascii="Bookman Old Style" w:hAnsi="Bookman Old Style" w:cs="Bookman Old Style"/>
        <w:spacing w:val="20"/>
        <w:sz w:val="16"/>
        <w:szCs w:val="18"/>
      </w:rPr>
      <w:t>64-000 Kościan</w:t>
    </w:r>
  </w:p>
  <w:p w:rsidR="00871669" w:rsidRPr="00871669" w:rsidRDefault="00144039" w:rsidP="00144039">
    <w:pPr>
      <w:spacing w:before="120" w:after="0" w:line="240" w:lineRule="auto"/>
      <w:ind w:left="1418" w:hanging="2"/>
      <w:rPr>
        <w:rFonts w:cs="Times New Roman"/>
        <w:lang w:val="fr-FR"/>
      </w:rPr>
    </w:pPr>
    <w:r>
      <w:rPr>
        <w:rFonts w:ascii="Bookman Old Style" w:hAnsi="Bookman Old Style" w:cs="Bookman Old Style"/>
        <w:sz w:val="18"/>
        <w:szCs w:val="18"/>
        <w:lang w:val="fr-FR"/>
      </w:rPr>
      <w:t>tel.:</w:t>
    </w:r>
    <w:r w:rsidR="00871669" w:rsidRPr="00B80AD7">
      <w:rPr>
        <w:rFonts w:ascii="Bookman Old Style" w:hAnsi="Bookman Old Style" w:cs="Bookman Old Style"/>
        <w:sz w:val="18"/>
        <w:szCs w:val="18"/>
        <w:lang w:val="fr-FR"/>
      </w:rPr>
      <w:t>(</w:t>
    </w:r>
    <w:r>
      <w:rPr>
        <w:rFonts w:ascii="Bookman Old Style" w:hAnsi="Bookman Old Style" w:cs="Bookman Old Style"/>
        <w:sz w:val="18"/>
        <w:szCs w:val="18"/>
        <w:lang w:val="fr-FR"/>
      </w:rPr>
      <w:t>65</w:t>
    </w:r>
    <w:r w:rsidR="00871669" w:rsidRPr="00B80AD7">
      <w:rPr>
        <w:rFonts w:ascii="Bookman Old Style" w:hAnsi="Bookman Old Style" w:cs="Bookman Old Style"/>
        <w:sz w:val="18"/>
        <w:szCs w:val="18"/>
        <w:lang w:val="fr-FR"/>
      </w:rPr>
      <w:t xml:space="preserve">) </w:t>
    </w:r>
    <w:r>
      <w:rPr>
        <w:rFonts w:ascii="Bookman Old Style" w:hAnsi="Bookman Old Style" w:cs="Bookman Old Style"/>
        <w:sz w:val="18"/>
        <w:szCs w:val="18"/>
        <w:lang w:val="fr-FR"/>
      </w:rPr>
      <w:t>512-07-03,</w:t>
    </w:r>
    <w:r w:rsidR="00871669" w:rsidRPr="00B80AD7">
      <w:rPr>
        <w:rFonts w:ascii="Bookman Old Style" w:hAnsi="Bookman Old Style" w:cs="Bookman Old Style"/>
        <w:sz w:val="18"/>
        <w:szCs w:val="18"/>
        <w:lang w:val="fr-FR"/>
      </w:rPr>
      <w:t>fax: (</w:t>
    </w:r>
    <w:r>
      <w:rPr>
        <w:rFonts w:ascii="Bookman Old Style" w:hAnsi="Bookman Old Style" w:cs="Bookman Old Style"/>
        <w:sz w:val="18"/>
        <w:szCs w:val="18"/>
        <w:lang w:val="fr-FR"/>
      </w:rPr>
      <w:t>65</w:t>
    </w:r>
    <w:r w:rsidR="00871669" w:rsidRPr="00B80AD7">
      <w:rPr>
        <w:rFonts w:ascii="Bookman Old Style" w:hAnsi="Bookman Old Style" w:cs="Bookman Old Style"/>
        <w:sz w:val="18"/>
        <w:szCs w:val="18"/>
        <w:lang w:val="fr-FR"/>
      </w:rPr>
      <w:t xml:space="preserve">) </w:t>
    </w:r>
    <w:r>
      <w:rPr>
        <w:rFonts w:ascii="Bookman Old Style" w:hAnsi="Bookman Old Style" w:cs="Bookman Old Style"/>
        <w:sz w:val="18"/>
        <w:szCs w:val="18"/>
        <w:lang w:val="fr-FR"/>
      </w:rPr>
      <w:t>512-74-39</w:t>
    </w:r>
    <w:r w:rsidR="00DF2652">
      <w:rPr>
        <w:rFonts w:ascii="Bookman Old Style" w:hAnsi="Bookman Old Style" w:cs="Bookman Old Style"/>
        <w:sz w:val="18"/>
        <w:szCs w:val="18"/>
        <w:lang w:val="fr-FR"/>
      </w:rPr>
      <w:t>,</w:t>
    </w:r>
    <w:r w:rsidR="00D11834">
      <w:rPr>
        <w:rFonts w:ascii="Bookman Old Style" w:hAnsi="Bookman Old Style" w:cs="Bookman Old Style"/>
        <w:sz w:val="18"/>
        <w:szCs w:val="18"/>
        <w:lang w:val="fr-FR"/>
      </w:rPr>
      <w:t>e-mail:</w:t>
    </w:r>
    <w:r w:rsidR="00D11834" w:rsidRPr="00D11834">
      <w:rPr>
        <w:rStyle w:val="Hipercze"/>
        <w:rFonts w:ascii="Bookman Old Style" w:hAnsi="Bookman Old Style" w:cs="Bookman Old Style"/>
        <w:sz w:val="18"/>
        <w:szCs w:val="18"/>
        <w:lang w:val="fr-FR"/>
      </w:rPr>
      <w:t>piwkoscian@wiw.poz</w:t>
    </w:r>
    <w:r w:rsidR="00D11834">
      <w:rPr>
        <w:rStyle w:val="Hipercze"/>
        <w:rFonts w:ascii="Bookman Old Style" w:hAnsi="Bookman Old Style" w:cs="Bookman Old Style"/>
        <w:sz w:val="18"/>
        <w:szCs w:val="18"/>
        <w:lang w:val="fr-FR"/>
      </w:rPr>
      <w:t>nan.pl</w:t>
    </w:r>
    <w:r w:rsidR="00871669" w:rsidRPr="00B80AD7">
      <w:rPr>
        <w:rFonts w:ascii="Bookman Old Style" w:hAnsi="Bookman Old Style" w:cs="Bookman Old Style"/>
        <w:sz w:val="18"/>
        <w:szCs w:val="18"/>
        <w:lang w:val="fr-FR"/>
      </w:rPr>
      <w:t>,</w:t>
    </w:r>
    <w:r>
      <w:rPr>
        <w:rFonts w:ascii="Bookman Old Style" w:hAnsi="Bookman Old Style" w:cs="Bookman Old Style"/>
        <w:sz w:val="18"/>
        <w:szCs w:val="18"/>
        <w:lang w:val="fr-FR"/>
      </w:rPr>
      <w:t>www.piwkoscian</w:t>
    </w:r>
    <w:r w:rsidR="00871669" w:rsidRPr="00B80AD7">
      <w:rPr>
        <w:rFonts w:ascii="Bookman Old Style" w:hAnsi="Bookman Old Style" w:cs="Bookman Old Style"/>
        <w:sz w:val="18"/>
        <w:szCs w:val="18"/>
        <w:lang w:val="fr-FR"/>
      </w:rPr>
      <w:t>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379" w:rsidRDefault="00BF4379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F4379" w:rsidRDefault="00BF4379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669" w:rsidRDefault="00144039" w:rsidP="00871669">
    <w:pPr>
      <w:pStyle w:val="Nagwek"/>
      <w:tabs>
        <w:tab w:val="clear" w:pos="4536"/>
        <w:tab w:val="clear" w:pos="9072"/>
        <w:tab w:val="left" w:pos="2340"/>
      </w:tabs>
      <w:ind w:right="4190"/>
      <w:rPr>
        <w:rFonts w:ascii="Bookman Old Style" w:hAnsi="Bookman Old Style" w:cs="Bookman Old Style"/>
        <w:spacing w:val="24"/>
        <w:sz w:val="30"/>
        <w:szCs w:val="30"/>
      </w:rPr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1399540</wp:posOffset>
          </wp:positionH>
          <wp:positionV relativeFrom="paragraph">
            <wp:posOffset>6985</wp:posOffset>
          </wp:positionV>
          <wp:extent cx="718820" cy="798195"/>
          <wp:effectExtent l="19050" t="0" r="5080" b="0"/>
          <wp:wrapNone/>
          <wp:docPr id="1" name="Obraz 1" descr="orzel-cle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zel-clea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820" cy="798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71669" w:rsidRPr="009771DD" w:rsidRDefault="000A70CD" w:rsidP="00AD397C">
    <w:pPr>
      <w:pStyle w:val="Nagwek"/>
      <w:tabs>
        <w:tab w:val="clear" w:pos="4536"/>
        <w:tab w:val="clear" w:pos="9072"/>
        <w:tab w:val="left" w:pos="1980"/>
      </w:tabs>
      <w:spacing w:before="1080"/>
      <w:ind w:right="4199"/>
      <w:jc w:val="center"/>
      <w:rPr>
        <w:rFonts w:ascii="Times New Roman" w:hAnsi="Times New Roman" w:cs="Times New Roman"/>
        <w:b/>
        <w:bCs/>
        <w:spacing w:val="24"/>
        <w:sz w:val="30"/>
        <w:szCs w:val="30"/>
      </w:rPr>
    </w:pPr>
    <w:r w:rsidRPr="009771DD">
      <w:rPr>
        <w:rFonts w:ascii="Bookman Old Style" w:hAnsi="Bookman Old Style" w:cs="Bookman Old Style"/>
        <w:b/>
        <w:bCs/>
        <w:spacing w:val="24"/>
        <w:sz w:val="30"/>
        <w:szCs w:val="30"/>
      </w:rPr>
      <w:t>INSPEKCJA WETERYNARYJNA</w:t>
    </w:r>
  </w:p>
  <w:p w:rsidR="00871669" w:rsidRDefault="00FF4C7C" w:rsidP="00871669">
    <w:pPr>
      <w:pStyle w:val="Nagwek"/>
      <w:tabs>
        <w:tab w:val="left" w:pos="1980"/>
      </w:tabs>
      <w:spacing w:before="160"/>
      <w:ind w:left="425" w:right="4190" w:hanging="425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POWIATOW</w:t>
    </w:r>
    <w:r w:rsidR="00C67682">
      <w:rPr>
        <w:rFonts w:ascii="Times New Roman" w:hAnsi="Times New Roman" w:cs="Times New Roman"/>
        <w:sz w:val="24"/>
        <w:szCs w:val="24"/>
      </w:rPr>
      <w:t>Y</w:t>
    </w:r>
    <w:r w:rsidR="0055793B">
      <w:rPr>
        <w:rFonts w:ascii="Times New Roman" w:hAnsi="Times New Roman" w:cs="Times New Roman"/>
        <w:sz w:val="24"/>
        <w:szCs w:val="24"/>
      </w:rPr>
      <w:t xml:space="preserve"> LEKARZ WETERYNARII</w:t>
    </w:r>
  </w:p>
  <w:p w:rsidR="00785678" w:rsidRPr="009771DD" w:rsidRDefault="00785678" w:rsidP="00871669">
    <w:pPr>
      <w:pStyle w:val="Nagwek"/>
      <w:tabs>
        <w:tab w:val="left" w:pos="1980"/>
      </w:tabs>
      <w:spacing w:before="160"/>
      <w:ind w:left="425" w:right="4190" w:hanging="425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W KOŚCIANIE</w:t>
    </w:r>
  </w:p>
  <w:p w:rsidR="00871669" w:rsidRPr="00032FBA" w:rsidRDefault="00C67682" w:rsidP="00871669">
    <w:pPr>
      <w:pStyle w:val="Nagwek"/>
      <w:tabs>
        <w:tab w:val="left" w:pos="1980"/>
      </w:tabs>
      <w:spacing w:before="160"/>
      <w:ind w:left="425" w:right="4190" w:hanging="425"/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Bookman Old Style" w:hAnsi="Bookman Old Style" w:cs="Bookman Old Style"/>
        <w:b/>
        <w:bCs/>
        <w:i/>
        <w:iCs/>
        <w:color w:val="292929"/>
        <w:spacing w:val="20"/>
        <w:kern w:val="32"/>
        <w:sz w:val="25"/>
        <w:szCs w:val="25"/>
      </w:rPr>
      <w:t>Katarzyna Szulańczyk</w:t>
    </w:r>
    <w:r w:rsidR="009008ED">
      <w:rPr>
        <w:rFonts w:ascii="Bookman Old Style" w:hAnsi="Bookman Old Style" w:cs="Bookman Old Style"/>
        <w:b/>
        <w:bCs/>
        <w:i/>
        <w:iCs/>
        <w:color w:val="292929"/>
        <w:spacing w:val="20"/>
        <w:kern w:val="32"/>
        <w:sz w:val="25"/>
        <w:szCs w:val="25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35645"/>
    <w:multiLevelType w:val="hybridMultilevel"/>
    <w:tmpl w:val="0BDC4B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D0D2E"/>
    <w:multiLevelType w:val="hybridMultilevel"/>
    <w:tmpl w:val="6D58511C"/>
    <w:lvl w:ilvl="0" w:tplc="302456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B350C6"/>
    <w:multiLevelType w:val="hybridMultilevel"/>
    <w:tmpl w:val="0BB0A0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0775D"/>
    <w:multiLevelType w:val="hybridMultilevel"/>
    <w:tmpl w:val="F3D27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83762"/>
    <w:multiLevelType w:val="hybridMultilevel"/>
    <w:tmpl w:val="940C16DC"/>
    <w:lvl w:ilvl="0" w:tplc="90966A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271B6D"/>
    <w:multiLevelType w:val="hybridMultilevel"/>
    <w:tmpl w:val="D43EC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61667"/>
    <w:multiLevelType w:val="hybridMultilevel"/>
    <w:tmpl w:val="258242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B2392"/>
    <w:multiLevelType w:val="hybridMultilevel"/>
    <w:tmpl w:val="74E292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A85FE5"/>
    <w:multiLevelType w:val="hybridMultilevel"/>
    <w:tmpl w:val="59986FF6"/>
    <w:lvl w:ilvl="0" w:tplc="A62C55E4">
      <w:start w:val="1"/>
      <w:numFmt w:val="decimal"/>
      <w:lvlText w:val="%1."/>
      <w:lvlJc w:val="left"/>
      <w:pPr>
        <w:ind w:left="720" w:hanging="360"/>
      </w:pPr>
      <w:rPr>
        <w:rFonts w:ascii="Bookman Old Style" w:eastAsia="Times New Roman" w:hAnsi="Bookman Old Style" w:cs="Bookman Old Sty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8155B"/>
    <w:multiLevelType w:val="hybridMultilevel"/>
    <w:tmpl w:val="57782C1E"/>
    <w:lvl w:ilvl="0" w:tplc="E87444E4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Bookman Old Style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F779F5"/>
    <w:multiLevelType w:val="hybridMultilevel"/>
    <w:tmpl w:val="204AF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C4AF9"/>
    <w:multiLevelType w:val="hybridMultilevel"/>
    <w:tmpl w:val="0FF0E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164C04"/>
    <w:multiLevelType w:val="hybridMultilevel"/>
    <w:tmpl w:val="114A92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50217C"/>
    <w:multiLevelType w:val="hybridMultilevel"/>
    <w:tmpl w:val="883853D4"/>
    <w:lvl w:ilvl="0" w:tplc="04150015">
      <w:start w:val="1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3F528B"/>
    <w:multiLevelType w:val="hybridMultilevel"/>
    <w:tmpl w:val="844CF5B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4D2E1085"/>
    <w:multiLevelType w:val="hybridMultilevel"/>
    <w:tmpl w:val="7570A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CD06DE"/>
    <w:multiLevelType w:val="hybridMultilevel"/>
    <w:tmpl w:val="F3D27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BB4222"/>
    <w:multiLevelType w:val="hybridMultilevel"/>
    <w:tmpl w:val="2A3A4E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9A70A6"/>
    <w:multiLevelType w:val="hybridMultilevel"/>
    <w:tmpl w:val="5D223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62434B"/>
    <w:multiLevelType w:val="hybridMultilevel"/>
    <w:tmpl w:val="6180D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8E2C77"/>
    <w:multiLevelType w:val="hybridMultilevel"/>
    <w:tmpl w:val="BA0C1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12"/>
  </w:num>
  <w:num w:numId="4">
    <w:abstractNumId w:val="6"/>
  </w:num>
  <w:num w:numId="5">
    <w:abstractNumId w:val="11"/>
  </w:num>
  <w:num w:numId="6">
    <w:abstractNumId w:val="3"/>
  </w:num>
  <w:num w:numId="7">
    <w:abstractNumId w:val="2"/>
  </w:num>
  <w:num w:numId="8">
    <w:abstractNumId w:val="0"/>
  </w:num>
  <w:num w:numId="9">
    <w:abstractNumId w:val="14"/>
  </w:num>
  <w:num w:numId="10">
    <w:abstractNumId w:val="20"/>
  </w:num>
  <w:num w:numId="11">
    <w:abstractNumId w:val="18"/>
  </w:num>
  <w:num w:numId="12">
    <w:abstractNumId w:val="15"/>
  </w:num>
  <w:num w:numId="13">
    <w:abstractNumId w:val="8"/>
  </w:num>
  <w:num w:numId="14">
    <w:abstractNumId w:val="17"/>
  </w:num>
  <w:num w:numId="15">
    <w:abstractNumId w:val="5"/>
  </w:num>
  <w:num w:numId="16">
    <w:abstractNumId w:val="7"/>
  </w:num>
  <w:num w:numId="17">
    <w:abstractNumId w:val="19"/>
  </w:num>
  <w:num w:numId="18">
    <w:abstractNumId w:val="1"/>
  </w:num>
  <w:num w:numId="19">
    <w:abstractNumId w:val="4"/>
  </w:num>
  <w:num w:numId="20">
    <w:abstractNumId w:val="13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ttachedTemplate r:id="rId1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5"/>
    <o:shapelayout v:ext="edit">
      <o:rules v:ext="edit">
        <o:r id="V:Rule3" type="connector" idref="#_x0000_s2053"/>
        <o:r id="V:Rule4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6D0"/>
    <w:rsid w:val="00002E95"/>
    <w:rsid w:val="00004203"/>
    <w:rsid w:val="00004F1E"/>
    <w:rsid w:val="000138BC"/>
    <w:rsid w:val="00032FBA"/>
    <w:rsid w:val="00035DB8"/>
    <w:rsid w:val="00041EA2"/>
    <w:rsid w:val="000470E7"/>
    <w:rsid w:val="00053CF5"/>
    <w:rsid w:val="00055F49"/>
    <w:rsid w:val="0005759F"/>
    <w:rsid w:val="00063BBE"/>
    <w:rsid w:val="0007344E"/>
    <w:rsid w:val="00073952"/>
    <w:rsid w:val="000A12B0"/>
    <w:rsid w:val="000A33FA"/>
    <w:rsid w:val="000A70CD"/>
    <w:rsid w:val="000C4D21"/>
    <w:rsid w:val="000E33DB"/>
    <w:rsid w:val="00113E98"/>
    <w:rsid w:val="00130799"/>
    <w:rsid w:val="00131CF0"/>
    <w:rsid w:val="00132E8A"/>
    <w:rsid w:val="00135ED7"/>
    <w:rsid w:val="00140C27"/>
    <w:rsid w:val="0014216A"/>
    <w:rsid w:val="00142C84"/>
    <w:rsid w:val="00144039"/>
    <w:rsid w:val="00182968"/>
    <w:rsid w:val="0019662C"/>
    <w:rsid w:val="001A27AA"/>
    <w:rsid w:val="001A5D25"/>
    <w:rsid w:val="001C6B44"/>
    <w:rsid w:val="001C7BC4"/>
    <w:rsid w:val="001D05BB"/>
    <w:rsid w:val="001D3E36"/>
    <w:rsid w:val="001D78BA"/>
    <w:rsid w:val="001F3296"/>
    <w:rsid w:val="00206123"/>
    <w:rsid w:val="00223F13"/>
    <w:rsid w:val="00233C18"/>
    <w:rsid w:val="002372B8"/>
    <w:rsid w:val="00237CD6"/>
    <w:rsid w:val="0025229A"/>
    <w:rsid w:val="00252713"/>
    <w:rsid w:val="00262943"/>
    <w:rsid w:val="00265ECC"/>
    <w:rsid w:val="00272BF2"/>
    <w:rsid w:val="00277CBE"/>
    <w:rsid w:val="0028427F"/>
    <w:rsid w:val="00290F38"/>
    <w:rsid w:val="00293AC2"/>
    <w:rsid w:val="002A1292"/>
    <w:rsid w:val="002A5E2A"/>
    <w:rsid w:val="002B3DE1"/>
    <w:rsid w:val="002C696C"/>
    <w:rsid w:val="002D4274"/>
    <w:rsid w:val="002F6BCB"/>
    <w:rsid w:val="00300755"/>
    <w:rsid w:val="003255E7"/>
    <w:rsid w:val="00330FFE"/>
    <w:rsid w:val="003325F0"/>
    <w:rsid w:val="00340195"/>
    <w:rsid w:val="00340B09"/>
    <w:rsid w:val="0034445C"/>
    <w:rsid w:val="003456EC"/>
    <w:rsid w:val="00347DA1"/>
    <w:rsid w:val="00362F11"/>
    <w:rsid w:val="00367F91"/>
    <w:rsid w:val="00374F33"/>
    <w:rsid w:val="00376536"/>
    <w:rsid w:val="003B610A"/>
    <w:rsid w:val="003C6832"/>
    <w:rsid w:val="003D01B9"/>
    <w:rsid w:val="003E4A7B"/>
    <w:rsid w:val="003E53EE"/>
    <w:rsid w:val="003F4ED4"/>
    <w:rsid w:val="0040066E"/>
    <w:rsid w:val="004013E7"/>
    <w:rsid w:val="00406AB1"/>
    <w:rsid w:val="004149B9"/>
    <w:rsid w:val="00424B72"/>
    <w:rsid w:val="00424CD6"/>
    <w:rsid w:val="00425398"/>
    <w:rsid w:val="00431929"/>
    <w:rsid w:val="004333A8"/>
    <w:rsid w:val="00441416"/>
    <w:rsid w:val="00443351"/>
    <w:rsid w:val="004506B0"/>
    <w:rsid w:val="00452D4C"/>
    <w:rsid w:val="00455231"/>
    <w:rsid w:val="00457A0E"/>
    <w:rsid w:val="00457B35"/>
    <w:rsid w:val="00462717"/>
    <w:rsid w:val="00464C90"/>
    <w:rsid w:val="0047341C"/>
    <w:rsid w:val="00475DAF"/>
    <w:rsid w:val="004953EE"/>
    <w:rsid w:val="00496210"/>
    <w:rsid w:val="00497B07"/>
    <w:rsid w:val="004B189A"/>
    <w:rsid w:val="004C435A"/>
    <w:rsid w:val="004D17A0"/>
    <w:rsid w:val="004E6748"/>
    <w:rsid w:val="004E7653"/>
    <w:rsid w:val="00501974"/>
    <w:rsid w:val="005068F0"/>
    <w:rsid w:val="0051217C"/>
    <w:rsid w:val="00516147"/>
    <w:rsid w:val="00526710"/>
    <w:rsid w:val="00527290"/>
    <w:rsid w:val="005274CF"/>
    <w:rsid w:val="005279EB"/>
    <w:rsid w:val="005305C8"/>
    <w:rsid w:val="0053233D"/>
    <w:rsid w:val="00535D4B"/>
    <w:rsid w:val="00547668"/>
    <w:rsid w:val="0055164D"/>
    <w:rsid w:val="00555627"/>
    <w:rsid w:val="00556D92"/>
    <w:rsid w:val="0055793B"/>
    <w:rsid w:val="005744DF"/>
    <w:rsid w:val="005777C6"/>
    <w:rsid w:val="005865BF"/>
    <w:rsid w:val="00587041"/>
    <w:rsid w:val="00590516"/>
    <w:rsid w:val="005A4265"/>
    <w:rsid w:val="005A63E4"/>
    <w:rsid w:val="006001AE"/>
    <w:rsid w:val="00606E24"/>
    <w:rsid w:val="00607166"/>
    <w:rsid w:val="0061073C"/>
    <w:rsid w:val="00623EDC"/>
    <w:rsid w:val="00640D65"/>
    <w:rsid w:val="00646083"/>
    <w:rsid w:val="006646DB"/>
    <w:rsid w:val="00665F53"/>
    <w:rsid w:val="006708EF"/>
    <w:rsid w:val="006764E2"/>
    <w:rsid w:val="006807E7"/>
    <w:rsid w:val="00694FF7"/>
    <w:rsid w:val="006C3A64"/>
    <w:rsid w:val="006C7292"/>
    <w:rsid w:val="006D052A"/>
    <w:rsid w:val="006D42A9"/>
    <w:rsid w:val="006F3985"/>
    <w:rsid w:val="007164D2"/>
    <w:rsid w:val="00740CD6"/>
    <w:rsid w:val="00741373"/>
    <w:rsid w:val="00745076"/>
    <w:rsid w:val="007465B9"/>
    <w:rsid w:val="007465E4"/>
    <w:rsid w:val="00747BC6"/>
    <w:rsid w:val="00761BA9"/>
    <w:rsid w:val="00785678"/>
    <w:rsid w:val="00795523"/>
    <w:rsid w:val="007955CD"/>
    <w:rsid w:val="007A16FB"/>
    <w:rsid w:val="007A4919"/>
    <w:rsid w:val="007B0824"/>
    <w:rsid w:val="007B7117"/>
    <w:rsid w:val="007C1482"/>
    <w:rsid w:val="007C5ECE"/>
    <w:rsid w:val="007E4295"/>
    <w:rsid w:val="007F4BA2"/>
    <w:rsid w:val="007F56CA"/>
    <w:rsid w:val="007F588F"/>
    <w:rsid w:val="00804B2B"/>
    <w:rsid w:val="00804C06"/>
    <w:rsid w:val="00811C3C"/>
    <w:rsid w:val="00827114"/>
    <w:rsid w:val="008359D2"/>
    <w:rsid w:val="00847655"/>
    <w:rsid w:val="00853A6C"/>
    <w:rsid w:val="0085509C"/>
    <w:rsid w:val="00864664"/>
    <w:rsid w:val="00866996"/>
    <w:rsid w:val="00871669"/>
    <w:rsid w:val="00876B62"/>
    <w:rsid w:val="00877FC0"/>
    <w:rsid w:val="0088015D"/>
    <w:rsid w:val="00881E02"/>
    <w:rsid w:val="00885454"/>
    <w:rsid w:val="00894A42"/>
    <w:rsid w:val="008A4B33"/>
    <w:rsid w:val="008B69B3"/>
    <w:rsid w:val="008B76D0"/>
    <w:rsid w:val="008C1284"/>
    <w:rsid w:val="008D0701"/>
    <w:rsid w:val="008D18A7"/>
    <w:rsid w:val="008E307E"/>
    <w:rsid w:val="008F504E"/>
    <w:rsid w:val="008F51DD"/>
    <w:rsid w:val="009008ED"/>
    <w:rsid w:val="00911786"/>
    <w:rsid w:val="00913002"/>
    <w:rsid w:val="00927D74"/>
    <w:rsid w:val="00937508"/>
    <w:rsid w:val="00941906"/>
    <w:rsid w:val="00944049"/>
    <w:rsid w:val="009448A1"/>
    <w:rsid w:val="00955CBE"/>
    <w:rsid w:val="0096794D"/>
    <w:rsid w:val="009771DD"/>
    <w:rsid w:val="00982B97"/>
    <w:rsid w:val="009913CE"/>
    <w:rsid w:val="00997CBE"/>
    <w:rsid w:val="009A6EBE"/>
    <w:rsid w:val="009B5FDF"/>
    <w:rsid w:val="009C0AFE"/>
    <w:rsid w:val="009C2E2C"/>
    <w:rsid w:val="009D6AA4"/>
    <w:rsid w:val="009D71EB"/>
    <w:rsid w:val="009F2E0F"/>
    <w:rsid w:val="009F587F"/>
    <w:rsid w:val="00A140CE"/>
    <w:rsid w:val="00A22D45"/>
    <w:rsid w:val="00A23CB4"/>
    <w:rsid w:val="00A255B9"/>
    <w:rsid w:val="00A25EB8"/>
    <w:rsid w:val="00A31A80"/>
    <w:rsid w:val="00A3242E"/>
    <w:rsid w:val="00A40B6A"/>
    <w:rsid w:val="00A421D7"/>
    <w:rsid w:val="00A525FA"/>
    <w:rsid w:val="00A54FF0"/>
    <w:rsid w:val="00A61A54"/>
    <w:rsid w:val="00A77192"/>
    <w:rsid w:val="00A902E0"/>
    <w:rsid w:val="00A94862"/>
    <w:rsid w:val="00A95EA6"/>
    <w:rsid w:val="00AB0049"/>
    <w:rsid w:val="00AB0BC0"/>
    <w:rsid w:val="00AB10EE"/>
    <w:rsid w:val="00AB2B12"/>
    <w:rsid w:val="00AB6BBF"/>
    <w:rsid w:val="00AC44AA"/>
    <w:rsid w:val="00AD397C"/>
    <w:rsid w:val="00AE4559"/>
    <w:rsid w:val="00AF6DC8"/>
    <w:rsid w:val="00B02C95"/>
    <w:rsid w:val="00B10E04"/>
    <w:rsid w:val="00B176C9"/>
    <w:rsid w:val="00B30365"/>
    <w:rsid w:val="00B316D7"/>
    <w:rsid w:val="00B46448"/>
    <w:rsid w:val="00B47A46"/>
    <w:rsid w:val="00B6243D"/>
    <w:rsid w:val="00B765A2"/>
    <w:rsid w:val="00B80AD7"/>
    <w:rsid w:val="00B81397"/>
    <w:rsid w:val="00B81F4F"/>
    <w:rsid w:val="00B97172"/>
    <w:rsid w:val="00BA54E0"/>
    <w:rsid w:val="00BC6FA7"/>
    <w:rsid w:val="00BD0595"/>
    <w:rsid w:val="00BD53C9"/>
    <w:rsid w:val="00BF4379"/>
    <w:rsid w:val="00BF777B"/>
    <w:rsid w:val="00BF7AC0"/>
    <w:rsid w:val="00C01EAD"/>
    <w:rsid w:val="00C023BB"/>
    <w:rsid w:val="00C22601"/>
    <w:rsid w:val="00C3001F"/>
    <w:rsid w:val="00C35FC1"/>
    <w:rsid w:val="00C410A6"/>
    <w:rsid w:val="00C47E3A"/>
    <w:rsid w:val="00C5574D"/>
    <w:rsid w:val="00C67682"/>
    <w:rsid w:val="00C71A30"/>
    <w:rsid w:val="00C90D6D"/>
    <w:rsid w:val="00C9639D"/>
    <w:rsid w:val="00CA6F21"/>
    <w:rsid w:val="00CB1211"/>
    <w:rsid w:val="00CB437B"/>
    <w:rsid w:val="00CD303B"/>
    <w:rsid w:val="00CE7DF5"/>
    <w:rsid w:val="00CF16BF"/>
    <w:rsid w:val="00D05C75"/>
    <w:rsid w:val="00D11834"/>
    <w:rsid w:val="00D16E96"/>
    <w:rsid w:val="00D21BD2"/>
    <w:rsid w:val="00D4046B"/>
    <w:rsid w:val="00D45A1D"/>
    <w:rsid w:val="00D564F3"/>
    <w:rsid w:val="00D73A2A"/>
    <w:rsid w:val="00D75ED5"/>
    <w:rsid w:val="00D837D4"/>
    <w:rsid w:val="00D950EF"/>
    <w:rsid w:val="00DA6495"/>
    <w:rsid w:val="00DB180C"/>
    <w:rsid w:val="00DB441D"/>
    <w:rsid w:val="00DB543C"/>
    <w:rsid w:val="00DC1DA7"/>
    <w:rsid w:val="00DE61CD"/>
    <w:rsid w:val="00DF2652"/>
    <w:rsid w:val="00E060FD"/>
    <w:rsid w:val="00E273D3"/>
    <w:rsid w:val="00E3144F"/>
    <w:rsid w:val="00E34CB2"/>
    <w:rsid w:val="00E4031E"/>
    <w:rsid w:val="00E87A72"/>
    <w:rsid w:val="00EB3E2A"/>
    <w:rsid w:val="00EE5D63"/>
    <w:rsid w:val="00EE7F44"/>
    <w:rsid w:val="00EF71D4"/>
    <w:rsid w:val="00F03B63"/>
    <w:rsid w:val="00F14A20"/>
    <w:rsid w:val="00F1729D"/>
    <w:rsid w:val="00F17BF5"/>
    <w:rsid w:val="00F26DFC"/>
    <w:rsid w:val="00F32005"/>
    <w:rsid w:val="00F442E0"/>
    <w:rsid w:val="00F5691A"/>
    <w:rsid w:val="00F57075"/>
    <w:rsid w:val="00F725CE"/>
    <w:rsid w:val="00F76319"/>
    <w:rsid w:val="00F8341E"/>
    <w:rsid w:val="00F90EF7"/>
    <w:rsid w:val="00FA6622"/>
    <w:rsid w:val="00FB2DE0"/>
    <w:rsid w:val="00FB771B"/>
    <w:rsid w:val="00FC5F1F"/>
    <w:rsid w:val="00FE7A6F"/>
    <w:rsid w:val="00FF4B41"/>
    <w:rsid w:val="00FF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5:docId w15:val="{BAC8BF3F-D2FE-4A44-99D0-7EE64422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07E7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464C90"/>
    <w:pPr>
      <w:keepNext/>
      <w:spacing w:after="0" w:line="240" w:lineRule="auto"/>
      <w:jc w:val="center"/>
      <w:outlineLvl w:val="1"/>
    </w:pPr>
    <w:rPr>
      <w:rFonts w:ascii="Verdana" w:hAnsi="Verdana" w:cs="Times New Roman"/>
      <w:bCs/>
      <w:sz w:val="28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464C90"/>
    <w:pPr>
      <w:keepNext/>
      <w:spacing w:after="0" w:line="240" w:lineRule="auto"/>
      <w:jc w:val="both"/>
      <w:outlineLvl w:val="3"/>
    </w:pPr>
    <w:rPr>
      <w:rFonts w:ascii="Verdana" w:hAnsi="Verdana" w:cs="Times New Roman"/>
      <w:b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330FF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33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30FF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33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30FFE"/>
  </w:style>
  <w:style w:type="character" w:styleId="Hipercze">
    <w:name w:val="Hyperlink"/>
    <w:basedOn w:val="Domylnaczcionkaakapitu"/>
    <w:uiPriority w:val="99"/>
    <w:rsid w:val="0005759F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30FFE"/>
  </w:style>
  <w:style w:type="paragraph" w:styleId="Tekstpodstawowywcity">
    <w:name w:val="Body Text Indent"/>
    <w:basedOn w:val="Normalny"/>
    <w:link w:val="TekstpodstawowywcityZnak"/>
    <w:uiPriority w:val="99"/>
    <w:rsid w:val="00223F13"/>
    <w:pPr>
      <w:spacing w:after="0" w:line="240" w:lineRule="auto"/>
      <w:ind w:left="290"/>
    </w:pPr>
    <w:rPr>
      <w:rFonts w:ascii="Bookman Old Style" w:eastAsia="Calibri" w:hAnsi="Bookman Old Style" w:cs="Bookman Old Style"/>
      <w:b/>
      <w:bCs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D05BB"/>
    <w:rPr>
      <w:rFonts w:eastAsia="Times New Roman" w:cs="Calibri"/>
      <w:lang w:eastAsia="en-US"/>
    </w:rPr>
  </w:style>
  <w:style w:type="paragraph" w:styleId="Akapitzlist">
    <w:name w:val="List Paragraph"/>
    <w:basedOn w:val="Normalny"/>
    <w:uiPriority w:val="34"/>
    <w:qFormat/>
    <w:rsid w:val="00233C18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464C90"/>
    <w:rPr>
      <w:rFonts w:ascii="Verdana" w:eastAsia="Times New Roman" w:hAnsi="Verdana"/>
      <w:bCs/>
      <w:sz w:val="28"/>
      <w:szCs w:val="24"/>
    </w:rPr>
  </w:style>
  <w:style w:type="character" w:customStyle="1" w:styleId="Nagwek4Znak">
    <w:name w:val="Nagłówek 4 Znak"/>
    <w:basedOn w:val="Domylnaczcionkaakapitu"/>
    <w:link w:val="Nagwek4"/>
    <w:rsid w:val="00464C90"/>
    <w:rPr>
      <w:rFonts w:ascii="Verdana" w:eastAsia="Times New Roman" w:hAnsi="Verdana"/>
      <w:b/>
      <w:sz w:val="22"/>
      <w:szCs w:val="24"/>
    </w:rPr>
  </w:style>
  <w:style w:type="table" w:styleId="Tabela-Siatka">
    <w:name w:val="Table Grid"/>
    <w:basedOn w:val="Standardowy"/>
    <w:rsid w:val="00464C9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A40B6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A40B6A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4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minika\AppData\Local\Microsoft\Windows\Temporary%20Internet%20Files\Content.Outlook\M6PP3L99\PIW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77F24-5BC0-4172-8246-9C0474408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PIW</Template>
  <TotalTime>0</TotalTime>
  <Pages>6</Pages>
  <Words>1122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PIW</vt:lpstr>
    </vt:vector>
  </TitlesOfParts>
  <Company/>
  <LinksUpToDate>false</LinksUpToDate>
  <CharactersWithSpaces>7839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PIW</dc:title>
  <dc:creator>Dominika</dc:creator>
  <cp:lastModifiedBy>Monika</cp:lastModifiedBy>
  <cp:revision>2</cp:revision>
  <cp:lastPrinted>2022-01-26T10:39:00Z</cp:lastPrinted>
  <dcterms:created xsi:type="dcterms:W3CDTF">2023-10-19T12:42:00Z</dcterms:created>
  <dcterms:modified xsi:type="dcterms:W3CDTF">2023-10-19T12:42:00Z</dcterms:modified>
</cp:coreProperties>
</file>